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42" w:rsidRDefault="00F22942" w:rsidP="00605076">
      <w:pPr>
        <w:pStyle w:val="Figure"/>
      </w:pPr>
    </w:p>
    <w:p w:rsidR="00F22942" w:rsidRDefault="00F22942" w:rsidP="00605076">
      <w:pPr>
        <w:pStyle w:val="Figure"/>
      </w:pPr>
    </w:p>
    <w:p w:rsidR="00F22942" w:rsidRDefault="00F22942" w:rsidP="00605076">
      <w:pPr>
        <w:pStyle w:val="Figure"/>
      </w:pPr>
    </w:p>
    <w:p w:rsidR="00F22942" w:rsidRDefault="00F22942" w:rsidP="00605076">
      <w:pPr>
        <w:pStyle w:val="Figure"/>
      </w:pPr>
    </w:p>
    <w:p w:rsidR="00F22942" w:rsidRDefault="00F22942" w:rsidP="00605076">
      <w:pPr>
        <w:pStyle w:val="Figure"/>
      </w:pPr>
    </w:p>
    <w:p w:rsidR="00F22942" w:rsidRDefault="00F22942" w:rsidP="00605076">
      <w:pPr>
        <w:pStyle w:val="Figure"/>
      </w:pPr>
    </w:p>
    <w:p w:rsidR="00F22942" w:rsidRDefault="00F22942" w:rsidP="00605076">
      <w:pPr>
        <w:pStyle w:val="Figure"/>
      </w:pPr>
    </w:p>
    <w:p w:rsidR="00605076" w:rsidRDefault="00A23C82" w:rsidP="00605076">
      <w:pPr>
        <w:pStyle w:val="Figure"/>
      </w:pPr>
      <w:r>
        <w:rPr>
          <w:noProof/>
        </w:rPr>
        <w:drawing>
          <wp:inline distT="0" distB="0" distL="0" distR="0">
            <wp:extent cx="1362075" cy="1514475"/>
            <wp:effectExtent l="19050" t="0" r="9525" b="0"/>
            <wp:docPr id="1" name="Picture 1" descr="logo_main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in_sl"/>
                    <pic:cNvPicPr>
                      <a:picLocks noChangeAspect="1" noChangeArrowheads="1"/>
                    </pic:cNvPicPr>
                  </pic:nvPicPr>
                  <pic:blipFill>
                    <a:blip r:embed="rId11"/>
                    <a:srcRect/>
                    <a:stretch>
                      <a:fillRect/>
                    </a:stretch>
                  </pic:blipFill>
                  <pic:spPr bwMode="auto">
                    <a:xfrm>
                      <a:off x="0" y="0"/>
                      <a:ext cx="1362075" cy="1514475"/>
                    </a:xfrm>
                    <a:prstGeom prst="rect">
                      <a:avLst/>
                    </a:prstGeom>
                    <a:noFill/>
                    <a:ln w="9525">
                      <a:noFill/>
                      <a:miter lim="800000"/>
                      <a:headEnd/>
                      <a:tailEnd/>
                    </a:ln>
                  </pic:spPr>
                </pic:pic>
              </a:graphicData>
            </a:graphic>
          </wp:inline>
        </w:drawing>
      </w:r>
    </w:p>
    <w:p w:rsidR="00605076" w:rsidRDefault="00605076" w:rsidP="00605076">
      <w:pPr>
        <w:pStyle w:val="TableSpacing"/>
      </w:pPr>
    </w:p>
    <w:p w:rsidR="00605076" w:rsidRDefault="004707C0" w:rsidP="00605076">
      <w:pPr>
        <w:pStyle w:val="Heading1"/>
      </w:pPr>
      <w:bookmarkStart w:id="0" w:name="_Toc178408535"/>
      <w:r>
        <w:t>Silverlight</w:t>
      </w:r>
      <w:r w:rsidR="00605076">
        <w:t xml:space="preserve"> Deployment Guide</w:t>
      </w:r>
      <w:bookmarkEnd w:id="0"/>
    </w:p>
    <w:p w:rsidR="00B1266B" w:rsidRDefault="00605076" w:rsidP="00605076">
      <w:r>
        <w:t>Microsoft Corporation</w:t>
      </w:r>
    </w:p>
    <w:p w:rsidR="00605076" w:rsidRDefault="00B1266B" w:rsidP="00605076">
      <w:r>
        <w:t>Published: September 2007</w:t>
      </w:r>
    </w:p>
    <w:p w:rsidR="00B1266B" w:rsidRDefault="00605076" w:rsidP="00605076">
      <w:r>
        <w:t xml:space="preserve">Authors: </w:t>
      </w:r>
      <w:r w:rsidR="004707C0">
        <w:t>David Tesar</w:t>
      </w:r>
    </w:p>
    <w:p w:rsidR="00605076" w:rsidRDefault="004707C0" w:rsidP="00605076">
      <w:r>
        <w:t xml:space="preserve">Editor: </w:t>
      </w:r>
      <w:r w:rsidR="00B1266B">
        <w:t xml:space="preserve">Peter </w:t>
      </w:r>
      <w:r w:rsidR="00B1266B" w:rsidRPr="00B1266B">
        <w:t>Puszkiewicz</w:t>
      </w:r>
    </w:p>
    <w:p w:rsidR="00B1266B" w:rsidRDefault="00B1266B" w:rsidP="00605076">
      <w:pPr>
        <w:pStyle w:val="Heading3"/>
      </w:pPr>
    </w:p>
    <w:p w:rsidR="00605076" w:rsidRDefault="00605076" w:rsidP="00605076">
      <w:pPr>
        <w:pStyle w:val="Heading3"/>
      </w:pPr>
      <w:bookmarkStart w:id="1" w:name="_Toc178408536"/>
      <w:r>
        <w:t>Abstract</w:t>
      </w:r>
      <w:bookmarkEnd w:id="1"/>
    </w:p>
    <w:p w:rsidR="00605076" w:rsidRDefault="00605076" w:rsidP="00605076">
      <w:r>
        <w:t xml:space="preserve">This guide helps you to plan and carry out a corporate deployment of </w:t>
      </w:r>
      <w:r w:rsidR="004707C0">
        <w:t>Silverlight</w:t>
      </w:r>
      <w:r>
        <w:t xml:space="preserve">. The guide describes the system requirements and deployment methods, as well as the techniques to maintain and support </w:t>
      </w:r>
      <w:r w:rsidR="004707C0">
        <w:t xml:space="preserve">Silverlight </w:t>
      </w:r>
      <w:r>
        <w:t>after deployment.</w:t>
      </w:r>
    </w:p>
    <w:p w:rsidR="00605076" w:rsidRDefault="00A23C82" w:rsidP="00605076">
      <w:pPr>
        <w:pStyle w:val="Figure"/>
      </w:pPr>
      <w:r>
        <w:rPr>
          <w:noProof/>
        </w:rPr>
        <w:drawing>
          <wp:inline distT="0" distB="0" distL="0" distR="0">
            <wp:extent cx="5029200" cy="342900"/>
            <wp:effectExtent l="19050" t="0" r="0" b="0"/>
            <wp:docPr id="2" name="Picture 2" descr="DocCov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CoverBottom"/>
                    <pic:cNvPicPr>
                      <a:picLocks noChangeAspect="1" noChangeArrowheads="1"/>
                    </pic:cNvPicPr>
                  </pic:nvPicPr>
                  <pic:blipFill>
                    <a:blip r:embed="rId12"/>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605076" w:rsidRDefault="00605076" w:rsidP="00605076">
      <w:pPr>
        <w:pStyle w:val="TableSpacing"/>
      </w:pPr>
    </w:p>
    <w:p w:rsidR="00605076" w:rsidRDefault="00605076" w:rsidP="00605076"/>
    <w:p w:rsidR="00605076" w:rsidRDefault="00605076" w:rsidP="00605076">
      <w:pPr>
        <w:sectPr w:rsidR="00605076" w:rsidSect="00734278">
          <w:headerReference w:type="even" r:id="rId13"/>
          <w:footerReference w:type="even" r:id="rId14"/>
          <w:footerReference w:type="default" r:id="rId15"/>
          <w:pgSz w:w="12240" w:h="15840" w:code="1"/>
          <w:pgMar w:top="720" w:right="1440" w:bottom="720" w:left="1440" w:header="1800" w:footer="0" w:gutter="0"/>
          <w:cols w:space="720"/>
          <w:docGrid w:linePitch="272"/>
        </w:sectPr>
      </w:pPr>
    </w:p>
    <w:p w:rsidR="00F22942" w:rsidRDefault="00F22942" w:rsidP="00605076"/>
    <w:p w:rsidR="00F22942" w:rsidRDefault="00F22942" w:rsidP="00605076"/>
    <w:p w:rsidR="00F22942" w:rsidRDefault="00F22942" w:rsidP="00605076"/>
    <w:p w:rsidR="00F22942" w:rsidRDefault="00F22942" w:rsidP="00605076"/>
    <w:p w:rsidR="00F22942" w:rsidRDefault="00F22942" w:rsidP="00605076"/>
    <w:p w:rsidR="00F22942" w:rsidRDefault="00F22942" w:rsidP="00605076"/>
    <w:p w:rsidR="00F22942" w:rsidRDefault="00F22942" w:rsidP="00605076"/>
    <w:p w:rsidR="00F22942" w:rsidRDefault="00F22942" w:rsidP="00605076"/>
    <w:p w:rsidR="00605076" w:rsidRDefault="00605076" w:rsidP="00605076">
      <w:r>
        <w:t>The information contained in this document represents the current view of Microsoft Corp</w:t>
      </w:r>
      <w:r w:rsidR="00C2365A">
        <w:t>oration</w:t>
      </w:r>
      <w:r>
        <w:t xml:space="preserve">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605076" w:rsidRDefault="00605076" w:rsidP="00605076">
      <w:r>
        <w:t>This document is for informational purposes only. MICROSOFT MAKES NO WARRANTIES, EXPRESS, IMPLIED OR STATUTORY, AS TO THE INFORMATION IN THIS DOCUMENT.</w:t>
      </w:r>
    </w:p>
    <w:p w:rsidR="00605076" w:rsidRDefault="00605076" w:rsidP="00605076">
      <w: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w:t>
      </w:r>
    </w:p>
    <w:p w:rsidR="00605076" w:rsidRDefault="00605076" w:rsidP="00605076">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605076" w:rsidRDefault="00605076" w:rsidP="00605076">
      <w: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05076" w:rsidRDefault="00605076" w:rsidP="00605076">
      <w:r>
        <w:t>© 2007 Microsoft Corp</w:t>
      </w:r>
      <w:r w:rsidR="003344BD">
        <w:t>oration</w:t>
      </w:r>
      <w:r>
        <w:t>. All rights reserved.</w:t>
      </w:r>
    </w:p>
    <w:p w:rsidR="00605076" w:rsidRDefault="00605076" w:rsidP="00605076">
      <w:r>
        <w:t xml:space="preserve">Microsoft, Windows, Windows Vista, Windows Server, </w:t>
      </w:r>
      <w:r w:rsidR="00734278">
        <w:t>Silverlight</w:t>
      </w:r>
      <w:r>
        <w:t xml:space="preserve">, </w:t>
      </w:r>
      <w:r w:rsidR="00C1546B">
        <w:t>Internet Explorer</w:t>
      </w:r>
      <w:r w:rsidR="000801D4">
        <w:t>, Windows Media</w:t>
      </w:r>
      <w:r w:rsidR="009E6CE8">
        <w:t>, SharePoint,</w:t>
      </w:r>
      <w:r w:rsidR="00C1546B">
        <w:t xml:space="preserve"> </w:t>
      </w:r>
      <w:r w:rsidR="00CE2200">
        <w:t xml:space="preserve">and Active Directory </w:t>
      </w:r>
      <w:r>
        <w:t>are either registered trademarks or trademarks of Microsoft Corp</w:t>
      </w:r>
      <w:r w:rsidR="003344BD">
        <w:t>oration</w:t>
      </w:r>
      <w:r>
        <w:t xml:space="preserve"> in the United States and/or other countries.</w:t>
      </w:r>
    </w:p>
    <w:p w:rsidR="00605076" w:rsidRPr="00605076" w:rsidRDefault="00605076" w:rsidP="00605076">
      <w:pPr>
        <w:sectPr w:rsidR="00605076" w:rsidRPr="00605076" w:rsidSect="00734278">
          <w:pgSz w:w="12240" w:h="15840" w:code="1"/>
          <w:pgMar w:top="720" w:right="1440" w:bottom="720" w:left="1440" w:header="1800" w:footer="1800" w:gutter="0"/>
          <w:cols w:space="720"/>
          <w:docGrid w:linePitch="272"/>
        </w:sectPr>
      </w:pPr>
    </w:p>
    <w:p w:rsidR="00605076" w:rsidRDefault="00605076" w:rsidP="00605076">
      <w:pPr>
        <w:pStyle w:val="Heading1"/>
      </w:pPr>
      <w:bookmarkStart w:id="2" w:name="_Toc178408537"/>
      <w:r>
        <w:lastRenderedPageBreak/>
        <w:t>Contents</w:t>
      </w:r>
      <w:bookmarkEnd w:id="2"/>
    </w:p>
    <w:p w:rsidR="00192693" w:rsidRDefault="008849F3">
      <w:pPr>
        <w:pStyle w:val="TOC1"/>
        <w:tabs>
          <w:tab w:val="right" w:leader="dot" w:pos="9350"/>
        </w:tabs>
        <w:rPr>
          <w:rFonts w:ascii="Calibri" w:hAnsi="Calibri"/>
          <w:noProof/>
          <w:kern w:val="0"/>
          <w:sz w:val="22"/>
          <w:szCs w:val="22"/>
        </w:rPr>
      </w:pPr>
      <w:r>
        <w:fldChar w:fldCharType="begin"/>
      </w:r>
      <w:r w:rsidR="00605076">
        <w:instrText xml:space="preserve"> TOC \o "1-4" \h </w:instrText>
      </w:r>
      <w:r>
        <w:fldChar w:fldCharType="separate"/>
      </w:r>
      <w:hyperlink w:anchor="_Toc178408535" w:history="1">
        <w:r w:rsidR="00192693" w:rsidRPr="007C0028">
          <w:rPr>
            <w:rStyle w:val="Hyperlink"/>
            <w:noProof/>
          </w:rPr>
          <w:t>Silverlight Deployment Guide</w:t>
        </w:r>
        <w:r w:rsidR="00192693">
          <w:rPr>
            <w:noProof/>
          </w:rPr>
          <w:tab/>
        </w:r>
        <w:r>
          <w:rPr>
            <w:noProof/>
          </w:rPr>
          <w:fldChar w:fldCharType="begin"/>
        </w:r>
        <w:r w:rsidR="00192693">
          <w:rPr>
            <w:noProof/>
          </w:rPr>
          <w:instrText xml:space="preserve"> PAGEREF _Toc178408535 \h </w:instrText>
        </w:r>
        <w:r>
          <w:rPr>
            <w:noProof/>
          </w:rPr>
        </w:r>
        <w:r>
          <w:rPr>
            <w:noProof/>
          </w:rPr>
          <w:fldChar w:fldCharType="separate"/>
        </w:r>
        <w:r w:rsidR="00192693">
          <w:rPr>
            <w:noProof/>
          </w:rPr>
          <w:t>1</w:t>
        </w:r>
        <w:r>
          <w:rPr>
            <w:noProof/>
          </w:rPr>
          <w:fldChar w:fldCharType="end"/>
        </w:r>
      </w:hyperlink>
    </w:p>
    <w:p w:rsidR="00192693" w:rsidRDefault="008849F3">
      <w:pPr>
        <w:pStyle w:val="TOC3"/>
        <w:tabs>
          <w:tab w:val="right" w:leader="dot" w:pos="9350"/>
        </w:tabs>
        <w:rPr>
          <w:rFonts w:ascii="Calibri" w:hAnsi="Calibri"/>
          <w:noProof/>
          <w:kern w:val="0"/>
          <w:sz w:val="22"/>
          <w:szCs w:val="22"/>
        </w:rPr>
      </w:pPr>
      <w:hyperlink w:anchor="_Toc178408536" w:history="1">
        <w:r w:rsidR="00192693" w:rsidRPr="007C0028">
          <w:rPr>
            <w:rStyle w:val="Hyperlink"/>
            <w:noProof/>
          </w:rPr>
          <w:t>Abstract</w:t>
        </w:r>
        <w:r w:rsidR="00192693">
          <w:rPr>
            <w:noProof/>
          </w:rPr>
          <w:tab/>
        </w:r>
        <w:r>
          <w:rPr>
            <w:noProof/>
          </w:rPr>
          <w:fldChar w:fldCharType="begin"/>
        </w:r>
        <w:r w:rsidR="00192693">
          <w:rPr>
            <w:noProof/>
          </w:rPr>
          <w:instrText xml:space="preserve"> PAGEREF _Toc178408536 \h </w:instrText>
        </w:r>
        <w:r>
          <w:rPr>
            <w:noProof/>
          </w:rPr>
        </w:r>
        <w:r>
          <w:rPr>
            <w:noProof/>
          </w:rPr>
          <w:fldChar w:fldCharType="separate"/>
        </w:r>
        <w:r w:rsidR="00192693">
          <w:rPr>
            <w:noProof/>
          </w:rPr>
          <w:t>1</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37" w:history="1">
        <w:r w:rsidR="00192693" w:rsidRPr="007C0028">
          <w:rPr>
            <w:rStyle w:val="Hyperlink"/>
            <w:noProof/>
          </w:rPr>
          <w:t>Contents</w:t>
        </w:r>
        <w:r w:rsidR="00192693">
          <w:rPr>
            <w:noProof/>
          </w:rPr>
          <w:tab/>
        </w:r>
        <w:r>
          <w:rPr>
            <w:noProof/>
          </w:rPr>
          <w:fldChar w:fldCharType="begin"/>
        </w:r>
        <w:r w:rsidR="00192693">
          <w:rPr>
            <w:noProof/>
          </w:rPr>
          <w:instrText xml:space="preserve"> PAGEREF _Toc178408537 \h </w:instrText>
        </w:r>
        <w:r>
          <w:rPr>
            <w:noProof/>
          </w:rPr>
        </w:r>
        <w:r>
          <w:rPr>
            <w:noProof/>
          </w:rPr>
          <w:fldChar w:fldCharType="separate"/>
        </w:r>
        <w:r w:rsidR="00192693">
          <w:rPr>
            <w:noProof/>
          </w:rPr>
          <w:t>3</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38" w:history="1">
        <w:r w:rsidR="00192693" w:rsidRPr="007C0028">
          <w:rPr>
            <w:rStyle w:val="Hyperlink"/>
            <w:noProof/>
          </w:rPr>
          <w:t>Silverlight Deployment Guide</w:t>
        </w:r>
        <w:r w:rsidR="00192693">
          <w:rPr>
            <w:noProof/>
          </w:rPr>
          <w:tab/>
        </w:r>
        <w:r>
          <w:rPr>
            <w:noProof/>
          </w:rPr>
          <w:fldChar w:fldCharType="begin"/>
        </w:r>
        <w:r w:rsidR="00192693">
          <w:rPr>
            <w:noProof/>
          </w:rPr>
          <w:instrText xml:space="preserve"> PAGEREF _Toc178408538 \h </w:instrText>
        </w:r>
        <w:r>
          <w:rPr>
            <w:noProof/>
          </w:rPr>
        </w:r>
        <w:r>
          <w:rPr>
            <w:noProof/>
          </w:rPr>
          <w:fldChar w:fldCharType="separate"/>
        </w:r>
        <w:r w:rsidR="00192693">
          <w:rPr>
            <w:noProof/>
          </w:rPr>
          <w:t>5</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39" w:history="1">
        <w:r w:rsidR="00192693" w:rsidRPr="007C0028">
          <w:rPr>
            <w:rStyle w:val="Hyperlink"/>
            <w:noProof/>
          </w:rPr>
          <w:t>Silverlight value proposition</w:t>
        </w:r>
        <w:r w:rsidR="00192693">
          <w:rPr>
            <w:noProof/>
          </w:rPr>
          <w:tab/>
        </w:r>
        <w:r>
          <w:rPr>
            <w:noProof/>
          </w:rPr>
          <w:fldChar w:fldCharType="begin"/>
        </w:r>
        <w:r w:rsidR="00192693">
          <w:rPr>
            <w:noProof/>
          </w:rPr>
          <w:instrText xml:space="preserve"> PAGEREF _Toc178408539 \h </w:instrText>
        </w:r>
        <w:r>
          <w:rPr>
            <w:noProof/>
          </w:rPr>
        </w:r>
        <w:r>
          <w:rPr>
            <w:noProof/>
          </w:rPr>
          <w:fldChar w:fldCharType="separate"/>
        </w:r>
        <w:r w:rsidR="00192693">
          <w:rPr>
            <w:noProof/>
          </w:rPr>
          <w:t>5</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40" w:history="1">
        <w:r w:rsidR="00192693" w:rsidRPr="007C0028">
          <w:rPr>
            <w:rStyle w:val="Hyperlink"/>
            <w:noProof/>
          </w:rPr>
          <w:t>How to deploy Silverlight</w:t>
        </w:r>
        <w:r w:rsidR="00192693">
          <w:rPr>
            <w:noProof/>
          </w:rPr>
          <w:tab/>
        </w:r>
        <w:r>
          <w:rPr>
            <w:noProof/>
          </w:rPr>
          <w:fldChar w:fldCharType="begin"/>
        </w:r>
        <w:r w:rsidR="00192693">
          <w:rPr>
            <w:noProof/>
          </w:rPr>
          <w:instrText xml:space="preserve"> PAGEREF _Toc178408540 \h </w:instrText>
        </w:r>
        <w:r>
          <w:rPr>
            <w:noProof/>
          </w:rPr>
        </w:r>
        <w:r>
          <w:rPr>
            <w:noProof/>
          </w:rPr>
          <w:fldChar w:fldCharType="separate"/>
        </w:r>
        <w:r w:rsidR="00192693">
          <w:rPr>
            <w:noProof/>
          </w:rPr>
          <w:t>5</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41" w:history="1">
        <w:r w:rsidR="00192693" w:rsidRPr="007C0028">
          <w:rPr>
            <w:rStyle w:val="Hyperlink"/>
            <w:noProof/>
          </w:rPr>
          <w:t>Part 1: Preparing for Deployment</w:t>
        </w:r>
        <w:r w:rsidR="00192693">
          <w:rPr>
            <w:noProof/>
          </w:rPr>
          <w:tab/>
        </w:r>
        <w:r>
          <w:rPr>
            <w:noProof/>
          </w:rPr>
          <w:fldChar w:fldCharType="begin"/>
        </w:r>
        <w:r w:rsidR="00192693">
          <w:rPr>
            <w:noProof/>
          </w:rPr>
          <w:instrText xml:space="preserve"> PAGEREF _Toc178408541 \h </w:instrText>
        </w:r>
        <w:r>
          <w:rPr>
            <w:noProof/>
          </w:rPr>
        </w:r>
        <w:r>
          <w:rPr>
            <w:noProof/>
          </w:rPr>
          <w:fldChar w:fldCharType="separate"/>
        </w:r>
        <w:r w:rsidR="00192693">
          <w:rPr>
            <w:noProof/>
          </w:rPr>
          <w:t>7</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42" w:history="1">
        <w:r w:rsidR="00192693" w:rsidRPr="007C0028">
          <w:rPr>
            <w:rStyle w:val="Hyperlink"/>
            <w:noProof/>
          </w:rPr>
          <w:t>Planning the Silverlight Deployment</w:t>
        </w:r>
        <w:r w:rsidR="00192693">
          <w:rPr>
            <w:noProof/>
          </w:rPr>
          <w:tab/>
        </w:r>
        <w:r>
          <w:rPr>
            <w:noProof/>
          </w:rPr>
          <w:fldChar w:fldCharType="begin"/>
        </w:r>
        <w:r w:rsidR="00192693">
          <w:rPr>
            <w:noProof/>
          </w:rPr>
          <w:instrText xml:space="preserve"> PAGEREF _Toc178408542 \h </w:instrText>
        </w:r>
        <w:r>
          <w:rPr>
            <w:noProof/>
          </w:rPr>
        </w:r>
        <w:r>
          <w:rPr>
            <w:noProof/>
          </w:rPr>
          <w:fldChar w:fldCharType="separate"/>
        </w:r>
        <w:r w:rsidR="00192693">
          <w:rPr>
            <w:noProof/>
          </w:rPr>
          <w:t>7</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43" w:history="1">
        <w:r w:rsidR="00192693" w:rsidRPr="007C0028">
          <w:rPr>
            <w:rStyle w:val="Hyperlink"/>
            <w:noProof/>
          </w:rPr>
          <w:t>System requirements for Silverlight</w:t>
        </w:r>
        <w:r w:rsidR="00192693">
          <w:rPr>
            <w:noProof/>
          </w:rPr>
          <w:tab/>
        </w:r>
        <w:r>
          <w:rPr>
            <w:noProof/>
          </w:rPr>
          <w:fldChar w:fldCharType="begin"/>
        </w:r>
        <w:r w:rsidR="00192693">
          <w:rPr>
            <w:noProof/>
          </w:rPr>
          <w:instrText xml:space="preserve"> PAGEREF _Toc178408543 \h </w:instrText>
        </w:r>
        <w:r>
          <w:rPr>
            <w:noProof/>
          </w:rPr>
        </w:r>
        <w:r>
          <w:rPr>
            <w:noProof/>
          </w:rPr>
          <w:fldChar w:fldCharType="separate"/>
        </w:r>
        <w:r w:rsidR="00192693">
          <w:rPr>
            <w:noProof/>
          </w:rPr>
          <w:t>7</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44" w:history="1">
        <w:r w:rsidR="00192693" w:rsidRPr="007C0028">
          <w:rPr>
            <w:rStyle w:val="Hyperlink"/>
            <w:noProof/>
          </w:rPr>
          <w:t>Select your deployment method</w:t>
        </w:r>
        <w:r w:rsidR="00192693">
          <w:rPr>
            <w:noProof/>
          </w:rPr>
          <w:tab/>
        </w:r>
        <w:r>
          <w:rPr>
            <w:noProof/>
          </w:rPr>
          <w:fldChar w:fldCharType="begin"/>
        </w:r>
        <w:r w:rsidR="00192693">
          <w:rPr>
            <w:noProof/>
          </w:rPr>
          <w:instrText xml:space="preserve"> PAGEREF _Toc178408544 \h </w:instrText>
        </w:r>
        <w:r>
          <w:rPr>
            <w:noProof/>
          </w:rPr>
        </w:r>
        <w:r>
          <w:rPr>
            <w:noProof/>
          </w:rPr>
          <w:fldChar w:fldCharType="separate"/>
        </w:r>
        <w:r w:rsidR="00192693">
          <w:rPr>
            <w:noProof/>
          </w:rPr>
          <w:t>8</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45" w:history="1">
        <w:r w:rsidR="00192693" w:rsidRPr="007C0028">
          <w:rPr>
            <w:rStyle w:val="Hyperlink"/>
            <w:noProof/>
          </w:rPr>
          <w:t>Setting Up and Administering a Pilot Program</w:t>
        </w:r>
        <w:r w:rsidR="00192693">
          <w:rPr>
            <w:noProof/>
          </w:rPr>
          <w:tab/>
        </w:r>
        <w:r>
          <w:rPr>
            <w:noProof/>
          </w:rPr>
          <w:fldChar w:fldCharType="begin"/>
        </w:r>
        <w:r w:rsidR="00192693">
          <w:rPr>
            <w:noProof/>
          </w:rPr>
          <w:instrText xml:space="preserve"> PAGEREF _Toc178408545 \h </w:instrText>
        </w:r>
        <w:r>
          <w:rPr>
            <w:noProof/>
          </w:rPr>
        </w:r>
        <w:r>
          <w:rPr>
            <w:noProof/>
          </w:rPr>
          <w:fldChar w:fldCharType="separate"/>
        </w:r>
        <w:r w:rsidR="00192693">
          <w:rPr>
            <w:noProof/>
          </w:rPr>
          <w:t>9</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46" w:history="1">
        <w:r w:rsidR="00192693" w:rsidRPr="007C0028">
          <w:rPr>
            <w:rStyle w:val="Hyperlink"/>
            <w:noProof/>
          </w:rPr>
          <w:t>Conducting Lab Testing</w:t>
        </w:r>
        <w:r w:rsidR="00192693">
          <w:rPr>
            <w:noProof/>
          </w:rPr>
          <w:tab/>
        </w:r>
        <w:r>
          <w:rPr>
            <w:noProof/>
          </w:rPr>
          <w:fldChar w:fldCharType="begin"/>
        </w:r>
        <w:r w:rsidR="00192693">
          <w:rPr>
            <w:noProof/>
          </w:rPr>
          <w:instrText xml:space="preserve"> PAGEREF _Toc178408546 \h </w:instrText>
        </w:r>
        <w:r>
          <w:rPr>
            <w:noProof/>
          </w:rPr>
        </w:r>
        <w:r>
          <w:rPr>
            <w:noProof/>
          </w:rPr>
          <w:fldChar w:fldCharType="separate"/>
        </w:r>
        <w:r w:rsidR="00192693">
          <w:rPr>
            <w:noProof/>
          </w:rPr>
          <w:t>9</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47" w:history="1">
        <w:r w:rsidR="00192693" w:rsidRPr="007C0028">
          <w:rPr>
            <w:rStyle w:val="Hyperlink"/>
            <w:noProof/>
          </w:rPr>
          <w:t>Planning the pilot program</w:t>
        </w:r>
        <w:r w:rsidR="00192693">
          <w:rPr>
            <w:noProof/>
          </w:rPr>
          <w:tab/>
        </w:r>
        <w:r>
          <w:rPr>
            <w:noProof/>
          </w:rPr>
          <w:fldChar w:fldCharType="begin"/>
        </w:r>
        <w:r w:rsidR="00192693">
          <w:rPr>
            <w:noProof/>
          </w:rPr>
          <w:instrText xml:space="preserve"> PAGEREF _Toc178408547 \h </w:instrText>
        </w:r>
        <w:r>
          <w:rPr>
            <w:noProof/>
          </w:rPr>
        </w:r>
        <w:r>
          <w:rPr>
            <w:noProof/>
          </w:rPr>
          <w:fldChar w:fldCharType="separate"/>
        </w:r>
        <w:r w:rsidR="00192693">
          <w:rPr>
            <w:noProof/>
          </w:rPr>
          <w:t>9</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48" w:history="1">
        <w:r w:rsidR="00192693" w:rsidRPr="007C0028">
          <w:rPr>
            <w:rStyle w:val="Hyperlink"/>
            <w:noProof/>
          </w:rPr>
          <w:t>Part 2: Deploying Silverlight</w:t>
        </w:r>
        <w:r w:rsidR="00192693">
          <w:rPr>
            <w:noProof/>
          </w:rPr>
          <w:tab/>
        </w:r>
        <w:r>
          <w:rPr>
            <w:noProof/>
          </w:rPr>
          <w:fldChar w:fldCharType="begin"/>
        </w:r>
        <w:r w:rsidR="00192693">
          <w:rPr>
            <w:noProof/>
          </w:rPr>
          <w:instrText xml:space="preserve"> PAGEREF _Toc178408548 \h </w:instrText>
        </w:r>
        <w:r>
          <w:rPr>
            <w:noProof/>
          </w:rPr>
        </w:r>
        <w:r>
          <w:rPr>
            <w:noProof/>
          </w:rPr>
          <w:fldChar w:fldCharType="separate"/>
        </w:r>
        <w:r w:rsidR="00192693">
          <w:rPr>
            <w:noProof/>
          </w:rPr>
          <w:t>10</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49" w:history="1">
        <w:r w:rsidR="00192693" w:rsidRPr="007C0028">
          <w:rPr>
            <w:rStyle w:val="Hyperlink"/>
            <w:noProof/>
          </w:rPr>
          <w:t>Manual Install options for Silverlight</w:t>
        </w:r>
        <w:r w:rsidR="00192693">
          <w:rPr>
            <w:noProof/>
          </w:rPr>
          <w:tab/>
        </w:r>
        <w:r>
          <w:rPr>
            <w:noProof/>
          </w:rPr>
          <w:fldChar w:fldCharType="begin"/>
        </w:r>
        <w:r w:rsidR="00192693">
          <w:rPr>
            <w:noProof/>
          </w:rPr>
          <w:instrText xml:space="preserve"> PAGEREF _Toc178408549 \h </w:instrText>
        </w:r>
        <w:r>
          <w:rPr>
            <w:noProof/>
          </w:rPr>
        </w:r>
        <w:r>
          <w:rPr>
            <w:noProof/>
          </w:rPr>
          <w:fldChar w:fldCharType="separate"/>
        </w:r>
        <w:r w:rsidR="00192693">
          <w:rPr>
            <w:noProof/>
          </w:rPr>
          <w:t>10</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0" w:history="1">
        <w:r w:rsidR="00192693" w:rsidRPr="007C0028">
          <w:rPr>
            <w:rStyle w:val="Hyperlink"/>
            <w:noProof/>
          </w:rPr>
          <w:t>Selecting the right version of Silverlight</w:t>
        </w:r>
        <w:r w:rsidR="00192693">
          <w:rPr>
            <w:noProof/>
          </w:rPr>
          <w:tab/>
        </w:r>
        <w:r>
          <w:rPr>
            <w:noProof/>
          </w:rPr>
          <w:fldChar w:fldCharType="begin"/>
        </w:r>
        <w:r w:rsidR="00192693">
          <w:rPr>
            <w:noProof/>
          </w:rPr>
          <w:instrText xml:space="preserve"> PAGEREF _Toc178408550 \h </w:instrText>
        </w:r>
        <w:r>
          <w:rPr>
            <w:noProof/>
          </w:rPr>
        </w:r>
        <w:r>
          <w:rPr>
            <w:noProof/>
          </w:rPr>
          <w:fldChar w:fldCharType="separate"/>
        </w:r>
        <w:r w:rsidR="00192693">
          <w:rPr>
            <w:noProof/>
          </w:rPr>
          <w:t>10</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1" w:history="1">
        <w:r w:rsidR="00192693" w:rsidRPr="007C0028">
          <w:rPr>
            <w:rStyle w:val="Hyperlink"/>
            <w:noProof/>
          </w:rPr>
          <w:t>Installation Switches</w:t>
        </w:r>
        <w:r w:rsidR="00192693">
          <w:rPr>
            <w:noProof/>
          </w:rPr>
          <w:tab/>
        </w:r>
        <w:r>
          <w:rPr>
            <w:noProof/>
          </w:rPr>
          <w:fldChar w:fldCharType="begin"/>
        </w:r>
        <w:r w:rsidR="00192693">
          <w:rPr>
            <w:noProof/>
          </w:rPr>
          <w:instrText xml:space="preserve"> PAGEREF _Toc178408551 \h </w:instrText>
        </w:r>
        <w:r>
          <w:rPr>
            <w:noProof/>
          </w:rPr>
        </w:r>
        <w:r>
          <w:rPr>
            <w:noProof/>
          </w:rPr>
          <w:fldChar w:fldCharType="separate"/>
        </w:r>
        <w:r w:rsidR="00192693">
          <w:rPr>
            <w:noProof/>
          </w:rPr>
          <w:t>11</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52" w:history="1">
        <w:r w:rsidR="00192693" w:rsidRPr="007C0028">
          <w:rPr>
            <w:rStyle w:val="Hyperlink"/>
            <w:noProof/>
          </w:rPr>
          <w:t>Using Group Policy to Install Silverlight</w:t>
        </w:r>
        <w:r w:rsidR="00192693">
          <w:rPr>
            <w:noProof/>
          </w:rPr>
          <w:tab/>
        </w:r>
        <w:r>
          <w:rPr>
            <w:noProof/>
          </w:rPr>
          <w:fldChar w:fldCharType="begin"/>
        </w:r>
        <w:r w:rsidR="00192693">
          <w:rPr>
            <w:noProof/>
          </w:rPr>
          <w:instrText xml:space="preserve"> PAGEREF _Toc178408552 \h </w:instrText>
        </w:r>
        <w:r>
          <w:rPr>
            <w:noProof/>
          </w:rPr>
        </w:r>
        <w:r>
          <w:rPr>
            <w:noProof/>
          </w:rPr>
          <w:fldChar w:fldCharType="separate"/>
        </w:r>
        <w:r w:rsidR="00192693">
          <w:rPr>
            <w:noProof/>
          </w:rPr>
          <w:t>11</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3" w:history="1">
        <w:r w:rsidR="00192693" w:rsidRPr="007C0028">
          <w:rPr>
            <w:rStyle w:val="Hyperlink"/>
            <w:noProof/>
          </w:rPr>
          <w:t>Group Policy Scripts Extension Overview</w:t>
        </w:r>
        <w:r w:rsidR="00192693">
          <w:rPr>
            <w:noProof/>
          </w:rPr>
          <w:tab/>
        </w:r>
        <w:r>
          <w:rPr>
            <w:noProof/>
          </w:rPr>
          <w:fldChar w:fldCharType="begin"/>
        </w:r>
        <w:r w:rsidR="00192693">
          <w:rPr>
            <w:noProof/>
          </w:rPr>
          <w:instrText xml:space="preserve"> PAGEREF _Toc178408553 \h </w:instrText>
        </w:r>
        <w:r>
          <w:rPr>
            <w:noProof/>
          </w:rPr>
        </w:r>
        <w:r>
          <w:rPr>
            <w:noProof/>
          </w:rPr>
          <w:fldChar w:fldCharType="separate"/>
        </w:r>
        <w:r w:rsidR="00192693">
          <w:rPr>
            <w:noProof/>
          </w:rPr>
          <w:t>11</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4" w:history="1">
        <w:r w:rsidR="00192693" w:rsidRPr="007C0028">
          <w:rPr>
            <w:rStyle w:val="Hyperlink"/>
            <w:noProof/>
          </w:rPr>
          <w:t>Assigning computer startup scripts</w:t>
        </w:r>
        <w:r w:rsidR="00192693">
          <w:rPr>
            <w:noProof/>
          </w:rPr>
          <w:tab/>
        </w:r>
        <w:r>
          <w:rPr>
            <w:noProof/>
          </w:rPr>
          <w:fldChar w:fldCharType="begin"/>
        </w:r>
        <w:r w:rsidR="00192693">
          <w:rPr>
            <w:noProof/>
          </w:rPr>
          <w:instrText xml:space="preserve"> PAGEREF _Toc178408554 \h </w:instrText>
        </w:r>
        <w:r>
          <w:rPr>
            <w:noProof/>
          </w:rPr>
        </w:r>
        <w:r>
          <w:rPr>
            <w:noProof/>
          </w:rPr>
          <w:fldChar w:fldCharType="separate"/>
        </w:r>
        <w:r w:rsidR="00192693">
          <w:rPr>
            <w:noProof/>
          </w:rPr>
          <w:t>12</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5" w:history="1">
        <w:r w:rsidR="00192693" w:rsidRPr="007C0028">
          <w:rPr>
            <w:rStyle w:val="Hyperlink"/>
            <w:noProof/>
          </w:rPr>
          <w:t>Example Script</w:t>
        </w:r>
        <w:r w:rsidR="00192693">
          <w:rPr>
            <w:noProof/>
          </w:rPr>
          <w:tab/>
        </w:r>
        <w:r>
          <w:rPr>
            <w:noProof/>
          </w:rPr>
          <w:fldChar w:fldCharType="begin"/>
        </w:r>
        <w:r w:rsidR="00192693">
          <w:rPr>
            <w:noProof/>
          </w:rPr>
          <w:instrText xml:space="preserve"> PAGEREF _Toc178408555 \h </w:instrText>
        </w:r>
        <w:r>
          <w:rPr>
            <w:noProof/>
          </w:rPr>
        </w:r>
        <w:r>
          <w:rPr>
            <w:noProof/>
          </w:rPr>
          <w:fldChar w:fldCharType="separate"/>
        </w:r>
        <w:r w:rsidR="00192693">
          <w:rPr>
            <w:noProof/>
          </w:rPr>
          <w:t>13</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6" w:history="1">
        <w:r w:rsidR="00192693" w:rsidRPr="007C0028">
          <w:rPr>
            <w:rStyle w:val="Hyperlink"/>
            <w:noProof/>
          </w:rPr>
          <w:t>Deploying Computer Startup Scripts</w:t>
        </w:r>
        <w:r w:rsidR="00192693">
          <w:rPr>
            <w:noProof/>
          </w:rPr>
          <w:tab/>
        </w:r>
        <w:r>
          <w:rPr>
            <w:noProof/>
          </w:rPr>
          <w:fldChar w:fldCharType="begin"/>
        </w:r>
        <w:r w:rsidR="00192693">
          <w:rPr>
            <w:noProof/>
          </w:rPr>
          <w:instrText xml:space="preserve"> PAGEREF _Toc178408556 \h </w:instrText>
        </w:r>
        <w:r>
          <w:rPr>
            <w:noProof/>
          </w:rPr>
        </w:r>
        <w:r>
          <w:rPr>
            <w:noProof/>
          </w:rPr>
          <w:fldChar w:fldCharType="separate"/>
        </w:r>
        <w:r w:rsidR="00192693">
          <w:rPr>
            <w:noProof/>
          </w:rPr>
          <w:t>14</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7" w:history="1">
        <w:r w:rsidR="00192693" w:rsidRPr="007C0028">
          <w:rPr>
            <w:rStyle w:val="Hyperlink"/>
            <w:noProof/>
          </w:rPr>
          <w:t>Specifying maximum time for startup scripts to run</w:t>
        </w:r>
        <w:r w:rsidR="00192693">
          <w:rPr>
            <w:noProof/>
          </w:rPr>
          <w:tab/>
        </w:r>
        <w:r>
          <w:rPr>
            <w:noProof/>
          </w:rPr>
          <w:fldChar w:fldCharType="begin"/>
        </w:r>
        <w:r w:rsidR="00192693">
          <w:rPr>
            <w:noProof/>
          </w:rPr>
          <w:instrText xml:space="preserve"> PAGEREF _Toc178408557 \h </w:instrText>
        </w:r>
        <w:r>
          <w:rPr>
            <w:noProof/>
          </w:rPr>
        </w:r>
        <w:r>
          <w:rPr>
            <w:noProof/>
          </w:rPr>
          <w:fldChar w:fldCharType="separate"/>
        </w:r>
        <w:r w:rsidR="00192693">
          <w:rPr>
            <w:noProof/>
          </w:rPr>
          <w:t>15</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58" w:history="1">
        <w:r w:rsidR="00192693" w:rsidRPr="007C0028">
          <w:rPr>
            <w:rStyle w:val="Hyperlink"/>
            <w:noProof/>
          </w:rPr>
          <w:t>Using SMS to Install Silverlight</w:t>
        </w:r>
        <w:r w:rsidR="00192693">
          <w:rPr>
            <w:noProof/>
          </w:rPr>
          <w:tab/>
        </w:r>
        <w:r>
          <w:rPr>
            <w:noProof/>
          </w:rPr>
          <w:fldChar w:fldCharType="begin"/>
        </w:r>
        <w:r w:rsidR="00192693">
          <w:rPr>
            <w:noProof/>
          </w:rPr>
          <w:instrText xml:space="preserve"> PAGEREF _Toc178408558 \h </w:instrText>
        </w:r>
        <w:r>
          <w:rPr>
            <w:noProof/>
          </w:rPr>
        </w:r>
        <w:r>
          <w:rPr>
            <w:noProof/>
          </w:rPr>
          <w:fldChar w:fldCharType="separate"/>
        </w:r>
        <w:r w:rsidR="00192693">
          <w:rPr>
            <w:noProof/>
          </w:rPr>
          <w:t>16</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59" w:history="1">
        <w:r w:rsidR="00192693" w:rsidRPr="007C0028">
          <w:rPr>
            <w:rStyle w:val="Hyperlink"/>
            <w:noProof/>
          </w:rPr>
          <w:t>Overview: Automating the deployment of Silverlight</w:t>
        </w:r>
        <w:r w:rsidR="00192693">
          <w:rPr>
            <w:noProof/>
          </w:rPr>
          <w:tab/>
        </w:r>
        <w:r>
          <w:rPr>
            <w:noProof/>
          </w:rPr>
          <w:fldChar w:fldCharType="begin"/>
        </w:r>
        <w:r w:rsidR="00192693">
          <w:rPr>
            <w:noProof/>
          </w:rPr>
          <w:instrText xml:space="preserve"> PAGEREF _Toc178408559 \h </w:instrText>
        </w:r>
        <w:r>
          <w:rPr>
            <w:noProof/>
          </w:rPr>
        </w:r>
        <w:r>
          <w:rPr>
            <w:noProof/>
          </w:rPr>
          <w:fldChar w:fldCharType="separate"/>
        </w:r>
        <w:r w:rsidR="00192693">
          <w:rPr>
            <w:noProof/>
          </w:rPr>
          <w:t>16</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60" w:history="1">
        <w:r w:rsidR="00192693" w:rsidRPr="007C0028">
          <w:rPr>
            <w:rStyle w:val="Hyperlink"/>
            <w:noProof/>
          </w:rPr>
          <w:t>Preparing to automatically deploy Silverlight</w:t>
        </w:r>
        <w:r w:rsidR="00192693">
          <w:rPr>
            <w:noProof/>
          </w:rPr>
          <w:tab/>
        </w:r>
        <w:r>
          <w:rPr>
            <w:noProof/>
          </w:rPr>
          <w:fldChar w:fldCharType="begin"/>
        </w:r>
        <w:r w:rsidR="00192693">
          <w:rPr>
            <w:noProof/>
          </w:rPr>
          <w:instrText xml:space="preserve"> PAGEREF _Toc178408560 \h </w:instrText>
        </w:r>
        <w:r>
          <w:rPr>
            <w:noProof/>
          </w:rPr>
        </w:r>
        <w:r>
          <w:rPr>
            <w:noProof/>
          </w:rPr>
          <w:fldChar w:fldCharType="separate"/>
        </w:r>
        <w:r w:rsidR="00192693">
          <w:rPr>
            <w:noProof/>
          </w:rPr>
          <w:t>16</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61" w:history="1">
        <w:r w:rsidR="00192693" w:rsidRPr="007C0028">
          <w:rPr>
            <w:rStyle w:val="Hyperlink"/>
            <w:noProof/>
          </w:rPr>
          <w:t>Step 1: Creating an SMS package for Silverlight</w:t>
        </w:r>
        <w:r w:rsidR="00192693">
          <w:rPr>
            <w:noProof/>
          </w:rPr>
          <w:tab/>
        </w:r>
        <w:r>
          <w:rPr>
            <w:noProof/>
          </w:rPr>
          <w:fldChar w:fldCharType="begin"/>
        </w:r>
        <w:r w:rsidR="00192693">
          <w:rPr>
            <w:noProof/>
          </w:rPr>
          <w:instrText xml:space="preserve"> PAGEREF _Toc178408561 \h </w:instrText>
        </w:r>
        <w:r>
          <w:rPr>
            <w:noProof/>
          </w:rPr>
        </w:r>
        <w:r>
          <w:rPr>
            <w:noProof/>
          </w:rPr>
          <w:fldChar w:fldCharType="separate"/>
        </w:r>
        <w:r w:rsidR="00192693">
          <w:rPr>
            <w:noProof/>
          </w:rPr>
          <w:t>16</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62" w:history="1">
        <w:r w:rsidR="00192693" w:rsidRPr="007C0028">
          <w:rPr>
            <w:rStyle w:val="Hyperlink"/>
            <w:noProof/>
          </w:rPr>
          <w:t>Step 2: Selecting the SMS distribution servers</w:t>
        </w:r>
        <w:r w:rsidR="00192693">
          <w:rPr>
            <w:noProof/>
          </w:rPr>
          <w:tab/>
        </w:r>
        <w:r>
          <w:rPr>
            <w:noProof/>
          </w:rPr>
          <w:fldChar w:fldCharType="begin"/>
        </w:r>
        <w:r w:rsidR="00192693">
          <w:rPr>
            <w:noProof/>
          </w:rPr>
          <w:instrText xml:space="preserve"> PAGEREF _Toc178408562 \h </w:instrText>
        </w:r>
        <w:r>
          <w:rPr>
            <w:noProof/>
          </w:rPr>
        </w:r>
        <w:r>
          <w:rPr>
            <w:noProof/>
          </w:rPr>
          <w:fldChar w:fldCharType="separate"/>
        </w:r>
        <w:r w:rsidR="00192693">
          <w:rPr>
            <w:noProof/>
          </w:rPr>
          <w:t>18</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63" w:history="1">
        <w:r w:rsidR="00192693" w:rsidRPr="007C0028">
          <w:rPr>
            <w:rStyle w:val="Hyperlink"/>
            <w:noProof/>
          </w:rPr>
          <w:t>Step 3: Creating and running a job to distribute the SMS package</w:t>
        </w:r>
        <w:r w:rsidR="00192693">
          <w:rPr>
            <w:noProof/>
          </w:rPr>
          <w:tab/>
        </w:r>
        <w:r>
          <w:rPr>
            <w:noProof/>
          </w:rPr>
          <w:fldChar w:fldCharType="begin"/>
        </w:r>
        <w:r w:rsidR="00192693">
          <w:rPr>
            <w:noProof/>
          </w:rPr>
          <w:instrText xml:space="preserve"> PAGEREF _Toc178408563 \h </w:instrText>
        </w:r>
        <w:r>
          <w:rPr>
            <w:noProof/>
          </w:rPr>
        </w:r>
        <w:r>
          <w:rPr>
            <w:noProof/>
          </w:rPr>
          <w:fldChar w:fldCharType="separate"/>
        </w:r>
        <w:r w:rsidR="00192693">
          <w:rPr>
            <w:noProof/>
          </w:rPr>
          <w:t>18</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64" w:history="1">
        <w:r w:rsidR="00192693" w:rsidRPr="007C0028">
          <w:rPr>
            <w:rStyle w:val="Hyperlink"/>
            <w:noProof/>
          </w:rPr>
          <w:t>The installation process</w:t>
        </w:r>
        <w:r w:rsidR="00192693">
          <w:rPr>
            <w:noProof/>
          </w:rPr>
          <w:tab/>
        </w:r>
        <w:r>
          <w:rPr>
            <w:noProof/>
          </w:rPr>
          <w:fldChar w:fldCharType="begin"/>
        </w:r>
        <w:r w:rsidR="00192693">
          <w:rPr>
            <w:noProof/>
          </w:rPr>
          <w:instrText xml:space="preserve"> PAGEREF _Toc178408564 \h </w:instrText>
        </w:r>
        <w:r>
          <w:rPr>
            <w:noProof/>
          </w:rPr>
        </w:r>
        <w:r>
          <w:rPr>
            <w:noProof/>
          </w:rPr>
          <w:fldChar w:fldCharType="separate"/>
        </w:r>
        <w:r w:rsidR="00192693">
          <w:rPr>
            <w:noProof/>
          </w:rPr>
          <w:t>19</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65" w:history="1">
        <w:r w:rsidR="00192693" w:rsidRPr="007C0028">
          <w:rPr>
            <w:rStyle w:val="Hyperlink"/>
            <w:noProof/>
          </w:rPr>
          <w:t>Part 3: Maintaining and Supporting Silverlight</w:t>
        </w:r>
        <w:r w:rsidR="00192693">
          <w:rPr>
            <w:noProof/>
          </w:rPr>
          <w:tab/>
        </w:r>
        <w:r>
          <w:rPr>
            <w:noProof/>
          </w:rPr>
          <w:fldChar w:fldCharType="begin"/>
        </w:r>
        <w:r w:rsidR="00192693">
          <w:rPr>
            <w:noProof/>
          </w:rPr>
          <w:instrText xml:space="preserve"> PAGEREF _Toc178408565 \h </w:instrText>
        </w:r>
        <w:r>
          <w:rPr>
            <w:noProof/>
          </w:rPr>
        </w:r>
        <w:r>
          <w:rPr>
            <w:noProof/>
          </w:rPr>
          <w:fldChar w:fldCharType="separate"/>
        </w:r>
        <w:r w:rsidR="00192693">
          <w:rPr>
            <w:noProof/>
          </w:rPr>
          <w:t>19</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66" w:history="1">
        <w:r w:rsidR="00192693" w:rsidRPr="007C0028">
          <w:rPr>
            <w:rStyle w:val="Hyperlink"/>
            <w:noProof/>
          </w:rPr>
          <w:t>Managing Silverlight Settings Through Group Policy</w:t>
        </w:r>
        <w:r w:rsidR="00192693">
          <w:rPr>
            <w:noProof/>
          </w:rPr>
          <w:tab/>
        </w:r>
        <w:r>
          <w:rPr>
            <w:noProof/>
          </w:rPr>
          <w:fldChar w:fldCharType="begin"/>
        </w:r>
        <w:r w:rsidR="00192693">
          <w:rPr>
            <w:noProof/>
          </w:rPr>
          <w:instrText xml:space="preserve"> PAGEREF _Toc178408566 \h </w:instrText>
        </w:r>
        <w:r>
          <w:rPr>
            <w:noProof/>
          </w:rPr>
        </w:r>
        <w:r>
          <w:rPr>
            <w:noProof/>
          </w:rPr>
          <w:fldChar w:fldCharType="separate"/>
        </w:r>
        <w:r w:rsidR="00192693">
          <w:rPr>
            <w:noProof/>
          </w:rPr>
          <w:t>20</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67" w:history="1">
        <w:r w:rsidR="00192693" w:rsidRPr="007C0028">
          <w:rPr>
            <w:rStyle w:val="Hyperlink"/>
            <w:noProof/>
          </w:rPr>
          <w:t>Group Policy overview</w:t>
        </w:r>
        <w:r w:rsidR="00192693">
          <w:rPr>
            <w:noProof/>
          </w:rPr>
          <w:tab/>
        </w:r>
        <w:r>
          <w:rPr>
            <w:noProof/>
          </w:rPr>
          <w:fldChar w:fldCharType="begin"/>
        </w:r>
        <w:r w:rsidR="00192693">
          <w:rPr>
            <w:noProof/>
          </w:rPr>
          <w:instrText xml:space="preserve"> PAGEREF _Toc178408567 \h </w:instrText>
        </w:r>
        <w:r>
          <w:rPr>
            <w:noProof/>
          </w:rPr>
        </w:r>
        <w:r>
          <w:rPr>
            <w:noProof/>
          </w:rPr>
          <w:fldChar w:fldCharType="separate"/>
        </w:r>
        <w:r w:rsidR="00192693">
          <w:rPr>
            <w:noProof/>
          </w:rPr>
          <w:t>20</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68" w:history="1">
        <w:r w:rsidR="00192693" w:rsidRPr="007C0028">
          <w:rPr>
            <w:rStyle w:val="Hyperlink"/>
            <w:noProof/>
          </w:rPr>
          <w:t>Using Administrative Template settings to manage Silverlight</w:t>
        </w:r>
        <w:r w:rsidR="00192693">
          <w:rPr>
            <w:noProof/>
          </w:rPr>
          <w:tab/>
        </w:r>
        <w:r>
          <w:rPr>
            <w:noProof/>
          </w:rPr>
          <w:fldChar w:fldCharType="begin"/>
        </w:r>
        <w:r w:rsidR="00192693">
          <w:rPr>
            <w:noProof/>
          </w:rPr>
          <w:instrText xml:space="preserve"> PAGEREF _Toc178408568 \h </w:instrText>
        </w:r>
        <w:r>
          <w:rPr>
            <w:noProof/>
          </w:rPr>
        </w:r>
        <w:r>
          <w:rPr>
            <w:noProof/>
          </w:rPr>
          <w:fldChar w:fldCharType="separate"/>
        </w:r>
        <w:r w:rsidR="00192693">
          <w:rPr>
            <w:noProof/>
          </w:rPr>
          <w:t>20</w:t>
        </w:r>
        <w:r>
          <w:rPr>
            <w:noProof/>
          </w:rPr>
          <w:fldChar w:fldCharType="end"/>
        </w:r>
      </w:hyperlink>
    </w:p>
    <w:p w:rsidR="00192693" w:rsidRDefault="008849F3">
      <w:pPr>
        <w:pStyle w:val="TOC3"/>
        <w:tabs>
          <w:tab w:val="right" w:leader="dot" w:pos="9350"/>
        </w:tabs>
        <w:rPr>
          <w:rFonts w:ascii="Calibri" w:hAnsi="Calibri"/>
          <w:noProof/>
          <w:kern w:val="0"/>
          <w:sz w:val="22"/>
          <w:szCs w:val="22"/>
        </w:rPr>
      </w:pPr>
      <w:hyperlink w:anchor="_Toc178408569" w:history="1">
        <w:r w:rsidR="00192693" w:rsidRPr="007C0028">
          <w:rPr>
            <w:rStyle w:val="Hyperlink"/>
            <w:noProof/>
          </w:rPr>
          <w:t>ADM and ADMX file template settings</w:t>
        </w:r>
        <w:r w:rsidR="00192693">
          <w:rPr>
            <w:noProof/>
          </w:rPr>
          <w:tab/>
        </w:r>
        <w:r>
          <w:rPr>
            <w:noProof/>
          </w:rPr>
          <w:fldChar w:fldCharType="begin"/>
        </w:r>
        <w:r w:rsidR="00192693">
          <w:rPr>
            <w:noProof/>
          </w:rPr>
          <w:instrText xml:space="preserve"> PAGEREF _Toc178408569 \h </w:instrText>
        </w:r>
        <w:r>
          <w:rPr>
            <w:noProof/>
          </w:rPr>
        </w:r>
        <w:r>
          <w:rPr>
            <w:noProof/>
          </w:rPr>
          <w:fldChar w:fldCharType="separate"/>
        </w:r>
        <w:r w:rsidR="00192693">
          <w:rPr>
            <w:noProof/>
          </w:rPr>
          <w:t>21</w:t>
        </w:r>
        <w:r>
          <w:rPr>
            <w:noProof/>
          </w:rPr>
          <w:fldChar w:fldCharType="end"/>
        </w:r>
      </w:hyperlink>
    </w:p>
    <w:p w:rsidR="00192693" w:rsidRDefault="008849F3">
      <w:pPr>
        <w:pStyle w:val="TOC3"/>
        <w:tabs>
          <w:tab w:val="right" w:leader="dot" w:pos="9350"/>
        </w:tabs>
        <w:rPr>
          <w:rFonts w:ascii="Calibri" w:hAnsi="Calibri"/>
          <w:noProof/>
          <w:kern w:val="0"/>
          <w:sz w:val="22"/>
          <w:szCs w:val="22"/>
        </w:rPr>
      </w:pPr>
      <w:hyperlink w:anchor="_Toc178408570" w:history="1">
        <w:r w:rsidR="00192693" w:rsidRPr="007C0028">
          <w:rPr>
            <w:rStyle w:val="Hyperlink"/>
            <w:noProof/>
          </w:rPr>
          <w:t>Registry-based Silverlight policy settings</w:t>
        </w:r>
        <w:r w:rsidR="00192693">
          <w:rPr>
            <w:noProof/>
          </w:rPr>
          <w:tab/>
        </w:r>
        <w:r>
          <w:rPr>
            <w:noProof/>
          </w:rPr>
          <w:fldChar w:fldCharType="begin"/>
        </w:r>
        <w:r w:rsidR="00192693">
          <w:rPr>
            <w:noProof/>
          </w:rPr>
          <w:instrText xml:space="preserve"> PAGEREF _Toc178408570 \h </w:instrText>
        </w:r>
        <w:r>
          <w:rPr>
            <w:noProof/>
          </w:rPr>
        </w:r>
        <w:r>
          <w:rPr>
            <w:noProof/>
          </w:rPr>
          <w:fldChar w:fldCharType="separate"/>
        </w:r>
        <w:r w:rsidR="00192693">
          <w:rPr>
            <w:noProof/>
          </w:rPr>
          <w:t>24</w:t>
        </w:r>
        <w:r>
          <w:rPr>
            <w:noProof/>
          </w:rPr>
          <w:fldChar w:fldCharType="end"/>
        </w:r>
      </w:hyperlink>
    </w:p>
    <w:p w:rsidR="00192693" w:rsidRDefault="008849F3">
      <w:pPr>
        <w:pStyle w:val="TOC3"/>
        <w:tabs>
          <w:tab w:val="right" w:leader="dot" w:pos="9350"/>
        </w:tabs>
        <w:rPr>
          <w:rFonts w:ascii="Calibri" w:hAnsi="Calibri"/>
          <w:noProof/>
          <w:kern w:val="0"/>
          <w:sz w:val="22"/>
          <w:szCs w:val="22"/>
        </w:rPr>
      </w:pPr>
      <w:hyperlink w:anchor="_Toc178408571" w:history="1">
        <w:r w:rsidR="00192693" w:rsidRPr="007C0028">
          <w:rPr>
            <w:rStyle w:val="Hyperlink"/>
            <w:noProof/>
          </w:rPr>
          <w:t>Modifying registry-based Silverlight policy settings</w:t>
        </w:r>
        <w:r w:rsidR="00192693">
          <w:rPr>
            <w:noProof/>
          </w:rPr>
          <w:tab/>
        </w:r>
        <w:r>
          <w:rPr>
            <w:noProof/>
          </w:rPr>
          <w:fldChar w:fldCharType="begin"/>
        </w:r>
        <w:r w:rsidR="00192693">
          <w:rPr>
            <w:noProof/>
          </w:rPr>
          <w:instrText xml:space="preserve"> PAGEREF _Toc178408571 \h </w:instrText>
        </w:r>
        <w:r>
          <w:rPr>
            <w:noProof/>
          </w:rPr>
        </w:r>
        <w:r>
          <w:rPr>
            <w:noProof/>
          </w:rPr>
          <w:fldChar w:fldCharType="separate"/>
        </w:r>
        <w:r w:rsidR="00192693">
          <w:rPr>
            <w:noProof/>
          </w:rPr>
          <w:t>25</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72" w:history="1">
        <w:r w:rsidR="00192693" w:rsidRPr="007C0028">
          <w:rPr>
            <w:rStyle w:val="Hyperlink"/>
            <w:noProof/>
          </w:rPr>
          <w:t>Keeping Silverlight Updated</w:t>
        </w:r>
        <w:r w:rsidR="00192693">
          <w:rPr>
            <w:noProof/>
          </w:rPr>
          <w:tab/>
        </w:r>
        <w:r>
          <w:rPr>
            <w:noProof/>
          </w:rPr>
          <w:fldChar w:fldCharType="begin"/>
        </w:r>
        <w:r w:rsidR="00192693">
          <w:rPr>
            <w:noProof/>
          </w:rPr>
          <w:instrText xml:space="preserve"> PAGEREF _Toc178408572 \h </w:instrText>
        </w:r>
        <w:r>
          <w:rPr>
            <w:noProof/>
          </w:rPr>
        </w:r>
        <w:r>
          <w:rPr>
            <w:noProof/>
          </w:rPr>
          <w:fldChar w:fldCharType="separate"/>
        </w:r>
        <w:r w:rsidR="00192693">
          <w:rPr>
            <w:noProof/>
          </w:rPr>
          <w:t>25</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73" w:history="1">
        <w:r w:rsidR="00192693" w:rsidRPr="007C0028">
          <w:rPr>
            <w:rStyle w:val="Hyperlink"/>
            <w:noProof/>
          </w:rPr>
          <w:t>Automatic Updates</w:t>
        </w:r>
        <w:r w:rsidR="00192693">
          <w:rPr>
            <w:noProof/>
          </w:rPr>
          <w:tab/>
        </w:r>
        <w:r>
          <w:rPr>
            <w:noProof/>
          </w:rPr>
          <w:fldChar w:fldCharType="begin"/>
        </w:r>
        <w:r w:rsidR="00192693">
          <w:rPr>
            <w:noProof/>
          </w:rPr>
          <w:instrText xml:space="preserve"> PAGEREF _Toc178408573 \h </w:instrText>
        </w:r>
        <w:r>
          <w:rPr>
            <w:noProof/>
          </w:rPr>
        </w:r>
        <w:r>
          <w:rPr>
            <w:noProof/>
          </w:rPr>
          <w:fldChar w:fldCharType="separate"/>
        </w:r>
        <w:r w:rsidR="00192693">
          <w:rPr>
            <w:noProof/>
          </w:rPr>
          <w:t>25</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74" w:history="1">
        <w:r w:rsidR="00192693" w:rsidRPr="007C0028">
          <w:rPr>
            <w:rStyle w:val="Hyperlink"/>
            <w:noProof/>
          </w:rPr>
          <w:t>Software update methods</w:t>
        </w:r>
        <w:r w:rsidR="00192693">
          <w:rPr>
            <w:noProof/>
          </w:rPr>
          <w:tab/>
        </w:r>
        <w:r>
          <w:rPr>
            <w:noProof/>
          </w:rPr>
          <w:fldChar w:fldCharType="begin"/>
        </w:r>
        <w:r w:rsidR="00192693">
          <w:rPr>
            <w:noProof/>
          </w:rPr>
          <w:instrText xml:space="preserve"> PAGEREF _Toc178408574 \h </w:instrText>
        </w:r>
        <w:r>
          <w:rPr>
            <w:noProof/>
          </w:rPr>
        </w:r>
        <w:r>
          <w:rPr>
            <w:noProof/>
          </w:rPr>
          <w:fldChar w:fldCharType="separate"/>
        </w:r>
        <w:r w:rsidR="00192693">
          <w:rPr>
            <w:noProof/>
          </w:rPr>
          <w:t>26</w:t>
        </w:r>
        <w:r>
          <w:rPr>
            <w:noProof/>
          </w:rPr>
          <w:fldChar w:fldCharType="end"/>
        </w:r>
      </w:hyperlink>
    </w:p>
    <w:p w:rsidR="00192693" w:rsidRDefault="008849F3">
      <w:pPr>
        <w:pStyle w:val="TOC4"/>
        <w:tabs>
          <w:tab w:val="right" w:leader="dot" w:pos="9350"/>
        </w:tabs>
        <w:rPr>
          <w:rFonts w:ascii="Calibri" w:hAnsi="Calibri"/>
          <w:noProof/>
          <w:kern w:val="0"/>
          <w:sz w:val="22"/>
          <w:szCs w:val="22"/>
        </w:rPr>
      </w:pPr>
      <w:hyperlink w:anchor="_Toc178408575" w:history="1">
        <w:r w:rsidR="00192693" w:rsidRPr="007C0028">
          <w:rPr>
            <w:rStyle w:val="Hyperlink"/>
            <w:noProof/>
          </w:rPr>
          <w:t>Systems Management Server</w:t>
        </w:r>
        <w:r w:rsidR="00192693">
          <w:rPr>
            <w:noProof/>
          </w:rPr>
          <w:tab/>
        </w:r>
        <w:r>
          <w:rPr>
            <w:noProof/>
          </w:rPr>
          <w:fldChar w:fldCharType="begin"/>
        </w:r>
        <w:r w:rsidR="00192693">
          <w:rPr>
            <w:noProof/>
          </w:rPr>
          <w:instrText xml:space="preserve"> PAGEREF _Toc178408575 \h </w:instrText>
        </w:r>
        <w:r>
          <w:rPr>
            <w:noProof/>
          </w:rPr>
        </w:r>
        <w:r>
          <w:rPr>
            <w:noProof/>
          </w:rPr>
          <w:fldChar w:fldCharType="separate"/>
        </w:r>
        <w:r w:rsidR="00192693">
          <w:rPr>
            <w:noProof/>
          </w:rPr>
          <w:t>26</w:t>
        </w:r>
        <w:r>
          <w:rPr>
            <w:noProof/>
          </w:rPr>
          <w:fldChar w:fldCharType="end"/>
        </w:r>
      </w:hyperlink>
    </w:p>
    <w:p w:rsidR="00192693" w:rsidRDefault="008849F3">
      <w:pPr>
        <w:pStyle w:val="TOC4"/>
        <w:tabs>
          <w:tab w:val="right" w:leader="dot" w:pos="9350"/>
        </w:tabs>
        <w:rPr>
          <w:rFonts w:ascii="Calibri" w:hAnsi="Calibri"/>
          <w:noProof/>
          <w:kern w:val="0"/>
          <w:sz w:val="22"/>
          <w:szCs w:val="22"/>
        </w:rPr>
      </w:pPr>
      <w:hyperlink w:anchor="_Toc178408576" w:history="1">
        <w:r w:rsidR="00192693" w:rsidRPr="007C0028">
          <w:rPr>
            <w:rStyle w:val="Hyperlink"/>
            <w:noProof/>
          </w:rPr>
          <w:t>Group Policy Software Installation</w:t>
        </w:r>
        <w:r w:rsidR="00192693">
          <w:rPr>
            <w:noProof/>
          </w:rPr>
          <w:tab/>
        </w:r>
        <w:r>
          <w:rPr>
            <w:noProof/>
          </w:rPr>
          <w:fldChar w:fldCharType="begin"/>
        </w:r>
        <w:r w:rsidR="00192693">
          <w:rPr>
            <w:noProof/>
          </w:rPr>
          <w:instrText xml:space="preserve"> PAGEREF _Toc178408576 \h </w:instrText>
        </w:r>
        <w:r>
          <w:rPr>
            <w:noProof/>
          </w:rPr>
        </w:r>
        <w:r>
          <w:rPr>
            <w:noProof/>
          </w:rPr>
          <w:fldChar w:fldCharType="separate"/>
        </w:r>
        <w:r w:rsidR="00192693">
          <w:rPr>
            <w:noProof/>
          </w:rPr>
          <w:t>26</w:t>
        </w:r>
        <w:r>
          <w:rPr>
            <w:noProof/>
          </w:rPr>
          <w:fldChar w:fldCharType="end"/>
        </w:r>
      </w:hyperlink>
    </w:p>
    <w:p w:rsidR="00192693" w:rsidRDefault="008849F3">
      <w:pPr>
        <w:pStyle w:val="TOC4"/>
        <w:tabs>
          <w:tab w:val="right" w:leader="dot" w:pos="9350"/>
        </w:tabs>
        <w:rPr>
          <w:rFonts w:ascii="Calibri" w:hAnsi="Calibri"/>
          <w:noProof/>
          <w:kern w:val="0"/>
          <w:sz w:val="22"/>
          <w:szCs w:val="22"/>
        </w:rPr>
      </w:pPr>
      <w:hyperlink w:anchor="_Toc178408577" w:history="1">
        <w:r w:rsidR="00192693" w:rsidRPr="007C0028">
          <w:rPr>
            <w:rStyle w:val="Hyperlink"/>
            <w:noProof/>
          </w:rPr>
          <w:t>Windows Server Update Services (WSUS)</w:t>
        </w:r>
        <w:r w:rsidR="00192693">
          <w:rPr>
            <w:noProof/>
          </w:rPr>
          <w:tab/>
        </w:r>
        <w:r>
          <w:rPr>
            <w:noProof/>
          </w:rPr>
          <w:fldChar w:fldCharType="begin"/>
        </w:r>
        <w:r w:rsidR="00192693">
          <w:rPr>
            <w:noProof/>
          </w:rPr>
          <w:instrText xml:space="preserve"> PAGEREF _Toc178408577 \h </w:instrText>
        </w:r>
        <w:r>
          <w:rPr>
            <w:noProof/>
          </w:rPr>
        </w:r>
        <w:r>
          <w:rPr>
            <w:noProof/>
          </w:rPr>
          <w:fldChar w:fldCharType="separate"/>
        </w:r>
        <w:r w:rsidR="00192693">
          <w:rPr>
            <w:noProof/>
          </w:rPr>
          <w:t>27</w:t>
        </w:r>
        <w:r>
          <w:rPr>
            <w:noProof/>
          </w:rPr>
          <w:fldChar w:fldCharType="end"/>
        </w:r>
      </w:hyperlink>
    </w:p>
    <w:p w:rsidR="00192693" w:rsidRDefault="008849F3">
      <w:pPr>
        <w:pStyle w:val="TOC4"/>
        <w:tabs>
          <w:tab w:val="right" w:leader="dot" w:pos="9350"/>
        </w:tabs>
        <w:rPr>
          <w:rFonts w:ascii="Calibri" w:hAnsi="Calibri"/>
          <w:noProof/>
          <w:kern w:val="0"/>
          <w:sz w:val="22"/>
          <w:szCs w:val="22"/>
        </w:rPr>
      </w:pPr>
      <w:hyperlink w:anchor="_Toc178408578" w:history="1">
        <w:r w:rsidR="00192693" w:rsidRPr="007C0028">
          <w:rPr>
            <w:rStyle w:val="Hyperlink"/>
            <w:noProof/>
          </w:rPr>
          <w:t>Scripted or Manual</w:t>
        </w:r>
        <w:r w:rsidR="00192693">
          <w:rPr>
            <w:noProof/>
          </w:rPr>
          <w:tab/>
        </w:r>
        <w:r>
          <w:rPr>
            <w:noProof/>
          </w:rPr>
          <w:fldChar w:fldCharType="begin"/>
        </w:r>
        <w:r w:rsidR="00192693">
          <w:rPr>
            <w:noProof/>
          </w:rPr>
          <w:instrText xml:space="preserve"> PAGEREF _Toc178408578 \h </w:instrText>
        </w:r>
        <w:r>
          <w:rPr>
            <w:noProof/>
          </w:rPr>
        </w:r>
        <w:r>
          <w:rPr>
            <w:noProof/>
          </w:rPr>
          <w:fldChar w:fldCharType="separate"/>
        </w:r>
        <w:r w:rsidR="00192693">
          <w:rPr>
            <w:noProof/>
          </w:rPr>
          <w:t>27</w:t>
        </w:r>
        <w:r>
          <w:rPr>
            <w:noProof/>
          </w:rPr>
          <w:fldChar w:fldCharType="end"/>
        </w:r>
      </w:hyperlink>
    </w:p>
    <w:p w:rsidR="00192693" w:rsidRDefault="008849F3">
      <w:pPr>
        <w:pStyle w:val="TOC1"/>
        <w:tabs>
          <w:tab w:val="right" w:leader="dot" w:pos="9350"/>
        </w:tabs>
        <w:rPr>
          <w:rFonts w:ascii="Calibri" w:hAnsi="Calibri"/>
          <w:noProof/>
          <w:kern w:val="0"/>
          <w:sz w:val="22"/>
          <w:szCs w:val="22"/>
        </w:rPr>
      </w:pPr>
      <w:hyperlink w:anchor="_Toc178408579" w:history="1">
        <w:r w:rsidR="00192693" w:rsidRPr="007C0028">
          <w:rPr>
            <w:rStyle w:val="Hyperlink"/>
            <w:noProof/>
          </w:rPr>
          <w:t>Troubleshooting</w:t>
        </w:r>
        <w:r w:rsidR="00192693">
          <w:rPr>
            <w:noProof/>
          </w:rPr>
          <w:tab/>
        </w:r>
        <w:r>
          <w:rPr>
            <w:noProof/>
          </w:rPr>
          <w:fldChar w:fldCharType="begin"/>
        </w:r>
        <w:r w:rsidR="00192693">
          <w:rPr>
            <w:noProof/>
          </w:rPr>
          <w:instrText xml:space="preserve"> PAGEREF _Toc178408579 \h </w:instrText>
        </w:r>
        <w:r>
          <w:rPr>
            <w:noProof/>
          </w:rPr>
        </w:r>
        <w:r>
          <w:rPr>
            <w:noProof/>
          </w:rPr>
          <w:fldChar w:fldCharType="separate"/>
        </w:r>
        <w:r w:rsidR="00192693">
          <w:rPr>
            <w:noProof/>
          </w:rPr>
          <w:t>27</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80" w:history="1">
        <w:r w:rsidR="00192693" w:rsidRPr="007C0028">
          <w:rPr>
            <w:rStyle w:val="Hyperlink"/>
            <w:noProof/>
          </w:rPr>
          <w:t>Silverlight installation and uninstallation</w:t>
        </w:r>
        <w:r w:rsidR="00192693">
          <w:rPr>
            <w:noProof/>
          </w:rPr>
          <w:tab/>
        </w:r>
        <w:r>
          <w:rPr>
            <w:noProof/>
          </w:rPr>
          <w:fldChar w:fldCharType="begin"/>
        </w:r>
        <w:r w:rsidR="00192693">
          <w:rPr>
            <w:noProof/>
          </w:rPr>
          <w:instrText xml:space="preserve"> PAGEREF _Toc178408580 \h </w:instrText>
        </w:r>
        <w:r>
          <w:rPr>
            <w:noProof/>
          </w:rPr>
        </w:r>
        <w:r>
          <w:rPr>
            <w:noProof/>
          </w:rPr>
          <w:fldChar w:fldCharType="separate"/>
        </w:r>
        <w:r w:rsidR="00192693">
          <w:rPr>
            <w:noProof/>
          </w:rPr>
          <w:t>27</w:t>
        </w:r>
        <w:r>
          <w:rPr>
            <w:noProof/>
          </w:rPr>
          <w:fldChar w:fldCharType="end"/>
        </w:r>
      </w:hyperlink>
    </w:p>
    <w:p w:rsidR="00192693" w:rsidRDefault="008849F3">
      <w:pPr>
        <w:pStyle w:val="TOC3"/>
        <w:tabs>
          <w:tab w:val="right" w:leader="dot" w:pos="9350"/>
        </w:tabs>
        <w:rPr>
          <w:rFonts w:ascii="Calibri" w:hAnsi="Calibri"/>
          <w:noProof/>
          <w:kern w:val="0"/>
          <w:sz w:val="22"/>
          <w:szCs w:val="22"/>
        </w:rPr>
      </w:pPr>
      <w:hyperlink w:anchor="_Toc178408581" w:history="1">
        <w:r w:rsidR="00192693" w:rsidRPr="007C0028">
          <w:rPr>
            <w:rStyle w:val="Hyperlink"/>
            <w:noProof/>
          </w:rPr>
          <w:t>Silverlight Install process fails</w:t>
        </w:r>
        <w:r w:rsidR="00192693">
          <w:rPr>
            <w:noProof/>
          </w:rPr>
          <w:tab/>
        </w:r>
        <w:r>
          <w:rPr>
            <w:noProof/>
          </w:rPr>
          <w:fldChar w:fldCharType="begin"/>
        </w:r>
        <w:r w:rsidR="00192693">
          <w:rPr>
            <w:noProof/>
          </w:rPr>
          <w:instrText xml:space="preserve"> PAGEREF _Toc178408581 \h </w:instrText>
        </w:r>
        <w:r>
          <w:rPr>
            <w:noProof/>
          </w:rPr>
        </w:r>
        <w:r>
          <w:rPr>
            <w:noProof/>
          </w:rPr>
          <w:fldChar w:fldCharType="separate"/>
        </w:r>
        <w:r w:rsidR="00192693">
          <w:rPr>
            <w:noProof/>
          </w:rPr>
          <w:t>27</w:t>
        </w:r>
        <w:r>
          <w:rPr>
            <w:noProof/>
          </w:rPr>
          <w:fldChar w:fldCharType="end"/>
        </w:r>
      </w:hyperlink>
    </w:p>
    <w:p w:rsidR="00192693" w:rsidRDefault="008849F3">
      <w:pPr>
        <w:pStyle w:val="TOC3"/>
        <w:tabs>
          <w:tab w:val="right" w:leader="dot" w:pos="9350"/>
        </w:tabs>
        <w:rPr>
          <w:rFonts w:ascii="Calibri" w:hAnsi="Calibri"/>
          <w:noProof/>
          <w:kern w:val="0"/>
          <w:sz w:val="22"/>
          <w:szCs w:val="22"/>
        </w:rPr>
      </w:pPr>
      <w:hyperlink w:anchor="_Toc178408582" w:history="1">
        <w:r w:rsidR="00192693" w:rsidRPr="007C0028">
          <w:rPr>
            <w:rStyle w:val="Hyperlink"/>
            <w:noProof/>
          </w:rPr>
          <w:t>Unable to uninstall Silverlight</w:t>
        </w:r>
        <w:r w:rsidR="00192693">
          <w:rPr>
            <w:noProof/>
          </w:rPr>
          <w:tab/>
        </w:r>
        <w:r>
          <w:rPr>
            <w:noProof/>
          </w:rPr>
          <w:fldChar w:fldCharType="begin"/>
        </w:r>
        <w:r w:rsidR="00192693">
          <w:rPr>
            <w:noProof/>
          </w:rPr>
          <w:instrText xml:space="preserve"> PAGEREF _Toc178408582 \h </w:instrText>
        </w:r>
        <w:r>
          <w:rPr>
            <w:noProof/>
          </w:rPr>
        </w:r>
        <w:r>
          <w:rPr>
            <w:noProof/>
          </w:rPr>
          <w:fldChar w:fldCharType="separate"/>
        </w:r>
        <w:r w:rsidR="00192693">
          <w:rPr>
            <w:noProof/>
          </w:rPr>
          <w:t>28</w:t>
        </w:r>
        <w:r>
          <w:rPr>
            <w:noProof/>
          </w:rPr>
          <w:fldChar w:fldCharType="end"/>
        </w:r>
      </w:hyperlink>
    </w:p>
    <w:p w:rsidR="00192693" w:rsidRDefault="008849F3">
      <w:pPr>
        <w:pStyle w:val="TOC2"/>
        <w:tabs>
          <w:tab w:val="right" w:leader="dot" w:pos="9350"/>
        </w:tabs>
        <w:rPr>
          <w:rFonts w:ascii="Calibri" w:hAnsi="Calibri"/>
          <w:noProof/>
          <w:kern w:val="0"/>
          <w:sz w:val="22"/>
          <w:szCs w:val="22"/>
        </w:rPr>
      </w:pPr>
      <w:hyperlink w:anchor="_Toc178408583" w:history="1">
        <w:r w:rsidR="00192693" w:rsidRPr="007C0028">
          <w:rPr>
            <w:rStyle w:val="Hyperlink"/>
            <w:noProof/>
          </w:rPr>
          <w:t>Disabling Silverlight add-on in Internet Explorer® 7</w:t>
        </w:r>
        <w:r w:rsidR="00192693">
          <w:rPr>
            <w:noProof/>
          </w:rPr>
          <w:tab/>
        </w:r>
        <w:r>
          <w:rPr>
            <w:noProof/>
          </w:rPr>
          <w:fldChar w:fldCharType="begin"/>
        </w:r>
        <w:r w:rsidR="00192693">
          <w:rPr>
            <w:noProof/>
          </w:rPr>
          <w:instrText xml:space="preserve"> PAGEREF _Toc178408583 \h </w:instrText>
        </w:r>
        <w:r>
          <w:rPr>
            <w:noProof/>
          </w:rPr>
        </w:r>
        <w:r>
          <w:rPr>
            <w:noProof/>
          </w:rPr>
          <w:fldChar w:fldCharType="separate"/>
        </w:r>
        <w:r w:rsidR="00192693">
          <w:rPr>
            <w:noProof/>
          </w:rPr>
          <w:t>29</w:t>
        </w:r>
        <w:r>
          <w:rPr>
            <w:noProof/>
          </w:rPr>
          <w:fldChar w:fldCharType="end"/>
        </w:r>
      </w:hyperlink>
    </w:p>
    <w:p w:rsidR="00605076" w:rsidRDefault="008849F3" w:rsidP="00605076">
      <w:pPr>
        <w:sectPr w:rsidR="00605076" w:rsidSect="00734278">
          <w:type w:val="oddPage"/>
          <w:pgSz w:w="12240" w:h="15840" w:code="1"/>
          <w:pgMar w:top="720" w:right="1440" w:bottom="720" w:left="1440" w:header="1800" w:footer="1800" w:gutter="0"/>
          <w:cols w:space="720"/>
          <w:docGrid w:linePitch="272"/>
        </w:sectPr>
      </w:pPr>
      <w:r>
        <w:fldChar w:fldCharType="end"/>
      </w:r>
    </w:p>
    <w:p w:rsidR="00605076" w:rsidRDefault="00883804" w:rsidP="00605076">
      <w:pPr>
        <w:pStyle w:val="Heading1"/>
      </w:pPr>
      <w:bookmarkStart w:id="3" w:name="_Toc178408538"/>
      <w:r>
        <w:lastRenderedPageBreak/>
        <w:t>Silverlight</w:t>
      </w:r>
      <w:r w:rsidR="00605076">
        <w:t xml:space="preserve"> Deployment Guide</w:t>
      </w:r>
      <w:bookmarkEnd w:id="3"/>
      <w:r w:rsidR="00605076">
        <w:t xml:space="preserve">             </w:t>
      </w:r>
    </w:p>
    <w:p w:rsidR="00605076" w:rsidRDefault="00605076" w:rsidP="00605076">
      <w:r>
        <w:t xml:space="preserve">The </w:t>
      </w:r>
      <w:r w:rsidR="004B413F">
        <w:t>Silverlight</w:t>
      </w:r>
      <w:r w:rsidR="003344BD">
        <w:t>™</w:t>
      </w:r>
      <w:r>
        <w:t xml:space="preserve"> Deployment Guide documents the options and processes involved in deploying </w:t>
      </w:r>
      <w:r w:rsidR="00883804">
        <w:t>Silverlight</w:t>
      </w:r>
      <w:r>
        <w:t xml:space="preserve"> </w:t>
      </w:r>
      <w:r w:rsidR="00DA2646">
        <w:t xml:space="preserve">1.0 </w:t>
      </w:r>
      <w:r>
        <w:t>to user's computers that are running Microsoft</w:t>
      </w:r>
      <w:r w:rsidR="00C2338F">
        <w:t>® Windows</w:t>
      </w:r>
      <w:r w:rsidR="003344BD">
        <w:t>®</w:t>
      </w:r>
      <w:r w:rsidR="00C2338F">
        <w:t> XP with S</w:t>
      </w:r>
      <w:r w:rsidR="000801D4">
        <w:t xml:space="preserve">ervice </w:t>
      </w:r>
      <w:r w:rsidR="00C2338F">
        <w:t>P</w:t>
      </w:r>
      <w:r w:rsidR="000801D4">
        <w:t xml:space="preserve">ack </w:t>
      </w:r>
      <w:r w:rsidR="00C2338F">
        <w:t>2</w:t>
      </w:r>
      <w:r w:rsidR="000801D4">
        <w:t xml:space="preserve"> (SP2)</w:t>
      </w:r>
      <w:r w:rsidR="00C2338F">
        <w:t xml:space="preserve">, </w:t>
      </w:r>
      <w:r w:rsidR="00414956">
        <w:t>Windows</w:t>
      </w:r>
      <w:r w:rsidR="000801D4">
        <w:t>®</w:t>
      </w:r>
      <w:r w:rsidR="00414956">
        <w:t xml:space="preserve"> Server</w:t>
      </w:r>
      <w:r w:rsidR="00237293">
        <w:t>®</w:t>
      </w:r>
      <w:r w:rsidR="00414956">
        <w:t xml:space="preserve"> 2003, or </w:t>
      </w:r>
      <w:r w:rsidR="00C2338F">
        <w:t>Windows</w:t>
      </w:r>
      <w:r w:rsidR="000801D4">
        <w:t>®</w:t>
      </w:r>
      <w:r w:rsidR="00C2338F">
        <w:t xml:space="preserve"> Vista</w:t>
      </w:r>
      <w:r w:rsidR="000801D4">
        <w:t>®</w:t>
      </w:r>
      <w:r w:rsidR="00C2338F">
        <w:t xml:space="preserve"> </w:t>
      </w:r>
      <w:r>
        <w:t xml:space="preserve">in a network environment. </w:t>
      </w:r>
      <w:r w:rsidR="002C1822">
        <w:t>Silverlight also installs on Apple Mac OS X, but Apple deployments are outside of the scope of this document.</w:t>
      </w:r>
    </w:p>
    <w:p w:rsidR="00C2338F" w:rsidRDefault="00F44865" w:rsidP="00C2338F">
      <w:pPr>
        <w:pStyle w:val="BulletedList1"/>
        <w:numPr>
          <w:ilvl w:val="0"/>
          <w:numId w:val="0"/>
        </w:numPr>
        <w:tabs>
          <w:tab w:val="left" w:pos="360"/>
        </w:tabs>
      </w:pPr>
      <w:r>
        <w:t xml:space="preserve">To learn more about </w:t>
      </w:r>
      <w:r w:rsidR="00883804">
        <w:t>Silverlight</w:t>
      </w:r>
      <w:r w:rsidR="00C2338F">
        <w:t>, go</w:t>
      </w:r>
      <w:r w:rsidR="00605076">
        <w:t xml:space="preserve"> to</w:t>
      </w:r>
      <w:r w:rsidR="00C2338F">
        <w:t xml:space="preserve"> </w:t>
      </w:r>
      <w:hyperlink r:id="rId16" w:history="1">
        <w:r w:rsidR="00C2338F" w:rsidRPr="00EF0CE8">
          <w:rPr>
            <w:rStyle w:val="Hyperlink"/>
            <w:szCs w:val="20"/>
          </w:rPr>
          <w:t>http://www.microsoft.com/silverlight</w:t>
        </w:r>
      </w:hyperlink>
      <w:r w:rsidR="00C2338F">
        <w:t xml:space="preserve">. </w:t>
      </w:r>
    </w:p>
    <w:p w:rsidR="00605076" w:rsidRDefault="00605076" w:rsidP="00605076">
      <w:r>
        <w:t xml:space="preserve">This guide should be used during the planning phase of your </w:t>
      </w:r>
      <w:r w:rsidR="00883804">
        <w:t>Silverlight</w:t>
      </w:r>
      <w:r>
        <w:t xml:space="preserve"> deployment project. The information provides key points of guidance for a deployment project. It is not intended as a step-by-step guide, and not all of the steps described in this guide are necessary for deploying </w:t>
      </w:r>
      <w:r w:rsidR="00883804">
        <w:t>Silverlight</w:t>
      </w:r>
      <w:r>
        <w:t xml:space="preserve"> in every environment.</w:t>
      </w:r>
    </w:p>
    <w:p w:rsidR="008E3419" w:rsidRPr="003235ED" w:rsidRDefault="008E3419" w:rsidP="008E3419">
      <w:pPr>
        <w:pStyle w:val="Heading2"/>
      </w:pPr>
      <w:bookmarkStart w:id="4" w:name="_Toc178408539"/>
      <w:r w:rsidRPr="003235ED">
        <w:t>Silverlight value proposition</w:t>
      </w:r>
      <w:bookmarkEnd w:id="4"/>
    </w:p>
    <w:p w:rsidR="008E3419" w:rsidRDefault="008E3419" w:rsidP="008E3419">
      <w:pPr>
        <w:spacing w:line="240" w:lineRule="auto"/>
        <w:rPr>
          <w:rFonts w:eastAsia="Calibri" w:cs="Arial"/>
          <w:kern w:val="0"/>
        </w:rPr>
      </w:pPr>
      <w:r w:rsidRPr="0050663E">
        <w:rPr>
          <w:rFonts w:eastAsia="Calibri" w:cs="Arial"/>
          <w:kern w:val="0"/>
        </w:rPr>
        <w:t xml:space="preserve">Silverlight delivers the next generation of Microsoft .NET–based media experiences and rich interactive applications for internet browsers.  </w:t>
      </w:r>
      <w:r>
        <w:rPr>
          <w:rFonts w:eastAsia="Calibri" w:cs="Arial"/>
          <w:kern w:val="0"/>
        </w:rPr>
        <w:t xml:space="preserve">Silverlight compliments other Microsoft </w:t>
      </w:r>
      <w:r w:rsidR="009E6CE8">
        <w:rPr>
          <w:rFonts w:eastAsia="Calibri" w:cs="Arial"/>
          <w:kern w:val="0"/>
        </w:rPr>
        <w:t xml:space="preserve">products </w:t>
      </w:r>
      <w:r>
        <w:rPr>
          <w:rFonts w:eastAsia="Calibri" w:cs="Arial"/>
          <w:kern w:val="0"/>
        </w:rPr>
        <w:t>such as ASP.NET, Windows Server and Windows</w:t>
      </w:r>
      <w:r w:rsidR="000801D4">
        <w:rPr>
          <w:rFonts w:eastAsia="Calibri" w:cs="Arial"/>
          <w:kern w:val="0"/>
        </w:rPr>
        <w:t>®</w:t>
      </w:r>
      <w:r>
        <w:rPr>
          <w:rFonts w:eastAsia="Calibri" w:cs="Arial"/>
          <w:kern w:val="0"/>
        </w:rPr>
        <w:t xml:space="preserve"> Media</w:t>
      </w:r>
      <w:r w:rsidR="000801D4">
        <w:rPr>
          <w:rFonts w:eastAsia="Calibri" w:cs="Arial"/>
          <w:kern w:val="0"/>
        </w:rPr>
        <w:t>®</w:t>
      </w:r>
      <w:r>
        <w:rPr>
          <w:rFonts w:eastAsia="Calibri" w:cs="Arial"/>
          <w:kern w:val="0"/>
        </w:rPr>
        <w:t xml:space="preserve"> </w:t>
      </w:r>
      <w:r w:rsidR="000801D4">
        <w:rPr>
          <w:rFonts w:eastAsia="Calibri" w:cs="Arial"/>
          <w:kern w:val="0"/>
        </w:rPr>
        <w:t xml:space="preserve"> </w:t>
      </w:r>
      <w:r>
        <w:rPr>
          <w:rFonts w:eastAsia="Calibri" w:cs="Arial"/>
          <w:kern w:val="0"/>
        </w:rPr>
        <w:t xml:space="preserve">to deliver unprecedented cross browser, cross platform rich interactive web application experiences.  Silverlight architecture is consistent with Web 2.0 paradigms and it enables enterprise web developers to extend their skills and deliver better experiences. </w:t>
      </w:r>
    </w:p>
    <w:p w:rsidR="008E3419" w:rsidRDefault="008E3419" w:rsidP="008E3419">
      <w:pPr>
        <w:spacing w:line="240" w:lineRule="auto"/>
        <w:rPr>
          <w:rFonts w:eastAsia="Calibri" w:cs="Arial"/>
          <w:kern w:val="0"/>
        </w:rPr>
      </w:pPr>
    </w:p>
    <w:p w:rsidR="008E3419" w:rsidRPr="0050663E" w:rsidRDefault="008E3419" w:rsidP="008E3419">
      <w:pPr>
        <w:spacing w:line="240" w:lineRule="auto"/>
        <w:rPr>
          <w:rFonts w:eastAsia="Calibri" w:cs="Arial"/>
          <w:kern w:val="0"/>
        </w:rPr>
      </w:pPr>
      <w:r w:rsidRPr="0050663E">
        <w:rPr>
          <w:rFonts w:eastAsia="Calibri" w:cs="Arial"/>
          <w:kern w:val="0"/>
        </w:rPr>
        <w:t>The following are benefits of deploying Silverlight in an enterprise:</w:t>
      </w:r>
    </w:p>
    <w:p w:rsidR="008E3419" w:rsidRDefault="008E3419" w:rsidP="008E3419">
      <w:pPr>
        <w:numPr>
          <w:ilvl w:val="0"/>
          <w:numId w:val="40"/>
        </w:numPr>
        <w:spacing w:line="240" w:lineRule="auto"/>
        <w:rPr>
          <w:rFonts w:cs="Arial"/>
          <w:kern w:val="0"/>
        </w:rPr>
      </w:pPr>
      <w:r w:rsidRPr="0050663E">
        <w:rPr>
          <w:rFonts w:cs="Arial"/>
          <w:kern w:val="0"/>
        </w:rPr>
        <w:t>Compatibility with Silverlight-enabled websites</w:t>
      </w:r>
    </w:p>
    <w:p w:rsidR="008E3419" w:rsidRPr="003235ED" w:rsidRDefault="008E3419" w:rsidP="008E3419">
      <w:pPr>
        <w:numPr>
          <w:ilvl w:val="0"/>
          <w:numId w:val="40"/>
        </w:numPr>
        <w:spacing w:line="240" w:lineRule="auto"/>
        <w:rPr>
          <w:rFonts w:eastAsia="Calibri" w:cs="Arial"/>
          <w:kern w:val="0"/>
        </w:rPr>
      </w:pPr>
      <w:r>
        <w:rPr>
          <w:rFonts w:cs="Arial"/>
          <w:kern w:val="0"/>
        </w:rPr>
        <w:t>Ability to offer and consume media as part of the web experience on Windows and Mac</w:t>
      </w:r>
      <w:r w:rsidR="003C5D5A">
        <w:rPr>
          <w:rFonts w:cs="Arial"/>
          <w:kern w:val="0"/>
        </w:rPr>
        <w:t>intosh operating systems</w:t>
      </w:r>
    </w:p>
    <w:p w:rsidR="008E3419" w:rsidRPr="0050663E" w:rsidRDefault="008E3419" w:rsidP="008E3419">
      <w:pPr>
        <w:numPr>
          <w:ilvl w:val="0"/>
          <w:numId w:val="40"/>
        </w:numPr>
        <w:spacing w:line="240" w:lineRule="auto"/>
        <w:rPr>
          <w:rFonts w:eastAsia="Calibri" w:cs="Arial"/>
          <w:kern w:val="0"/>
        </w:rPr>
      </w:pPr>
      <w:r w:rsidRPr="0050663E">
        <w:rPr>
          <w:rFonts w:eastAsia="Calibri" w:cs="Arial"/>
          <w:kern w:val="0"/>
        </w:rPr>
        <w:t>Simple integration with existing Web technologies and assets</w:t>
      </w:r>
      <w:r>
        <w:rPr>
          <w:rFonts w:eastAsia="Calibri" w:cs="Arial"/>
          <w:kern w:val="0"/>
        </w:rPr>
        <w:t xml:space="preserve"> such as ASP.NET and SharePoint</w:t>
      </w:r>
      <w:r w:rsidR="009E6CE8">
        <w:rPr>
          <w:rFonts w:eastAsia="Calibri" w:cs="Arial"/>
          <w:kern w:val="0"/>
        </w:rPr>
        <w:t>® services</w:t>
      </w:r>
    </w:p>
    <w:p w:rsidR="008E3419" w:rsidRPr="0050663E" w:rsidRDefault="008E3419" w:rsidP="008E3419">
      <w:pPr>
        <w:numPr>
          <w:ilvl w:val="0"/>
          <w:numId w:val="40"/>
        </w:numPr>
        <w:spacing w:line="240" w:lineRule="auto"/>
        <w:rPr>
          <w:rFonts w:eastAsia="Calibri" w:cs="Arial"/>
          <w:kern w:val="0"/>
        </w:rPr>
      </w:pPr>
      <w:r>
        <w:rPr>
          <w:rFonts w:eastAsia="Calibri" w:cs="Arial"/>
          <w:kern w:val="0"/>
        </w:rPr>
        <w:t>Better user experience for web application without deployment considerations</w:t>
      </w:r>
    </w:p>
    <w:p w:rsidR="008E3419" w:rsidRDefault="008E3419" w:rsidP="008E3419">
      <w:pPr>
        <w:spacing w:line="240" w:lineRule="auto"/>
        <w:rPr>
          <w:rFonts w:eastAsia="Calibri" w:cs="Arial"/>
          <w:kern w:val="0"/>
        </w:rPr>
      </w:pPr>
    </w:p>
    <w:p w:rsidR="00577330" w:rsidRPr="0050663E" w:rsidRDefault="008E3419" w:rsidP="008E3419">
      <w:pPr>
        <w:spacing w:line="240" w:lineRule="auto"/>
        <w:rPr>
          <w:rFonts w:eastAsia="Calibri" w:cs="Arial"/>
          <w:kern w:val="0"/>
        </w:rPr>
      </w:pPr>
      <w:r w:rsidRPr="0050663E">
        <w:rPr>
          <w:rFonts w:eastAsia="Calibri" w:cs="Arial"/>
          <w:kern w:val="0"/>
        </w:rPr>
        <w:t xml:space="preserve">For more information on why you should use Silverlight, please visit: </w:t>
      </w:r>
      <w:hyperlink r:id="rId17" w:history="1">
        <w:r w:rsidRPr="0050663E">
          <w:rPr>
            <w:rFonts w:eastAsia="Calibri" w:cs="Arial"/>
            <w:kern w:val="0"/>
            <w:u w:val="single"/>
          </w:rPr>
          <w:t>http://www.microsoft.com/silverlight/</w:t>
        </w:r>
      </w:hyperlink>
      <w:r w:rsidRPr="0050663E">
        <w:rPr>
          <w:rFonts w:eastAsia="Calibri" w:cs="Arial"/>
          <w:kern w:val="0"/>
        </w:rPr>
        <w:t xml:space="preserve"> and click on “Why Silverlight”. </w:t>
      </w:r>
    </w:p>
    <w:p w:rsidR="00605076" w:rsidRDefault="00605076" w:rsidP="00605076">
      <w:pPr>
        <w:pStyle w:val="Heading2"/>
      </w:pPr>
      <w:bookmarkStart w:id="5" w:name="_Toc178408540"/>
      <w:r>
        <w:t xml:space="preserve">How to deploy </w:t>
      </w:r>
      <w:r w:rsidR="00883804">
        <w:t>Silverlight</w:t>
      </w:r>
      <w:bookmarkEnd w:id="5"/>
    </w:p>
    <w:p w:rsidR="00605076" w:rsidRDefault="00605076" w:rsidP="00605076">
      <w:r>
        <w:t xml:space="preserve">The process of deploying </w:t>
      </w:r>
      <w:r w:rsidR="00883804">
        <w:t>Silverlight</w:t>
      </w:r>
      <w:r>
        <w:t xml:space="preserve"> to your organization's users' computers is organized in this deployment guide as follows:</w:t>
      </w:r>
    </w:p>
    <w:p w:rsidR="00605076" w:rsidRDefault="00605076" w:rsidP="0060507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28"/>
        <w:gridCol w:w="4428"/>
      </w:tblGrid>
      <w:tr w:rsidR="00605076" w:rsidTr="004C5BD0">
        <w:trPr>
          <w:cantSplit/>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605076" w:rsidRPr="004C5BD0" w:rsidRDefault="00605076" w:rsidP="004C5BD0">
            <w:pPr>
              <w:keepNext/>
              <w:rPr>
                <w:b/>
                <w:sz w:val="18"/>
                <w:szCs w:val="18"/>
              </w:rPr>
            </w:pPr>
            <w:r w:rsidRPr="004C5BD0">
              <w:rPr>
                <w:b/>
                <w:sz w:val="18"/>
                <w:szCs w:val="18"/>
              </w:rPr>
              <w:lastRenderedPageBreak/>
              <w:t>Step</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605076" w:rsidRPr="004C5BD0" w:rsidRDefault="00605076" w:rsidP="004C5BD0">
            <w:pPr>
              <w:keepNext/>
              <w:rPr>
                <w:b/>
                <w:sz w:val="18"/>
                <w:szCs w:val="18"/>
              </w:rPr>
            </w:pPr>
            <w:r w:rsidRPr="004C5BD0">
              <w:rPr>
                <w:b/>
                <w:sz w:val="18"/>
                <w:szCs w:val="18"/>
              </w:rPr>
              <w:t>Page</w:t>
            </w:r>
          </w:p>
        </w:tc>
      </w:tr>
      <w:tr w:rsidR="00605076" w:rsidTr="004C5BD0">
        <w:trPr>
          <w:cantSplit/>
        </w:trPr>
        <w:tc>
          <w:tcPr>
            <w:tcW w:w="4428" w:type="dxa"/>
          </w:tcPr>
          <w:p w:rsidR="00605076" w:rsidRDefault="0038304A" w:rsidP="00605076">
            <w:r>
              <w:t xml:space="preserve">Plan the </w:t>
            </w:r>
            <w:r w:rsidR="00605076">
              <w:t>deployment</w:t>
            </w:r>
          </w:p>
        </w:tc>
        <w:tc>
          <w:tcPr>
            <w:tcW w:w="4428" w:type="dxa"/>
          </w:tcPr>
          <w:p w:rsidR="00605076" w:rsidRDefault="008849F3" w:rsidP="0011179F">
            <w:hyperlink w:anchor="DSDOC_8b907bbd_8fff_4bbc_91cd_9ce0c6ec61" w:tooltip="Part 1: Preparing for Deployment" w:history="1">
              <w:r w:rsidR="00605076">
                <w:rPr>
                  <w:rStyle w:val="Hyperlink"/>
                  <w:noProof/>
                </w:rPr>
                <w:t>Part 1: Preparing for Deployment</w:t>
              </w:r>
            </w:hyperlink>
          </w:p>
          <w:p w:rsidR="00605076" w:rsidRDefault="00605076" w:rsidP="004C5BD0">
            <w:pPr>
              <w:pStyle w:val="BulletedList1"/>
              <w:keepNext/>
              <w:numPr>
                <w:ilvl w:val="0"/>
                <w:numId w:val="0"/>
              </w:numPr>
              <w:tabs>
                <w:tab w:val="left" w:pos="360"/>
              </w:tabs>
              <w:ind w:left="360" w:hanging="360"/>
            </w:pPr>
            <w:r w:rsidRPr="004C5BD0">
              <w:rPr>
                <w:rFonts w:ascii="Symbol" w:hAnsi="Symbol"/>
              </w:rPr>
              <w:t></w:t>
            </w:r>
            <w:r w:rsidRPr="004C5BD0">
              <w:rPr>
                <w:rFonts w:ascii="Symbol" w:hAnsi="Symbol"/>
              </w:rPr>
              <w:tab/>
            </w:r>
            <w:hyperlink w:anchor="DSDOC_0371e087_d746_4143_99fb_9ac866cb59" w:tooltip="Planning the Silverlight Deployment" w:history="1">
              <w:r>
                <w:rPr>
                  <w:rStyle w:val="Hyperlink"/>
                  <w:noProof/>
                </w:rPr>
                <w:t xml:space="preserve">Planning the </w:t>
              </w:r>
              <w:r w:rsidR="00883804">
                <w:rPr>
                  <w:rStyle w:val="Hyperlink"/>
                  <w:noProof/>
                </w:rPr>
                <w:t>Silverlight</w:t>
              </w:r>
              <w:r>
                <w:rPr>
                  <w:rStyle w:val="Hyperlink"/>
                  <w:noProof/>
                </w:rPr>
                <w:t xml:space="preserve"> Deployment</w:t>
              </w:r>
            </w:hyperlink>
            <w:r>
              <w:t xml:space="preserve"> details how to plan your deployment processes and strategies. </w:t>
            </w:r>
          </w:p>
        </w:tc>
      </w:tr>
      <w:tr w:rsidR="00605076" w:rsidTr="004C5BD0">
        <w:trPr>
          <w:cantSplit/>
        </w:trPr>
        <w:tc>
          <w:tcPr>
            <w:tcW w:w="4428" w:type="dxa"/>
          </w:tcPr>
          <w:p w:rsidR="00605076" w:rsidRDefault="00605076" w:rsidP="00605076">
            <w:r>
              <w:t>Test the deployment strategy</w:t>
            </w:r>
          </w:p>
        </w:tc>
        <w:tc>
          <w:tcPr>
            <w:tcW w:w="4428" w:type="dxa"/>
          </w:tcPr>
          <w:p w:rsidR="00605076" w:rsidRDefault="00605076" w:rsidP="0011179F">
            <w:pPr>
              <w:pStyle w:val="BulletedList1"/>
              <w:keepNext/>
              <w:numPr>
                <w:ilvl w:val="0"/>
                <w:numId w:val="0"/>
              </w:numPr>
              <w:tabs>
                <w:tab w:val="left" w:pos="360"/>
              </w:tabs>
              <w:ind w:left="360" w:hanging="360"/>
            </w:pPr>
            <w:r w:rsidRPr="004C5BD0">
              <w:rPr>
                <w:rFonts w:ascii="Symbol" w:hAnsi="Symbol"/>
              </w:rPr>
              <w:t></w:t>
            </w:r>
            <w:r w:rsidRPr="004C5BD0">
              <w:rPr>
                <w:rFonts w:ascii="Symbol" w:hAnsi="Symbol"/>
              </w:rPr>
              <w:tab/>
            </w:r>
            <w:hyperlink w:anchor="DSDOC_c3c7bfa7_55e0_4f47_b62d_5d57ddfd64" w:tooltip="Setting Up and Administering a Pilot Program" w:history="1">
              <w:r>
                <w:rPr>
                  <w:rStyle w:val="Hyperlink"/>
                  <w:noProof/>
                </w:rPr>
                <w:t>Setting Up and Administering a Pilot Program</w:t>
              </w:r>
            </w:hyperlink>
            <w:r w:rsidR="0011179F">
              <w:t xml:space="preserve"> </w:t>
            </w:r>
            <w:r>
              <w:t xml:space="preserve">describes the testing process for </w:t>
            </w:r>
            <w:r w:rsidR="00883804">
              <w:t>Silverlight</w:t>
            </w:r>
            <w:r>
              <w:t xml:space="preserve"> deployment.</w:t>
            </w:r>
          </w:p>
        </w:tc>
      </w:tr>
      <w:tr w:rsidR="00605076" w:rsidTr="004C5BD0">
        <w:trPr>
          <w:cantSplit/>
        </w:trPr>
        <w:tc>
          <w:tcPr>
            <w:tcW w:w="4428" w:type="dxa"/>
          </w:tcPr>
          <w:p w:rsidR="00605076" w:rsidRDefault="00605076" w:rsidP="00605076">
            <w:r>
              <w:t xml:space="preserve">Deploy </w:t>
            </w:r>
            <w:r w:rsidR="00883804">
              <w:t>Silverlight</w:t>
            </w:r>
          </w:p>
        </w:tc>
        <w:tc>
          <w:tcPr>
            <w:tcW w:w="4428" w:type="dxa"/>
          </w:tcPr>
          <w:p w:rsidR="00605076" w:rsidRDefault="008849F3" w:rsidP="00605076">
            <w:pPr>
              <w:rPr>
                <w:rStyle w:val="LinkID"/>
                <w:vanish w:val="0"/>
              </w:rPr>
            </w:pPr>
            <w:hyperlink w:anchor="DSDOC_dead6273_c1c0_4e70_b37a_5824f911cf" w:tooltip="Part 2: Deploying Silverlight" w:history="1">
              <w:r w:rsidR="00605076">
                <w:rPr>
                  <w:rStyle w:val="Hyperlink"/>
                  <w:noProof/>
                </w:rPr>
                <w:t xml:space="preserve">Part 2: Deploying </w:t>
              </w:r>
              <w:r w:rsidR="00883804">
                <w:rPr>
                  <w:rStyle w:val="Hyperlink"/>
                  <w:noProof/>
                </w:rPr>
                <w:t>Silverlight</w:t>
              </w:r>
            </w:hyperlink>
          </w:p>
          <w:p w:rsidR="00552647" w:rsidRDefault="008849F3" w:rsidP="00552647">
            <w:pPr>
              <w:numPr>
                <w:ilvl w:val="0"/>
                <w:numId w:val="29"/>
              </w:numPr>
            </w:pPr>
            <w:hyperlink w:anchor="DSDOC_6de5565b_c9fc_41ee_b1c9_35a1bd9872" w:tooltip="Manual Install options for Silverlight" w:history="1">
              <w:r w:rsidR="00552647">
                <w:rPr>
                  <w:rStyle w:val="Hyperlink"/>
                  <w:noProof/>
                </w:rPr>
                <w:t>Manual Install options for Silverlight</w:t>
              </w:r>
            </w:hyperlink>
            <w:r w:rsidR="00552647">
              <w:t xml:space="preserve"> focuses on how to effectively use shared folders, Web, and e-mail procedures to deploy Silverlight.  It also details the switches for the installation executable file.</w:t>
            </w:r>
          </w:p>
          <w:p w:rsidR="00552647" w:rsidRDefault="008849F3" w:rsidP="00552647">
            <w:pPr>
              <w:numPr>
                <w:ilvl w:val="0"/>
                <w:numId w:val="29"/>
              </w:numPr>
            </w:pPr>
            <w:hyperlink w:anchor="_Using_Group_Policy" w:tooltip="Using Group Policy to Install Silverlight" w:history="1">
              <w:r w:rsidR="00552647">
                <w:rPr>
                  <w:rStyle w:val="Hyperlink"/>
                  <w:noProof/>
                </w:rPr>
                <w:t>Using Group Policy to Install Silverlight</w:t>
              </w:r>
            </w:hyperlink>
            <w:r w:rsidR="00552647">
              <w:t xml:space="preserve"> details the procedures to deploy Silverlight using Group Policy. </w:t>
            </w:r>
          </w:p>
          <w:p w:rsidR="00605076" w:rsidRDefault="00605076" w:rsidP="004C5BD0">
            <w:pPr>
              <w:pStyle w:val="BulletedList1"/>
              <w:keepNext/>
              <w:numPr>
                <w:ilvl w:val="0"/>
                <w:numId w:val="0"/>
              </w:numPr>
              <w:tabs>
                <w:tab w:val="left" w:pos="360"/>
              </w:tabs>
              <w:ind w:left="360" w:hanging="360"/>
            </w:pPr>
            <w:r w:rsidRPr="004C5BD0">
              <w:rPr>
                <w:rFonts w:ascii="Symbol" w:hAnsi="Symbol"/>
              </w:rPr>
              <w:t></w:t>
            </w:r>
            <w:r w:rsidRPr="004C5BD0">
              <w:rPr>
                <w:rFonts w:ascii="Symbol" w:hAnsi="Symbol"/>
              </w:rPr>
              <w:tab/>
            </w:r>
            <w:hyperlink w:anchor="DSDOC_cf11da2e_1c6d_409d_a2de_5992298da3" w:tooltip="Using SMS to Install Silverlight" w:history="1">
              <w:r w:rsidR="00637F97">
                <w:rPr>
                  <w:rStyle w:val="Hyperlink"/>
                  <w:noProof/>
                </w:rPr>
                <w:t>Using SMS to Install Silverlight</w:t>
              </w:r>
            </w:hyperlink>
            <w:r>
              <w:t xml:space="preserve"> explores methods for using Microsoft System Management Server (SMS) to deploy </w:t>
            </w:r>
            <w:r w:rsidR="00883804">
              <w:t>Silverlight</w:t>
            </w:r>
            <w:r>
              <w:t>.</w:t>
            </w:r>
          </w:p>
        </w:tc>
      </w:tr>
      <w:tr w:rsidR="00605076" w:rsidTr="004C5BD0">
        <w:trPr>
          <w:cantSplit/>
        </w:trPr>
        <w:tc>
          <w:tcPr>
            <w:tcW w:w="4428" w:type="dxa"/>
          </w:tcPr>
          <w:p w:rsidR="00605076" w:rsidRDefault="00605076" w:rsidP="00605076">
            <w:r>
              <w:t xml:space="preserve">Maintain </w:t>
            </w:r>
            <w:r w:rsidR="00883804">
              <w:t>Silverlight</w:t>
            </w:r>
            <w:r>
              <w:t xml:space="preserve"> in your environment</w:t>
            </w:r>
          </w:p>
        </w:tc>
        <w:tc>
          <w:tcPr>
            <w:tcW w:w="4428" w:type="dxa"/>
          </w:tcPr>
          <w:p w:rsidR="00605076" w:rsidRDefault="008849F3" w:rsidP="00605076">
            <w:hyperlink w:anchor="DSDOC_b7e9f016_a3e1_4c8e_8dce_e048f192ae" w:tooltip="Part 3: Maintaining and Supporting Silverlight" w:history="1">
              <w:r w:rsidR="00605076">
                <w:rPr>
                  <w:rStyle w:val="Hyperlink"/>
                  <w:noProof/>
                </w:rPr>
                <w:t xml:space="preserve">Part 3: Maintaining and Supporting </w:t>
              </w:r>
              <w:r w:rsidR="00883804">
                <w:rPr>
                  <w:rStyle w:val="Hyperlink"/>
                  <w:noProof/>
                </w:rPr>
                <w:t>Silverlight</w:t>
              </w:r>
            </w:hyperlink>
          </w:p>
          <w:p w:rsidR="0038304A" w:rsidRDefault="00605076" w:rsidP="004C5BD0">
            <w:pPr>
              <w:pStyle w:val="BulletedList1"/>
              <w:keepNext/>
              <w:numPr>
                <w:ilvl w:val="0"/>
                <w:numId w:val="0"/>
              </w:numPr>
              <w:tabs>
                <w:tab w:val="left" w:pos="360"/>
              </w:tabs>
              <w:ind w:left="360" w:hanging="360"/>
            </w:pPr>
            <w:r w:rsidRPr="004C5BD0">
              <w:rPr>
                <w:rFonts w:ascii="Symbol" w:hAnsi="Symbol"/>
              </w:rPr>
              <w:t></w:t>
            </w:r>
            <w:r w:rsidRPr="004C5BD0">
              <w:rPr>
                <w:rFonts w:ascii="Symbol" w:hAnsi="Symbol"/>
              </w:rPr>
              <w:tab/>
            </w:r>
            <w:hyperlink w:anchor="DSDOC_cc63243b_e057_4608_9206_0e9da66655" w:tooltip="Managing Browser Settings Through Group Policy" w:history="1">
              <w:r w:rsidR="0011179F">
                <w:rPr>
                  <w:rStyle w:val="Hyperlink"/>
                  <w:noProof/>
                </w:rPr>
                <w:t xml:space="preserve">Managing </w:t>
              </w:r>
              <w:r>
                <w:rPr>
                  <w:rStyle w:val="Hyperlink"/>
                  <w:noProof/>
                </w:rPr>
                <w:t>Settings Through Group Policy</w:t>
              </w:r>
            </w:hyperlink>
            <w:r>
              <w:t xml:space="preserve"> describes how to manage </w:t>
            </w:r>
            <w:r w:rsidR="00883804">
              <w:t>Silverlight</w:t>
            </w:r>
            <w:r>
              <w:t xml:space="preserve"> in </w:t>
            </w:r>
            <w:r w:rsidR="00A744B9">
              <w:t xml:space="preserve">the </w:t>
            </w:r>
            <w:r>
              <w:t>Active Directory</w:t>
            </w:r>
            <w:r w:rsidR="00337DF6">
              <w:t>® services</w:t>
            </w:r>
            <w:r>
              <w:t xml:space="preserve"> environment by u</w:t>
            </w:r>
            <w:r w:rsidR="0011179F">
              <w:t>sing Group Policy</w:t>
            </w:r>
            <w:r w:rsidR="0038304A">
              <w:t>.</w:t>
            </w:r>
          </w:p>
          <w:p w:rsidR="00605076" w:rsidRDefault="00605076" w:rsidP="004C5BD0">
            <w:pPr>
              <w:pStyle w:val="BulletedList1"/>
              <w:keepNext/>
              <w:numPr>
                <w:ilvl w:val="0"/>
                <w:numId w:val="0"/>
              </w:numPr>
              <w:tabs>
                <w:tab w:val="left" w:pos="360"/>
              </w:tabs>
              <w:ind w:left="360" w:hanging="360"/>
            </w:pPr>
            <w:r w:rsidRPr="004C5BD0">
              <w:rPr>
                <w:rFonts w:ascii="Symbol" w:hAnsi="Symbol"/>
              </w:rPr>
              <w:t></w:t>
            </w:r>
            <w:r w:rsidRPr="004C5BD0">
              <w:rPr>
                <w:rFonts w:ascii="Symbol" w:hAnsi="Symbol"/>
              </w:rPr>
              <w:tab/>
            </w:r>
            <w:hyperlink w:anchor="DSDOC_457de51b_2af5_48a1_9a16_8a193ff50f" w:tooltip="Keeping Silverlight Updated" w:history="1">
              <w:r>
                <w:rPr>
                  <w:rStyle w:val="Hyperlink"/>
                  <w:noProof/>
                </w:rPr>
                <w:t xml:space="preserve">Keeping </w:t>
              </w:r>
              <w:r w:rsidR="00883804">
                <w:rPr>
                  <w:rStyle w:val="Hyperlink"/>
                  <w:noProof/>
                </w:rPr>
                <w:t>Silverlight</w:t>
              </w:r>
              <w:r>
                <w:rPr>
                  <w:rStyle w:val="Hyperlink"/>
                  <w:noProof/>
                </w:rPr>
                <w:t xml:space="preserve"> Updated</w:t>
              </w:r>
            </w:hyperlink>
            <w:r>
              <w:t xml:space="preserve"> reviews system management, automatic update, and other tools to deploy updated versions of </w:t>
            </w:r>
            <w:r w:rsidR="00883804">
              <w:t>Silverlight</w:t>
            </w:r>
            <w:r>
              <w:t xml:space="preserve"> to your users' computers.</w:t>
            </w:r>
          </w:p>
          <w:p w:rsidR="00605076" w:rsidRDefault="00605076" w:rsidP="0011179F">
            <w:pPr>
              <w:pStyle w:val="BulletedList1"/>
              <w:keepNext/>
              <w:numPr>
                <w:ilvl w:val="0"/>
                <w:numId w:val="0"/>
              </w:numPr>
              <w:tabs>
                <w:tab w:val="left" w:pos="360"/>
              </w:tabs>
              <w:ind w:left="360" w:hanging="360"/>
            </w:pPr>
            <w:r w:rsidRPr="004C5BD0">
              <w:rPr>
                <w:rFonts w:ascii="Symbol" w:hAnsi="Symbol"/>
              </w:rPr>
              <w:t></w:t>
            </w:r>
            <w:r w:rsidRPr="004C5BD0">
              <w:rPr>
                <w:rFonts w:ascii="Symbol" w:hAnsi="Symbol"/>
              </w:rPr>
              <w:tab/>
            </w:r>
            <w:hyperlink w:anchor="DSDOC_082495d9_84c1_474b_a6c0_e11c4c3459" w:tooltip="Troubleshooting" w:history="1">
              <w:r>
                <w:rPr>
                  <w:rStyle w:val="Hyperlink"/>
                  <w:noProof/>
                </w:rPr>
                <w:t>Troubleshooting</w:t>
              </w:r>
            </w:hyperlink>
            <w:r>
              <w:t xml:space="preserve"> helps you troubleshoot </w:t>
            </w:r>
            <w:r w:rsidR="00883804">
              <w:t>Silverlight</w:t>
            </w:r>
            <w:r>
              <w:t xml:space="preserve"> installation, Group Policy settings, and </w:t>
            </w:r>
            <w:r w:rsidR="0011179F">
              <w:t>fe</w:t>
            </w:r>
            <w:r>
              <w:t>atures in your corporate environment.</w:t>
            </w:r>
          </w:p>
        </w:tc>
      </w:tr>
    </w:tbl>
    <w:p w:rsidR="00605076" w:rsidRDefault="00605076" w:rsidP="00605076">
      <w:pPr>
        <w:pStyle w:val="TableSpacing"/>
      </w:pPr>
    </w:p>
    <w:p w:rsidR="00605076" w:rsidRDefault="00605076" w:rsidP="00605076">
      <w:pPr>
        <w:pStyle w:val="Heading1"/>
      </w:pPr>
      <w:bookmarkStart w:id="6" w:name="DSDOC_8b907bbd_8fff_4bbc_91cd_9ce0c6ec61"/>
      <w:bookmarkStart w:id="7" w:name="_Toc178408541"/>
      <w:bookmarkEnd w:id="6"/>
      <w:r w:rsidRPr="002C1822">
        <w:lastRenderedPageBreak/>
        <w:t>Part 1:</w:t>
      </w:r>
      <w:r>
        <w:t xml:space="preserve"> Preparing for Deployment</w:t>
      </w:r>
      <w:bookmarkEnd w:id="7"/>
      <w:r>
        <w:t xml:space="preserve">             </w:t>
      </w:r>
    </w:p>
    <w:p w:rsidR="00605076" w:rsidRDefault="00605076" w:rsidP="00605076">
      <w:r>
        <w:t xml:space="preserve">Part 1 of the </w:t>
      </w:r>
      <w:r w:rsidR="00883804">
        <w:t>Silverlight</w:t>
      </w:r>
      <w:r>
        <w:t xml:space="preserve"> Deployment Guide describes how to deploy </w:t>
      </w:r>
      <w:r w:rsidR="00883804">
        <w:t>Silverlight</w:t>
      </w:r>
      <w:r>
        <w:t xml:space="preserve"> to your organization. It includes information about planning for the deployment</w:t>
      </w:r>
      <w:r w:rsidR="002C1822">
        <w:t xml:space="preserve"> </w:t>
      </w:r>
      <w:r>
        <w:t xml:space="preserve">and performing a successful pilot program. </w:t>
      </w:r>
    </w:p>
    <w:p w:rsidR="00605076" w:rsidRDefault="008849F3" w:rsidP="00605076">
      <w:hyperlink w:anchor="DSDOC_0371e087_d746_4143_99fb_9ac866cb59" w:tooltip="Planning the Silverlight Deployment" w:history="1">
        <w:r w:rsidR="00605076">
          <w:rPr>
            <w:rStyle w:val="Hyperlink"/>
            <w:noProof/>
          </w:rPr>
          <w:t xml:space="preserve">Planning the </w:t>
        </w:r>
        <w:r w:rsidR="00883804">
          <w:rPr>
            <w:rStyle w:val="Hyperlink"/>
            <w:noProof/>
          </w:rPr>
          <w:t>Silverlight</w:t>
        </w:r>
        <w:r w:rsidR="00605076">
          <w:rPr>
            <w:rStyle w:val="Hyperlink"/>
            <w:noProof/>
          </w:rPr>
          <w:t xml:space="preserve"> Deployment</w:t>
        </w:r>
      </w:hyperlink>
      <w:r w:rsidR="00605076">
        <w:t xml:space="preserve"> details how to plan your deployment processes and strategies.</w:t>
      </w:r>
    </w:p>
    <w:p w:rsidR="00605076" w:rsidRDefault="008849F3" w:rsidP="00605076">
      <w:hyperlink w:anchor="DSDOC_c3c7bfa7_55e0_4f47_b62d_5d57ddfd64" w:tooltip="Setting Up and Administering a Pilot Program" w:history="1">
        <w:r w:rsidR="00605076">
          <w:rPr>
            <w:rStyle w:val="Hyperlink"/>
            <w:noProof/>
          </w:rPr>
          <w:t>Setting Up and Administering a Pilot Program</w:t>
        </w:r>
      </w:hyperlink>
      <w:r w:rsidR="00605076">
        <w:t xml:space="preserve"> discusses how to prepare your users for </w:t>
      </w:r>
      <w:r w:rsidR="00883804">
        <w:t>Silverlight</w:t>
      </w:r>
      <w:r w:rsidR="00605076">
        <w:t xml:space="preserve"> through a training program and describes the testing process for </w:t>
      </w:r>
      <w:r w:rsidR="00883804">
        <w:t>Silverlight</w:t>
      </w:r>
      <w:r w:rsidR="00605076">
        <w:t xml:space="preserve"> deployment.</w:t>
      </w:r>
    </w:p>
    <w:p w:rsidR="00605076" w:rsidRDefault="00605076" w:rsidP="00605076">
      <w:pPr>
        <w:pStyle w:val="Heading1"/>
      </w:pPr>
      <w:bookmarkStart w:id="8" w:name="DSDOC_01d179b2_1040_42a1_82e6_68de558f41"/>
      <w:bookmarkStart w:id="9" w:name="DSDOC_BKMK_301d179b2_1040_42a1_82e6_68de"/>
      <w:bookmarkStart w:id="10" w:name="DSDOC_0371e087_d746_4143_99fb_9ac866cb59"/>
      <w:bookmarkStart w:id="11" w:name="_Toc178408542"/>
      <w:bookmarkEnd w:id="8"/>
      <w:bookmarkEnd w:id="9"/>
      <w:bookmarkEnd w:id="10"/>
      <w:r>
        <w:t xml:space="preserve">Planning the </w:t>
      </w:r>
      <w:r w:rsidR="00883804">
        <w:t>Silverlight</w:t>
      </w:r>
      <w:r>
        <w:t xml:space="preserve"> Deployment</w:t>
      </w:r>
      <w:bookmarkEnd w:id="11"/>
      <w:r>
        <w:t xml:space="preserve">             </w:t>
      </w:r>
    </w:p>
    <w:p w:rsidR="0025311E" w:rsidRDefault="0025311E" w:rsidP="00605076"/>
    <w:p w:rsidR="0025311E" w:rsidRDefault="0025311E" w:rsidP="0025311E">
      <w:r>
        <w:t xml:space="preserve">To install Silverlight successfully, you must carefully plan your deployment processes and strategies. This section of the deployment guide contains information about how to evaluate and plan your deployment, including: </w:t>
      </w:r>
    </w:p>
    <w:p w:rsidR="0025311E" w:rsidRDefault="0025311E" w:rsidP="0025311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037"/>
        <w:gridCol w:w="4055"/>
      </w:tblGrid>
      <w:tr w:rsidR="0025311E" w:rsidTr="0025311E">
        <w:trPr>
          <w:cantSplit/>
        </w:trPr>
        <w:tc>
          <w:tcPr>
            <w:tcW w:w="4037" w:type="dxa"/>
          </w:tcPr>
          <w:p w:rsidR="0025311E" w:rsidRDefault="0025311E" w:rsidP="0025311E">
            <w:r>
              <w:t>1. Evaluating users' computers for compatibility with Silverlight</w:t>
            </w:r>
          </w:p>
        </w:tc>
        <w:tc>
          <w:tcPr>
            <w:tcW w:w="4055" w:type="dxa"/>
          </w:tcPr>
          <w:p w:rsidR="0025311E" w:rsidRDefault="008849F3" w:rsidP="0025311E">
            <w:hyperlink w:anchor="DSDOC_BKMK_101d179b2_1040_42a1_82e6_68de" w:tooltip="System Requirements for Silverlight" w:history="1">
              <w:r w:rsidR="0025311E">
                <w:rPr>
                  <w:rStyle w:val="Hyperlink"/>
                  <w:noProof/>
                </w:rPr>
                <w:t>System Requirements for Silverlight</w:t>
              </w:r>
            </w:hyperlink>
          </w:p>
        </w:tc>
      </w:tr>
      <w:tr w:rsidR="0025311E" w:rsidTr="0025311E">
        <w:trPr>
          <w:cantSplit/>
        </w:trPr>
        <w:tc>
          <w:tcPr>
            <w:tcW w:w="4037" w:type="dxa"/>
          </w:tcPr>
          <w:p w:rsidR="0025311E" w:rsidRDefault="0025311E" w:rsidP="0025311E">
            <w:r>
              <w:t>2. Identifying your deployment method</w:t>
            </w:r>
          </w:p>
        </w:tc>
        <w:tc>
          <w:tcPr>
            <w:tcW w:w="4055" w:type="dxa"/>
          </w:tcPr>
          <w:p w:rsidR="0025311E" w:rsidRDefault="008849F3" w:rsidP="0025311E">
            <w:hyperlink w:anchor="DSDOC_BKMK_201d179b2_1040_42a1_82e6_68de" w:tooltip="Select Your Deployment Method" w:history="1">
              <w:r w:rsidR="0025311E">
                <w:rPr>
                  <w:rStyle w:val="Hyperlink"/>
                  <w:noProof/>
                </w:rPr>
                <w:t>Select Your Deployment Method</w:t>
              </w:r>
            </w:hyperlink>
          </w:p>
        </w:tc>
      </w:tr>
    </w:tbl>
    <w:p w:rsidR="0025311E" w:rsidRDefault="0025311E" w:rsidP="0025311E">
      <w:pPr>
        <w:pStyle w:val="TableSpacing"/>
      </w:pPr>
    </w:p>
    <w:p w:rsidR="0025311E" w:rsidRDefault="0025311E" w:rsidP="0025311E">
      <w:pPr>
        <w:pStyle w:val="Heading2"/>
      </w:pPr>
      <w:bookmarkStart w:id="12" w:name="DSDOC_BKMK_101d179b2_1040_42a1_82e6_68de"/>
      <w:bookmarkStart w:id="13" w:name="_System_requirements_for"/>
      <w:bookmarkStart w:id="14" w:name="_Toc178408543"/>
      <w:bookmarkEnd w:id="12"/>
      <w:bookmarkEnd w:id="13"/>
      <w:r>
        <w:t>System requirements for Silverlight</w:t>
      </w:r>
      <w:bookmarkEnd w:id="14"/>
    </w:p>
    <w:p w:rsidR="0025311E" w:rsidRDefault="0025311E" w:rsidP="0025311E">
      <w:r>
        <w:t xml:space="preserve">The table below lists the minimum requirements your computer needs to run Silverlight. </w:t>
      </w:r>
      <w:r w:rsidR="00B1133B">
        <w:t>Silverlight will install</w:t>
      </w:r>
      <w:r>
        <w:t xml:space="preserve"> on </w:t>
      </w:r>
      <w:r w:rsidR="0011179F">
        <w:t xml:space="preserve">the 32-bit or 64-bit editions of any version of </w:t>
      </w:r>
      <w:r w:rsidR="00B1133B">
        <w:t xml:space="preserve">either </w:t>
      </w:r>
      <w:r>
        <w:t xml:space="preserve">Windows XP </w:t>
      </w:r>
      <w:r w:rsidR="0011179F">
        <w:t xml:space="preserve">running </w:t>
      </w:r>
      <w:r>
        <w:t>Service P</w:t>
      </w:r>
      <w:r w:rsidR="003113A8">
        <w:t>ack 2 (SP2)</w:t>
      </w:r>
      <w:r w:rsidR="00B0255C">
        <w:t>,</w:t>
      </w:r>
      <w:r w:rsidR="003113A8">
        <w:t xml:space="preserve"> </w:t>
      </w:r>
      <w:r w:rsidR="00B0255C">
        <w:t xml:space="preserve">Windows Server 2003, </w:t>
      </w:r>
      <w:r w:rsidR="003113A8">
        <w:t>or Windows Vista</w:t>
      </w:r>
      <w:r w:rsidR="00EE7856">
        <w:t xml:space="preserve">. Silverlight also installs </w:t>
      </w:r>
      <w:r w:rsidR="003113A8">
        <w:t>on Apple Mac OS X</w:t>
      </w:r>
      <w:r w:rsidR="00EE7856">
        <w:t>, but Apple deployments are outside of the scope of this document.</w:t>
      </w:r>
      <w:r w:rsidR="003113A8">
        <w:t xml:space="preserve"> </w:t>
      </w:r>
      <w:r w:rsidR="00FC2403">
        <w:t>Silverlight will not install if the operating system or browser is not supported</w:t>
      </w:r>
      <w:r w:rsidR="00FC2403" w:rsidRPr="0040509F">
        <w:t xml:space="preserve">.  Silverlight </w:t>
      </w:r>
      <w:r w:rsidR="00EE7856">
        <w:t xml:space="preserve">may </w:t>
      </w:r>
      <w:r w:rsidR="00FC2403" w:rsidRPr="0040509F">
        <w:t xml:space="preserve">install if </w:t>
      </w:r>
      <w:r w:rsidR="00EE7856">
        <w:t xml:space="preserve">some </w:t>
      </w:r>
      <w:r w:rsidR="00FC2403" w:rsidRPr="0040509F">
        <w:t>of the other minimum recommendations are not met although the Silverlight functionality will be significantly redu</w:t>
      </w:r>
      <w:r w:rsidR="004605D0" w:rsidRPr="0040509F">
        <w:t>ced or possibly non-operational</w:t>
      </w:r>
      <w:r w:rsidR="0040509F" w:rsidRPr="0040509F">
        <w:t>.</w:t>
      </w:r>
    </w:p>
    <w:p w:rsidR="0025311E" w:rsidRDefault="0025311E" w:rsidP="0025311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3326"/>
        <w:gridCol w:w="4766"/>
      </w:tblGrid>
      <w:tr w:rsidR="0025311E" w:rsidTr="00B0255C">
        <w:trPr>
          <w:cantSplit/>
          <w:tblHeader/>
        </w:trPr>
        <w:tc>
          <w:tcPr>
            <w:tcW w:w="332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25311E" w:rsidRPr="004C5BD0" w:rsidRDefault="00B1133B" w:rsidP="0025311E">
            <w:pPr>
              <w:keepNext/>
              <w:rPr>
                <w:b/>
                <w:sz w:val="18"/>
                <w:szCs w:val="18"/>
              </w:rPr>
            </w:pPr>
            <w:r>
              <w:rPr>
                <w:b/>
                <w:sz w:val="18"/>
                <w:szCs w:val="18"/>
              </w:rPr>
              <w:t>Windows-based PC</w:t>
            </w:r>
            <w:r w:rsidR="0025311E" w:rsidRPr="004C5BD0">
              <w:rPr>
                <w:b/>
                <w:sz w:val="18"/>
                <w:szCs w:val="18"/>
              </w:rPr>
              <w:t xml:space="preserve"> Requirements</w:t>
            </w:r>
          </w:p>
        </w:tc>
        <w:tc>
          <w:tcPr>
            <w:tcW w:w="476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25311E" w:rsidRPr="004C5BD0" w:rsidRDefault="0025311E" w:rsidP="0025311E">
            <w:pPr>
              <w:keepNext/>
              <w:rPr>
                <w:b/>
                <w:sz w:val="18"/>
                <w:szCs w:val="18"/>
              </w:rPr>
            </w:pPr>
            <w:r w:rsidRPr="004C5BD0">
              <w:rPr>
                <w:b/>
                <w:sz w:val="18"/>
                <w:szCs w:val="18"/>
              </w:rPr>
              <w:t> </w:t>
            </w:r>
          </w:p>
        </w:tc>
      </w:tr>
      <w:tr w:rsidR="0025311E" w:rsidTr="00B0255C">
        <w:trPr>
          <w:cantSplit/>
        </w:trPr>
        <w:tc>
          <w:tcPr>
            <w:tcW w:w="3326" w:type="dxa"/>
          </w:tcPr>
          <w:p w:rsidR="0025311E" w:rsidRDefault="0025311E" w:rsidP="0025311E">
            <w:r>
              <w:t>Computer/processor</w:t>
            </w:r>
          </w:p>
        </w:tc>
        <w:tc>
          <w:tcPr>
            <w:tcW w:w="4766" w:type="dxa"/>
          </w:tcPr>
          <w:p w:rsidR="0025311E" w:rsidRDefault="00B1133B" w:rsidP="0025311E">
            <w:r w:rsidRPr="00B1133B">
              <w:t>Intel Pentium III 450-megahertz (MHz) or faster, equivalent processor</w:t>
            </w:r>
          </w:p>
        </w:tc>
      </w:tr>
      <w:tr w:rsidR="0025311E" w:rsidTr="00B0255C">
        <w:trPr>
          <w:cantSplit/>
        </w:trPr>
        <w:tc>
          <w:tcPr>
            <w:tcW w:w="3326" w:type="dxa"/>
          </w:tcPr>
          <w:p w:rsidR="0025311E" w:rsidRDefault="0025311E" w:rsidP="0025311E">
            <w:r>
              <w:t>Operating system</w:t>
            </w:r>
            <w:r w:rsidR="003113A8">
              <w:t xml:space="preserve"> </w:t>
            </w:r>
          </w:p>
        </w:tc>
        <w:tc>
          <w:tcPr>
            <w:tcW w:w="4766" w:type="dxa"/>
          </w:tcPr>
          <w:p w:rsidR="0025311E" w:rsidRDefault="0025311E" w:rsidP="00B0255C">
            <w:pPr>
              <w:spacing w:after="0"/>
            </w:pPr>
            <w:r>
              <w:t>Windows XP with SP2</w:t>
            </w:r>
          </w:p>
          <w:p w:rsidR="00B0255C" w:rsidRDefault="00B0255C" w:rsidP="00B0255C">
            <w:pPr>
              <w:spacing w:before="0" w:after="0"/>
            </w:pPr>
            <w:r>
              <w:t>Windows 2003 Server</w:t>
            </w:r>
          </w:p>
          <w:p w:rsidR="0025311E" w:rsidRDefault="0025311E" w:rsidP="00B0255C">
            <w:pPr>
              <w:spacing w:before="0"/>
            </w:pPr>
            <w:r>
              <w:t>Windows </w:t>
            </w:r>
            <w:r w:rsidR="00B1133B">
              <w:t>Vista</w:t>
            </w:r>
          </w:p>
        </w:tc>
      </w:tr>
      <w:tr w:rsidR="0025311E" w:rsidTr="00B0255C">
        <w:trPr>
          <w:cantSplit/>
        </w:trPr>
        <w:tc>
          <w:tcPr>
            <w:tcW w:w="3326" w:type="dxa"/>
          </w:tcPr>
          <w:p w:rsidR="0025311E" w:rsidRDefault="0025311E" w:rsidP="0025311E">
            <w:r>
              <w:t>Memory</w:t>
            </w:r>
            <w:r w:rsidR="003113A8">
              <w:t xml:space="preserve"> </w:t>
            </w:r>
          </w:p>
        </w:tc>
        <w:tc>
          <w:tcPr>
            <w:tcW w:w="4766" w:type="dxa"/>
          </w:tcPr>
          <w:p w:rsidR="0025311E" w:rsidRDefault="00B1133B" w:rsidP="0025311E">
            <w:r>
              <w:t>128 MB</w:t>
            </w:r>
            <w:r w:rsidR="003113A8">
              <w:t xml:space="preserve"> </w:t>
            </w:r>
          </w:p>
        </w:tc>
      </w:tr>
      <w:tr w:rsidR="003113A8" w:rsidTr="00B0255C">
        <w:trPr>
          <w:cantSplit/>
        </w:trPr>
        <w:tc>
          <w:tcPr>
            <w:tcW w:w="3326" w:type="dxa"/>
          </w:tcPr>
          <w:p w:rsidR="003113A8" w:rsidRDefault="003113A8" w:rsidP="00FC2403">
            <w:r>
              <w:lastRenderedPageBreak/>
              <w:t xml:space="preserve">Browser </w:t>
            </w:r>
            <w:r w:rsidR="00FC2403">
              <w:t>(must be this revision or later)</w:t>
            </w:r>
          </w:p>
        </w:tc>
        <w:tc>
          <w:tcPr>
            <w:tcW w:w="4766" w:type="dxa"/>
          </w:tcPr>
          <w:p w:rsidR="003113A8" w:rsidRDefault="003113A8" w:rsidP="003113A8">
            <w:r>
              <w:t>Microsoft Internet Explorer 6 or</w:t>
            </w:r>
            <w:r w:rsidRPr="003113A8">
              <w:t xml:space="preserve"> 7, Mozilla Firefox 1.5.0.8, </w:t>
            </w:r>
            <w:r>
              <w:t>or</w:t>
            </w:r>
            <w:r w:rsidRPr="003113A8">
              <w:t xml:space="preserve"> Firefox 2.0.</w:t>
            </w:r>
            <w:r w:rsidRPr="003113A8">
              <w:rPr>
                <w:i/>
                <w:iCs/>
              </w:rPr>
              <w:t>x</w:t>
            </w:r>
          </w:p>
        </w:tc>
      </w:tr>
    </w:tbl>
    <w:p w:rsidR="0025311E" w:rsidRDefault="0025311E" w:rsidP="0025311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3326"/>
        <w:gridCol w:w="4766"/>
      </w:tblGrid>
      <w:tr w:rsidR="003113A8" w:rsidTr="00FC2403">
        <w:trPr>
          <w:cantSplit/>
          <w:tblHeader/>
        </w:trPr>
        <w:tc>
          <w:tcPr>
            <w:tcW w:w="332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113A8" w:rsidRPr="004C5BD0" w:rsidRDefault="00FC2403" w:rsidP="003113A8">
            <w:pPr>
              <w:keepNext/>
              <w:rPr>
                <w:b/>
                <w:sz w:val="18"/>
                <w:szCs w:val="18"/>
              </w:rPr>
            </w:pPr>
            <w:r>
              <w:rPr>
                <w:b/>
                <w:sz w:val="18"/>
                <w:szCs w:val="18"/>
              </w:rPr>
              <w:t>Macintosh Computer</w:t>
            </w:r>
            <w:r w:rsidR="003113A8" w:rsidRPr="004C5BD0">
              <w:rPr>
                <w:b/>
                <w:sz w:val="18"/>
                <w:szCs w:val="18"/>
              </w:rPr>
              <w:t xml:space="preserve"> Requirements</w:t>
            </w:r>
          </w:p>
        </w:tc>
        <w:tc>
          <w:tcPr>
            <w:tcW w:w="476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113A8" w:rsidRPr="004C5BD0" w:rsidRDefault="003113A8" w:rsidP="003113A8">
            <w:pPr>
              <w:keepNext/>
              <w:rPr>
                <w:b/>
                <w:sz w:val="18"/>
                <w:szCs w:val="18"/>
              </w:rPr>
            </w:pPr>
            <w:r w:rsidRPr="004C5BD0">
              <w:rPr>
                <w:b/>
                <w:sz w:val="18"/>
                <w:szCs w:val="18"/>
              </w:rPr>
              <w:t> </w:t>
            </w:r>
          </w:p>
        </w:tc>
      </w:tr>
      <w:tr w:rsidR="003113A8" w:rsidTr="00FC2403">
        <w:trPr>
          <w:cantSplit/>
        </w:trPr>
        <w:tc>
          <w:tcPr>
            <w:tcW w:w="3326" w:type="dxa"/>
          </w:tcPr>
          <w:p w:rsidR="003113A8" w:rsidRDefault="003113A8" w:rsidP="00FC2403">
            <w:r>
              <w:t>Computer/processor</w:t>
            </w:r>
          </w:p>
        </w:tc>
        <w:tc>
          <w:tcPr>
            <w:tcW w:w="4766" w:type="dxa"/>
          </w:tcPr>
          <w:p w:rsidR="00202234" w:rsidRDefault="00FC2403">
            <w:pPr>
              <w:numPr>
                <w:ilvl w:val="0"/>
                <w:numId w:val="27"/>
              </w:numPr>
              <w:ind w:left="274" w:hanging="180"/>
            </w:pPr>
            <w:r w:rsidRPr="00FC2403">
              <w:t>Power PC G3 500-megahertz (MHz) or faster processor</w:t>
            </w:r>
            <w:r w:rsidR="005027EC">
              <w:t xml:space="preserve"> OR</w:t>
            </w:r>
          </w:p>
          <w:p w:rsidR="00202234" w:rsidRDefault="005027EC">
            <w:pPr>
              <w:numPr>
                <w:ilvl w:val="0"/>
                <w:numId w:val="27"/>
              </w:numPr>
              <w:ind w:left="274" w:hanging="180"/>
            </w:pPr>
            <w:r w:rsidRPr="005027EC">
              <w:t>Intel Core Duo 1.83-gigahertz (GHz) or faster processor</w:t>
            </w:r>
          </w:p>
        </w:tc>
      </w:tr>
      <w:tr w:rsidR="003113A8" w:rsidTr="00FC2403">
        <w:trPr>
          <w:cantSplit/>
        </w:trPr>
        <w:tc>
          <w:tcPr>
            <w:tcW w:w="3326" w:type="dxa"/>
          </w:tcPr>
          <w:p w:rsidR="003113A8" w:rsidRDefault="003113A8" w:rsidP="00FC2403">
            <w:r>
              <w:t>Operating system</w:t>
            </w:r>
          </w:p>
        </w:tc>
        <w:tc>
          <w:tcPr>
            <w:tcW w:w="4766" w:type="dxa"/>
          </w:tcPr>
          <w:p w:rsidR="003113A8" w:rsidRDefault="00FC2403" w:rsidP="003113A8">
            <w:r>
              <w:t>Apple Mac OS X</w:t>
            </w:r>
            <w:r w:rsidR="00EE7856">
              <w:t xml:space="preserve"> 10.4.8 or higher</w:t>
            </w:r>
          </w:p>
        </w:tc>
      </w:tr>
      <w:tr w:rsidR="003113A8" w:rsidTr="00FC2403">
        <w:trPr>
          <w:cantSplit/>
        </w:trPr>
        <w:tc>
          <w:tcPr>
            <w:tcW w:w="3326" w:type="dxa"/>
          </w:tcPr>
          <w:p w:rsidR="003113A8" w:rsidRDefault="003113A8" w:rsidP="00FC2403">
            <w:r>
              <w:t>Memory</w:t>
            </w:r>
            <w:r w:rsidR="00FC2403">
              <w:t xml:space="preserve"> (only for Intel Processor)</w:t>
            </w:r>
          </w:p>
        </w:tc>
        <w:tc>
          <w:tcPr>
            <w:tcW w:w="4766" w:type="dxa"/>
          </w:tcPr>
          <w:p w:rsidR="003113A8" w:rsidRDefault="003113A8" w:rsidP="003113A8">
            <w:r>
              <w:t xml:space="preserve">128 MB </w:t>
            </w:r>
          </w:p>
        </w:tc>
      </w:tr>
      <w:tr w:rsidR="003113A8" w:rsidTr="00FC2403">
        <w:trPr>
          <w:cantSplit/>
        </w:trPr>
        <w:tc>
          <w:tcPr>
            <w:tcW w:w="3326" w:type="dxa"/>
          </w:tcPr>
          <w:p w:rsidR="003113A8" w:rsidRDefault="003113A8" w:rsidP="00FC2403">
            <w:r>
              <w:t xml:space="preserve">Browser </w:t>
            </w:r>
            <w:r w:rsidR="00FC2403">
              <w:t>(must be this revision or later)</w:t>
            </w:r>
          </w:p>
        </w:tc>
        <w:tc>
          <w:tcPr>
            <w:tcW w:w="4766" w:type="dxa"/>
          </w:tcPr>
          <w:p w:rsidR="003113A8" w:rsidRDefault="00FC2403" w:rsidP="003113A8">
            <w:r w:rsidRPr="00FC2403">
              <w:t>Firefox 1.5.0.8, Firefox 2.0.x, and Apple Safari 2.0.4</w:t>
            </w:r>
          </w:p>
        </w:tc>
      </w:tr>
    </w:tbl>
    <w:p w:rsidR="003113A8" w:rsidRPr="003113A8" w:rsidRDefault="003113A8" w:rsidP="003113A8"/>
    <w:p w:rsidR="0025311E" w:rsidRDefault="0025311E" w:rsidP="0025311E">
      <w:pPr>
        <w:pStyle w:val="Heading2"/>
      </w:pPr>
      <w:bookmarkStart w:id="15" w:name="DSDOC_BKMK_201d179b2_1040_42a1_82e6_68de"/>
      <w:bookmarkStart w:id="16" w:name="_Toc178408544"/>
      <w:bookmarkEnd w:id="15"/>
      <w:r>
        <w:t>Select your deployment method</w:t>
      </w:r>
      <w:bookmarkEnd w:id="16"/>
    </w:p>
    <w:p w:rsidR="00605076" w:rsidRDefault="005027EC" w:rsidP="00605076">
      <w:r>
        <w:t xml:space="preserve"> </w:t>
      </w:r>
      <w:r w:rsidR="008504A4">
        <w:t xml:space="preserve">The method you select for your organization's deployment will depend on your existing infrastructure, security requirements, and user location.  </w:t>
      </w:r>
      <w:r w:rsidR="0025311E">
        <w:t>Y</w:t>
      </w:r>
      <w:r w:rsidR="00605076">
        <w:t xml:space="preserve">ou can use various methods to distribute </w:t>
      </w:r>
      <w:r w:rsidR="008504A4">
        <w:t>Silverlight</w:t>
      </w:r>
      <w:r w:rsidR="00605076">
        <w:t xml:space="preserve"> to your users. You can automate installations of </w:t>
      </w:r>
      <w:r w:rsidR="00883804">
        <w:t>Silverlight</w:t>
      </w:r>
      <w:r w:rsidR="00605076">
        <w:t xml:space="preserve"> with preselected settings so that no user action is required, or you can allow users </w:t>
      </w:r>
      <w:r>
        <w:t xml:space="preserve">see the installation process on the screen.  </w:t>
      </w:r>
    </w:p>
    <w:p w:rsidR="0025311E" w:rsidRDefault="0025311E" w:rsidP="0025311E">
      <w:r>
        <w:t>You might want to use additional tools as part of the deployment process. Consider the following applications and how you can use them to support your deployment of Silverlight:</w:t>
      </w:r>
    </w:p>
    <w:p w:rsidR="00175F3F" w:rsidRDefault="0025311E" w:rsidP="00175F3F">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Microsoft Systems Management Server</w:t>
      </w:r>
      <w:r>
        <w:t xml:space="preserve"> can help you automate a large-scale deployment of Silverlight by distributing and installing </w:t>
      </w:r>
      <w:r w:rsidR="00175F3F">
        <w:t xml:space="preserve">Silverlight </w:t>
      </w:r>
      <w:r>
        <w:t>on your users' computers. This automated installation requires no intervention from you or your users. You can create a package definition (.sms) file that defines how Silverlight is installed on users' computers. Then you can create a job to distribute your package to users' comput</w:t>
      </w:r>
      <w:r w:rsidR="00175F3F">
        <w:t xml:space="preserve">ers. </w:t>
      </w:r>
      <w:r w:rsidR="005F7635">
        <w:t xml:space="preserve"> </w:t>
      </w:r>
      <w:r>
        <w:t xml:space="preserve">For more information about incorporating SMS into your deployment process, see </w:t>
      </w:r>
      <w:hyperlink w:anchor="DSDOC_cf11da2e_1c6d_409d_a2de_5992298da3" w:tooltip="Using SMS to Install Silverlight" w:history="1">
        <w:r w:rsidR="00637F97">
          <w:rPr>
            <w:rStyle w:val="Hyperlink"/>
            <w:noProof/>
          </w:rPr>
          <w:t xml:space="preserve">Using SMS to Install </w:t>
        </w:r>
        <w:r>
          <w:rPr>
            <w:rStyle w:val="Hyperlink"/>
            <w:noProof/>
          </w:rPr>
          <w:t>Silverlight</w:t>
        </w:r>
      </w:hyperlink>
      <w:r>
        <w:t xml:space="preserve"> in this deployment guide.</w:t>
      </w:r>
    </w:p>
    <w:p w:rsidR="00872DEB" w:rsidRDefault="0025311E" w:rsidP="00175F3F">
      <w:pPr>
        <w:pStyle w:val="BulletedList1"/>
        <w:numPr>
          <w:ilvl w:val="0"/>
          <w:numId w:val="30"/>
        </w:numPr>
        <w:tabs>
          <w:tab w:val="left" w:pos="360"/>
        </w:tabs>
      </w:pPr>
      <w:r>
        <w:rPr>
          <w:rStyle w:val="LabelEmbedded"/>
        </w:rPr>
        <w:t>Group Policy</w:t>
      </w:r>
      <w:r w:rsidR="00175F3F">
        <w:t xml:space="preserve"> is ideal to deploy Silverlight in small to medium sized organizations or where it is not being deployed to a large number of users simultaneously. </w:t>
      </w:r>
      <w:r>
        <w:t xml:space="preserve"> </w:t>
      </w:r>
      <w:r w:rsidR="00872DEB">
        <w:t xml:space="preserve">Group policy allows flexibility to distribute </w:t>
      </w:r>
      <w:r w:rsidR="00A77496">
        <w:t xml:space="preserve">Silverlight </w:t>
      </w:r>
      <w:r w:rsidR="00872DEB">
        <w:t xml:space="preserve">to individual or groups of users and computers as well as specific </w:t>
      </w:r>
      <w:r w:rsidR="00A77496">
        <w:t>OUs.</w:t>
      </w:r>
      <w:r w:rsidR="00872DEB">
        <w:t xml:space="preserve"> For more information about incorporating group policy in your deployment process, see </w:t>
      </w:r>
      <w:hyperlink w:anchor="_Using_Group_Policy" w:tooltip="Using Group Policy to Install Silverlight" w:history="1">
        <w:r w:rsidR="00872DEB">
          <w:rPr>
            <w:rStyle w:val="Hyperlink"/>
            <w:noProof/>
          </w:rPr>
          <w:t>Using Group Policy to Install Silverlight</w:t>
        </w:r>
      </w:hyperlink>
      <w:r w:rsidR="00872DEB">
        <w:t xml:space="preserve"> in this deployment guide.</w:t>
      </w:r>
    </w:p>
    <w:p w:rsidR="0025311E" w:rsidRPr="00817017" w:rsidRDefault="0025311E" w:rsidP="0025311E">
      <w:pPr>
        <w:pStyle w:val="BulletedList1"/>
        <w:numPr>
          <w:ilvl w:val="0"/>
          <w:numId w:val="0"/>
        </w:numPr>
        <w:tabs>
          <w:tab w:val="left" w:pos="360"/>
        </w:tabs>
        <w:ind w:left="360" w:hanging="360"/>
      </w:pPr>
      <w:r>
        <w:rPr>
          <w:rFonts w:ascii="Symbol" w:hAnsi="Symbol"/>
        </w:rPr>
        <w:lastRenderedPageBreak/>
        <w:t></w:t>
      </w:r>
      <w:r>
        <w:rPr>
          <w:rFonts w:ascii="Symbol" w:hAnsi="Symbol"/>
        </w:rPr>
        <w:tab/>
      </w:r>
      <w:r w:rsidR="009D62DF">
        <w:rPr>
          <w:rStyle w:val="LabelEmbedded"/>
        </w:rPr>
        <w:t>Manual Options</w:t>
      </w:r>
      <w:r w:rsidR="00817017">
        <w:rPr>
          <w:rStyle w:val="LabelEmbedded"/>
        </w:rPr>
        <w:t xml:space="preserve"> </w:t>
      </w:r>
      <w:r w:rsidR="00817017">
        <w:rPr>
          <w:rStyle w:val="LabelEmbedded"/>
          <w:b w:val="0"/>
        </w:rPr>
        <w:t>exist in this section to lightly assist deployments in an environment not using group policy or SMS – such as environments using 3</w:t>
      </w:r>
      <w:r w:rsidR="00817017" w:rsidRPr="00817017">
        <w:rPr>
          <w:rStyle w:val="LabelEmbedded"/>
          <w:b w:val="0"/>
          <w:vertAlign w:val="superscript"/>
        </w:rPr>
        <w:t>rd</w:t>
      </w:r>
      <w:r w:rsidR="00817017">
        <w:rPr>
          <w:rStyle w:val="LabelEmbedded"/>
          <w:b w:val="0"/>
        </w:rPr>
        <w:t xml:space="preserve"> party s</w:t>
      </w:r>
      <w:r w:rsidR="00A54AF2">
        <w:rPr>
          <w:rStyle w:val="LabelEmbedded"/>
          <w:b w:val="0"/>
        </w:rPr>
        <w:t>oftware deployment tools.  Install file selection</w:t>
      </w:r>
      <w:r w:rsidR="00037C59">
        <w:rPr>
          <w:rStyle w:val="LabelEmbedded"/>
          <w:b w:val="0"/>
        </w:rPr>
        <w:t xml:space="preserve"> and</w:t>
      </w:r>
      <w:r w:rsidR="00A54AF2">
        <w:rPr>
          <w:rStyle w:val="LabelEmbedded"/>
          <w:b w:val="0"/>
        </w:rPr>
        <w:t xml:space="preserve"> i</w:t>
      </w:r>
      <w:r w:rsidR="00817017">
        <w:rPr>
          <w:rStyle w:val="LabelEmbedded"/>
          <w:b w:val="0"/>
        </w:rPr>
        <w:t>nstallation switches are covered here.</w:t>
      </w:r>
    </w:p>
    <w:p w:rsidR="00605076" w:rsidRDefault="00605076" w:rsidP="00605076">
      <w:pPr>
        <w:pStyle w:val="Heading1"/>
      </w:pPr>
      <w:bookmarkStart w:id="17" w:name="DSDOC_83baf19a_d79b_46fd_b0a8_b8b4616ca2"/>
      <w:bookmarkStart w:id="18" w:name="DSDOC_c3c7bfa7_55e0_4f47_b62d_5d57ddfd64"/>
      <w:bookmarkStart w:id="19" w:name="_Toc178408545"/>
      <w:bookmarkEnd w:id="17"/>
      <w:bookmarkEnd w:id="18"/>
      <w:r>
        <w:t>Setting Up and Administering a Pilot Program</w:t>
      </w:r>
      <w:bookmarkEnd w:id="19"/>
      <w:r>
        <w:t xml:space="preserve">             </w:t>
      </w:r>
    </w:p>
    <w:p w:rsidR="00605076" w:rsidRDefault="00605076" w:rsidP="00605076">
      <w:r>
        <w:t xml:space="preserve">Before you deploy </w:t>
      </w:r>
      <w:r w:rsidR="00883804">
        <w:t>Silverlight</w:t>
      </w:r>
      <w:r>
        <w:t xml:space="preserve"> to your users, test your installation of </w:t>
      </w:r>
      <w:r w:rsidR="00883804">
        <w:t>Silverlight</w:t>
      </w:r>
      <w:r>
        <w:t xml:space="preserve"> in a lab, and then conduct the pilot program with a limited number of participants to refine your deployment configurations and strategies. This process will help you validate your deployment plan and ensure that you are ready for full-scale deployment. </w:t>
      </w:r>
    </w:p>
    <w:p w:rsidR="00605076" w:rsidRDefault="00F30D95" w:rsidP="00605076">
      <w:pPr>
        <w:pStyle w:val="Heading2"/>
      </w:pPr>
      <w:bookmarkStart w:id="20" w:name="_Toc178408546"/>
      <w:r>
        <w:t>Conducting Lab Testing</w:t>
      </w:r>
      <w:bookmarkEnd w:id="20"/>
    </w:p>
    <w:p w:rsidR="00605076" w:rsidRDefault="00605076" w:rsidP="00605076">
      <w:r>
        <w:t xml:space="preserve">Install </w:t>
      </w:r>
      <w:r w:rsidR="00883804">
        <w:t>Silverlight</w:t>
      </w:r>
      <w:r>
        <w:t xml:space="preserve"> on the lab computers in the same way that you plan to install </w:t>
      </w:r>
      <w:r w:rsidR="00883804">
        <w:t>Silverlight</w:t>
      </w:r>
      <w:r>
        <w:t xml:space="preserve"> on your users' computers. In some cases, this might mean setting up the network installation location on the server and then installing </w:t>
      </w:r>
      <w:r w:rsidR="00883804">
        <w:t>Silverlight</w:t>
      </w:r>
      <w:r>
        <w:t xml:space="preserve"> on the lab computers from the server. </w:t>
      </w:r>
    </w:p>
    <w:p w:rsidR="00605076" w:rsidRDefault="00605076" w:rsidP="00605076">
      <w:r>
        <w:t xml:space="preserve">Automating your installation is an important step in reducing the cost of migration. You can choose to run the installation process from start to finish without user intervention. You can also install </w:t>
      </w:r>
      <w:r w:rsidR="00883804">
        <w:t>Silverlight</w:t>
      </w:r>
      <w:r>
        <w:t xml:space="preserve"> from the server so that you do not need to configure individual computers. Complete any automation work in the lab before you conduct the pilot program. </w:t>
      </w:r>
    </w:p>
    <w:p w:rsidR="00E35B53" w:rsidRDefault="00605076" w:rsidP="00605076">
      <w:r>
        <w:t xml:space="preserve">After you install </w:t>
      </w:r>
      <w:r w:rsidR="00883804">
        <w:t>Silverlight</w:t>
      </w:r>
      <w:r>
        <w:t xml:space="preserve"> on the lab computers, verify that the software runs correctly </w:t>
      </w:r>
      <w:r w:rsidR="006435B2">
        <w:t xml:space="preserve">by </w:t>
      </w:r>
      <w:r w:rsidR="002C1822">
        <w:t>v</w:t>
      </w:r>
      <w:r w:rsidR="00E35B53">
        <w:t>isit</w:t>
      </w:r>
      <w:r w:rsidR="002C1822">
        <w:t>ing</w:t>
      </w:r>
      <w:r w:rsidR="00E35B53">
        <w:t xml:space="preserve"> the website </w:t>
      </w:r>
      <w:hyperlink r:id="rId18" w:history="1">
        <w:r w:rsidR="00332546" w:rsidRPr="008E66B5">
          <w:rPr>
            <w:rStyle w:val="Hyperlink"/>
            <w:szCs w:val="20"/>
          </w:rPr>
          <w:t>http://www.microsoft.com/silverlight/</w:t>
        </w:r>
      </w:hyperlink>
      <w:r w:rsidR="00332546">
        <w:t>.</w:t>
      </w:r>
      <w:r w:rsidR="00E35B53">
        <w:t xml:space="preserve">  The site will transition to an animation that notifies you that Silverlight was installed correctly.</w:t>
      </w:r>
    </w:p>
    <w:p w:rsidR="00605076" w:rsidRDefault="00605076" w:rsidP="00605076">
      <w:r>
        <w:t xml:space="preserve"> </w:t>
      </w:r>
      <w:r w:rsidR="00F30D95">
        <w:t>If desired, t</w:t>
      </w:r>
      <w:r>
        <w:t xml:space="preserve">est internal </w:t>
      </w:r>
      <w:r w:rsidR="00F30D95">
        <w:t xml:space="preserve">or external </w:t>
      </w:r>
      <w:r>
        <w:t xml:space="preserve">Web sites </w:t>
      </w:r>
      <w:r w:rsidR="00F30D95">
        <w:t xml:space="preserve">that are critical to the </w:t>
      </w:r>
      <w:r>
        <w:t xml:space="preserve">business that will be accessed with </w:t>
      </w:r>
      <w:r w:rsidR="00F30D95">
        <w:t>your browser</w:t>
      </w:r>
      <w:r>
        <w:t>.</w:t>
      </w:r>
      <w:r w:rsidR="006435B2">
        <w:t xml:space="preserve"> </w:t>
      </w:r>
      <w:r>
        <w:t xml:space="preserve">During the testing process, maintain a record of all issues. These records will help you design solutions to correct the issues you encountered. Then verify each solution by using the same testing process in the lab. </w:t>
      </w:r>
      <w:r w:rsidR="004646F3">
        <w:t xml:space="preserve">If you run into problems, see </w:t>
      </w:r>
      <w:hyperlink w:anchor="DSDOC_082495d9_84c1_474b_a6c0_e11c4c3459" w:tooltip="Troubleshooting" w:history="1">
        <w:r w:rsidR="004646F3">
          <w:rPr>
            <w:rStyle w:val="Hyperlink"/>
            <w:noProof/>
          </w:rPr>
          <w:t>Troubleshooting</w:t>
        </w:r>
      </w:hyperlink>
      <w:r w:rsidR="004646F3">
        <w:t xml:space="preserve"> in Part 3 of this deployment guide. This section provides information about commonly reported issues and solution strategies.</w:t>
      </w:r>
    </w:p>
    <w:p w:rsidR="00605076" w:rsidRDefault="00605076" w:rsidP="00605076">
      <w:pPr>
        <w:pStyle w:val="Heading2"/>
      </w:pPr>
      <w:bookmarkStart w:id="21" w:name="_Toc178408547"/>
      <w:r>
        <w:t>Planning the pilot program</w:t>
      </w:r>
      <w:bookmarkEnd w:id="21"/>
    </w:p>
    <w:p w:rsidR="00605076" w:rsidRDefault="00605076" w:rsidP="00605076">
      <w:r>
        <w:t xml:space="preserve">After you test the deployment process in the lab, plan your pilot program. This program provides a scaled-down version of the final deployment. The goal of the pilot program is to further test and refine deployment strategies and configurations in everyday use among a limited group of users. </w:t>
      </w:r>
    </w:p>
    <w:p w:rsidR="00605076" w:rsidRDefault="00605076" w:rsidP="00605076">
      <w:r>
        <w:t>To plan the pilot program, complete the following tasks:</w:t>
      </w:r>
    </w:p>
    <w:p w:rsidR="00605076" w:rsidRDefault="00605076" w:rsidP="00605076">
      <w:pPr>
        <w:pStyle w:val="BulletedList1"/>
        <w:numPr>
          <w:ilvl w:val="0"/>
          <w:numId w:val="0"/>
        </w:numPr>
        <w:tabs>
          <w:tab w:val="left" w:pos="360"/>
        </w:tabs>
        <w:ind w:left="360" w:hanging="360"/>
      </w:pPr>
      <w:r>
        <w:rPr>
          <w:rFonts w:ascii="Symbol" w:hAnsi="Symbol"/>
        </w:rPr>
        <w:t></w:t>
      </w:r>
      <w:r>
        <w:rPr>
          <w:rFonts w:ascii="Symbol" w:hAnsi="Symbol"/>
        </w:rPr>
        <w:tab/>
      </w:r>
      <w:r>
        <w:t xml:space="preserve">Select appropriate pilot group participants, and prepare them for the pilot program. Select groups that represent the diversity of your computer users. If your organization includes large user groups or </w:t>
      </w:r>
      <w:r>
        <w:lastRenderedPageBreak/>
        <w:t xml:space="preserve">groups with various computing environments or requirements, you might need to select several pilot groups. </w:t>
      </w:r>
    </w:p>
    <w:p w:rsidR="00605076" w:rsidRDefault="00605076" w:rsidP="00605076">
      <w:pPr>
        <w:pStyle w:val="BulletedList1"/>
        <w:numPr>
          <w:ilvl w:val="0"/>
          <w:numId w:val="0"/>
        </w:numPr>
        <w:tabs>
          <w:tab w:val="left" w:pos="360"/>
        </w:tabs>
        <w:ind w:left="360" w:hanging="360"/>
      </w:pPr>
      <w:r>
        <w:rPr>
          <w:rFonts w:ascii="Symbol" w:hAnsi="Symbol"/>
        </w:rPr>
        <w:t></w:t>
      </w:r>
      <w:r>
        <w:rPr>
          <w:rFonts w:ascii="Symbol" w:hAnsi="Symbol"/>
        </w:rPr>
        <w:tab/>
      </w:r>
      <w:r>
        <w:t xml:space="preserve">Create a document </w:t>
      </w:r>
      <w:r w:rsidR="00A4362A">
        <w:t xml:space="preserve">or database to track </w:t>
      </w:r>
      <w:r>
        <w:t xml:space="preserve">your progress and record issues that might require further action. </w:t>
      </w:r>
    </w:p>
    <w:p w:rsidR="00605076" w:rsidRDefault="00605076" w:rsidP="00605076">
      <w:pPr>
        <w:pStyle w:val="Heading1"/>
      </w:pPr>
      <w:bookmarkStart w:id="22" w:name="DSDOC_dead6273_c1c0_4e70_b37a_5824f911cf"/>
      <w:bookmarkStart w:id="23" w:name="_Toc178408548"/>
      <w:bookmarkEnd w:id="22"/>
      <w:r>
        <w:t xml:space="preserve">Part 2: Deploying </w:t>
      </w:r>
      <w:r w:rsidR="00883804">
        <w:t>Silverlight</w:t>
      </w:r>
      <w:bookmarkEnd w:id="23"/>
      <w:r>
        <w:t xml:space="preserve">             </w:t>
      </w:r>
    </w:p>
    <w:p w:rsidR="00D45E3A" w:rsidRDefault="00D45E3A" w:rsidP="00D45E3A">
      <w:r>
        <w:t>After planning and testing, the final step in the deployment process is rolling out your installation of Silverlight to your users. Part 2 of the Silverlight Deployment Guide describes the processes that are used to deploy Silverlight.</w:t>
      </w:r>
    </w:p>
    <w:p w:rsidR="00664B59" w:rsidRPr="00817017" w:rsidRDefault="008849F3" w:rsidP="00664B59">
      <w:pPr>
        <w:pStyle w:val="BulletedList1"/>
        <w:numPr>
          <w:ilvl w:val="0"/>
          <w:numId w:val="0"/>
        </w:numPr>
        <w:tabs>
          <w:tab w:val="left" w:pos="360"/>
        </w:tabs>
        <w:ind w:left="360" w:hanging="360"/>
      </w:pPr>
      <w:hyperlink w:anchor="DSDOC_6de5565b_c9fc_41ee_b1c9_35a1bd9872" w:tooltip="Manual Install options for Silverlight" w:history="1">
        <w:r w:rsidR="00144804">
          <w:rPr>
            <w:rStyle w:val="Hyperlink"/>
            <w:noProof/>
          </w:rPr>
          <w:t>Manual Install options for</w:t>
        </w:r>
        <w:r w:rsidR="00605076">
          <w:rPr>
            <w:rStyle w:val="Hyperlink"/>
            <w:noProof/>
          </w:rPr>
          <w:t xml:space="preserve"> </w:t>
        </w:r>
        <w:r w:rsidR="00883804">
          <w:rPr>
            <w:rStyle w:val="Hyperlink"/>
            <w:noProof/>
          </w:rPr>
          <w:t>Silverlight</w:t>
        </w:r>
      </w:hyperlink>
      <w:r w:rsidR="00605076">
        <w:t xml:space="preserve"> </w:t>
      </w:r>
      <w:r w:rsidR="00664B59">
        <w:t>provides some basic information</w:t>
      </w:r>
      <w:r w:rsidR="00664B59" w:rsidRPr="00664B59">
        <w:rPr>
          <w:rStyle w:val="LabelEmbedded"/>
          <w:b w:val="0"/>
        </w:rPr>
        <w:t xml:space="preserve"> </w:t>
      </w:r>
      <w:r w:rsidR="00445759">
        <w:rPr>
          <w:rStyle w:val="LabelEmbedded"/>
          <w:b w:val="0"/>
        </w:rPr>
        <w:t xml:space="preserve">about the install file selection, installation switches, and MSI/MSP extraction </w:t>
      </w:r>
      <w:r w:rsidR="00664B59">
        <w:rPr>
          <w:rStyle w:val="LabelEmbedded"/>
          <w:b w:val="0"/>
        </w:rPr>
        <w:t xml:space="preserve">to assist deployments in an environment not using group policy or SMS.  </w:t>
      </w:r>
    </w:p>
    <w:p w:rsidR="00344075" w:rsidRDefault="008849F3" w:rsidP="00344075">
      <w:hyperlink w:anchor="_Using_Group_Policy" w:tooltip="Using Group Policy to Install Silverlight" w:history="1">
        <w:r w:rsidR="00344075">
          <w:rPr>
            <w:rStyle w:val="Hyperlink"/>
            <w:noProof/>
          </w:rPr>
          <w:t>Using Group Policy to Install Silverlight</w:t>
        </w:r>
      </w:hyperlink>
      <w:r w:rsidR="00344075">
        <w:t xml:space="preserve"> details the procedures to deploy Silverlight using Group Policy. </w:t>
      </w:r>
    </w:p>
    <w:p w:rsidR="00605076" w:rsidRDefault="008849F3" w:rsidP="00605076">
      <w:hyperlink w:anchor="_Using_SMS_to" w:tooltip="Using SMS to Install Silverlight" w:history="1">
        <w:r w:rsidR="00144804">
          <w:rPr>
            <w:rStyle w:val="Hyperlink"/>
            <w:noProof/>
          </w:rPr>
          <w:t>Using SMS to Install Silverlight</w:t>
        </w:r>
      </w:hyperlink>
      <w:r w:rsidR="00605076">
        <w:t xml:space="preserve"> explores methods for using Microsoft System Management Server (SMS) to deploy </w:t>
      </w:r>
      <w:r w:rsidR="00883804">
        <w:t>Silverlight</w:t>
      </w:r>
      <w:r w:rsidR="00605076">
        <w:t xml:space="preserve">. </w:t>
      </w:r>
    </w:p>
    <w:p w:rsidR="00144804" w:rsidRDefault="00D45E3A" w:rsidP="00144804">
      <w:pPr>
        <w:pStyle w:val="Heading1"/>
      </w:pPr>
      <w:bookmarkStart w:id="24" w:name="DSDOC_6de5565b_c9fc_41ee_b1c9_35a1bd9872"/>
      <w:bookmarkStart w:id="25" w:name="DSDOC_5bae028a_c496_4d5f_aed2_af7807295e"/>
      <w:bookmarkStart w:id="26" w:name="_Manual_Install_options"/>
      <w:bookmarkStart w:id="27" w:name="_Toc178408549"/>
      <w:bookmarkEnd w:id="24"/>
      <w:bookmarkEnd w:id="25"/>
      <w:bookmarkEnd w:id="26"/>
      <w:r>
        <w:t>Manual Install options for</w:t>
      </w:r>
      <w:r w:rsidR="00605076">
        <w:t xml:space="preserve"> </w:t>
      </w:r>
      <w:r w:rsidR="00883804">
        <w:t>Silverlight</w:t>
      </w:r>
      <w:bookmarkEnd w:id="27"/>
      <w:r w:rsidR="00605076">
        <w:t xml:space="preserve">             </w:t>
      </w:r>
    </w:p>
    <w:p w:rsidR="001D6C4B" w:rsidRDefault="00FF09ED" w:rsidP="00D06373">
      <w:r>
        <w:t xml:space="preserve">This section </w:t>
      </w:r>
      <w:r w:rsidR="00D06373">
        <w:t xml:space="preserve">provides </w:t>
      </w:r>
      <w:r w:rsidR="00752610">
        <w:t>basic information</w:t>
      </w:r>
      <w:r w:rsidR="00D06373">
        <w:t xml:space="preserve"> for deploying Silverlight by providing file version information, installation switches, and </w:t>
      </w:r>
      <w:r w:rsidR="00734278">
        <w:t>MSI extraction</w:t>
      </w:r>
      <w:r w:rsidR="00D06373">
        <w:t xml:space="preserve">.  </w:t>
      </w:r>
      <w:r w:rsidR="001D6C4B">
        <w:t>Deploy</w:t>
      </w:r>
      <w:r w:rsidR="00752610">
        <w:t>ing Silverlight through SMS or g</w:t>
      </w:r>
      <w:r w:rsidR="001D6C4B">
        <w:t xml:space="preserve">roup </w:t>
      </w:r>
      <w:r w:rsidR="00752610">
        <w:t>p</w:t>
      </w:r>
      <w:r w:rsidR="001D6C4B">
        <w:t>olicy can be performed silently without user intervention</w:t>
      </w:r>
      <w:r w:rsidR="00752610">
        <w:t xml:space="preserve"> and is explained later in this document</w:t>
      </w:r>
      <w:r w:rsidR="001D6C4B">
        <w:t>.</w:t>
      </w:r>
      <w:r w:rsidR="00773D29">
        <w:t xml:space="preserve">  This section may be useful for companies who do not have an </w:t>
      </w:r>
      <w:r w:rsidR="00337DF6">
        <w:t>A</w:t>
      </w:r>
      <w:r w:rsidR="00773D29">
        <w:t xml:space="preserve">ctive </w:t>
      </w:r>
      <w:r w:rsidR="00337DF6">
        <w:t>D</w:t>
      </w:r>
      <w:r w:rsidR="00773D29">
        <w:t>irectory infrastructure or SMS and utilize a separate means for software distribution in the company</w:t>
      </w:r>
      <w:r w:rsidR="004E40A1">
        <w:t xml:space="preserve"> or desire to deploy Silverlight to Apple clients.</w:t>
      </w:r>
    </w:p>
    <w:p w:rsidR="00605076" w:rsidRDefault="00605076" w:rsidP="00605076">
      <w:pPr>
        <w:pStyle w:val="Heading2"/>
      </w:pPr>
      <w:bookmarkStart w:id="28" w:name="_Toc178408550"/>
      <w:r>
        <w:t xml:space="preserve">Selecting the right version of </w:t>
      </w:r>
      <w:r w:rsidR="00883804">
        <w:t>Silverlight</w:t>
      </w:r>
      <w:bookmarkEnd w:id="28"/>
    </w:p>
    <w:p w:rsidR="00605076" w:rsidRDefault="00883804" w:rsidP="00605076">
      <w:r>
        <w:t>Silverlight</w:t>
      </w:r>
      <w:r w:rsidR="00605076">
        <w:t xml:space="preserve"> is available f</w:t>
      </w:r>
      <w:r w:rsidR="006435B2">
        <w:t>or Windows XP</w:t>
      </w:r>
      <w:r w:rsidR="00E35B53">
        <w:t>, Windows Server 2003</w:t>
      </w:r>
      <w:r w:rsidR="006435B2">
        <w:t>,</w:t>
      </w:r>
      <w:r w:rsidR="00605076">
        <w:t xml:space="preserve"> Windows Vista</w:t>
      </w:r>
      <w:r w:rsidR="006435B2">
        <w:t xml:space="preserve">, and </w:t>
      </w:r>
      <w:r w:rsidR="00033694">
        <w:t>Apple Mac OS X</w:t>
      </w:r>
      <w:r w:rsidR="00E35B53">
        <w:t xml:space="preserve"> 10.4</w:t>
      </w:r>
      <w:r w:rsidR="00605076">
        <w:t xml:space="preserve">. The following table lists the operating systems supported by </w:t>
      </w:r>
      <w:r>
        <w:t>Silverlight</w:t>
      </w:r>
      <w:r w:rsidR="00605076">
        <w:t>, along with the Setup file name for each.</w:t>
      </w:r>
      <w:r w:rsidR="00033694">
        <w:t xml:space="preserve"> </w:t>
      </w:r>
    </w:p>
    <w:p w:rsidR="00605076" w:rsidRDefault="00605076" w:rsidP="0060507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556"/>
        <w:gridCol w:w="3023"/>
      </w:tblGrid>
      <w:tr w:rsidR="00033694" w:rsidTr="004C5BD0">
        <w:trPr>
          <w:cantSplit/>
          <w:tblHeader/>
        </w:trPr>
        <w:tc>
          <w:tcPr>
            <w:tcW w:w="255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033694" w:rsidRPr="004C5BD0" w:rsidRDefault="00033694" w:rsidP="004C5BD0">
            <w:pPr>
              <w:keepNext/>
              <w:rPr>
                <w:b/>
                <w:sz w:val="18"/>
                <w:szCs w:val="18"/>
              </w:rPr>
            </w:pPr>
            <w:r w:rsidRPr="004C5BD0">
              <w:rPr>
                <w:b/>
                <w:sz w:val="18"/>
                <w:szCs w:val="18"/>
              </w:rPr>
              <w:t>Operating system</w:t>
            </w:r>
          </w:p>
        </w:tc>
        <w:tc>
          <w:tcPr>
            <w:tcW w:w="302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033694" w:rsidRPr="004C5BD0" w:rsidRDefault="00033694" w:rsidP="004C5BD0">
            <w:pPr>
              <w:keepNext/>
              <w:rPr>
                <w:b/>
                <w:sz w:val="18"/>
                <w:szCs w:val="18"/>
              </w:rPr>
            </w:pPr>
            <w:r w:rsidRPr="004C5BD0">
              <w:rPr>
                <w:b/>
                <w:sz w:val="18"/>
                <w:szCs w:val="18"/>
              </w:rPr>
              <w:t>File name</w:t>
            </w:r>
          </w:p>
        </w:tc>
      </w:tr>
      <w:tr w:rsidR="00033694" w:rsidTr="004C5BD0">
        <w:trPr>
          <w:cantSplit/>
        </w:trPr>
        <w:tc>
          <w:tcPr>
            <w:tcW w:w="2556" w:type="dxa"/>
          </w:tcPr>
          <w:p w:rsidR="00033694" w:rsidRDefault="00033694" w:rsidP="00605076">
            <w:r>
              <w:t>Windows XP SP2</w:t>
            </w:r>
            <w:r w:rsidR="00F81C22">
              <w:t>, Windows Server 2003</w:t>
            </w:r>
            <w:r>
              <w:t xml:space="preserve"> or </w:t>
            </w:r>
            <w:r w:rsidR="00F81C22">
              <w:t xml:space="preserve">Windows </w:t>
            </w:r>
            <w:r>
              <w:t>Vista</w:t>
            </w:r>
          </w:p>
        </w:tc>
        <w:tc>
          <w:tcPr>
            <w:tcW w:w="3023" w:type="dxa"/>
          </w:tcPr>
          <w:p w:rsidR="00033694" w:rsidRDefault="00033694" w:rsidP="00EE7856">
            <w:r>
              <w:t>Silverlight.1.0.exe</w:t>
            </w:r>
          </w:p>
        </w:tc>
      </w:tr>
      <w:tr w:rsidR="00033694" w:rsidTr="004C5BD0">
        <w:trPr>
          <w:cantSplit/>
        </w:trPr>
        <w:tc>
          <w:tcPr>
            <w:tcW w:w="2556" w:type="dxa"/>
          </w:tcPr>
          <w:p w:rsidR="00033694" w:rsidRDefault="00033694" w:rsidP="00605076">
            <w:r>
              <w:t>Apple Mac OS X</w:t>
            </w:r>
          </w:p>
        </w:tc>
        <w:tc>
          <w:tcPr>
            <w:tcW w:w="3023" w:type="dxa"/>
          </w:tcPr>
          <w:p w:rsidR="00033694" w:rsidRDefault="00033694" w:rsidP="00EE7856">
            <w:r>
              <w:t>Silverlight.1.0.</w:t>
            </w:r>
            <w:r w:rsidR="0040509F">
              <w:t>dmg</w:t>
            </w:r>
          </w:p>
        </w:tc>
      </w:tr>
    </w:tbl>
    <w:p w:rsidR="00605076" w:rsidRDefault="00605076" w:rsidP="00605076">
      <w:pPr>
        <w:pStyle w:val="TableSpacing"/>
      </w:pPr>
    </w:p>
    <w:p w:rsidR="00605076" w:rsidRDefault="00605076" w:rsidP="00605076">
      <w:r>
        <w:t xml:space="preserve">All versions of </w:t>
      </w:r>
      <w:r w:rsidR="00883804">
        <w:t>Silverlight</w:t>
      </w:r>
      <w:r>
        <w:t xml:space="preserve"> can be downloaded from the </w:t>
      </w:r>
      <w:r w:rsidR="00883804">
        <w:t>Silverlight</w:t>
      </w:r>
      <w:r>
        <w:t xml:space="preserve"> Web site at </w:t>
      </w:r>
      <w:hyperlink r:id="rId19" w:history="1">
        <w:r w:rsidR="00033694" w:rsidRPr="00903735">
          <w:rPr>
            <w:rStyle w:val="Hyperlink"/>
            <w:szCs w:val="20"/>
          </w:rPr>
          <w:t>http://www.microsoft.com/silverlight/downloads.aspx</w:t>
        </w:r>
      </w:hyperlink>
      <w:r w:rsidR="00033694">
        <w:t xml:space="preserve"> </w:t>
      </w:r>
    </w:p>
    <w:p w:rsidR="000A501C" w:rsidRDefault="000A501C" w:rsidP="000A501C">
      <w:pPr>
        <w:pStyle w:val="Heading2"/>
      </w:pPr>
      <w:bookmarkStart w:id="29" w:name="_Installation_Switches"/>
      <w:bookmarkStart w:id="30" w:name="_Toc178408551"/>
      <w:bookmarkEnd w:id="29"/>
      <w:r w:rsidRPr="00B97065">
        <w:t>Installation Switches</w:t>
      </w:r>
      <w:bookmarkEnd w:id="30"/>
    </w:p>
    <w:p w:rsidR="000A501C" w:rsidRDefault="000A501C" w:rsidP="000A501C">
      <w:r>
        <w:t xml:space="preserve">The Silverlight install executable file has a number of different switches to customize the installation.  The syntax of the </w:t>
      </w:r>
      <w:r w:rsidR="00414956">
        <w:t>setup file</w:t>
      </w:r>
      <w:r>
        <w:t xml:space="preserve"> is as follows:</w:t>
      </w:r>
    </w:p>
    <w:p w:rsidR="00B97065" w:rsidRDefault="000A501C" w:rsidP="000A501C">
      <w:pPr>
        <w:pStyle w:val="AlertText"/>
        <w:ind w:left="0"/>
      </w:pPr>
      <w:r w:rsidRPr="00B97065">
        <w:t>Silverlight.1.0beta.</w:t>
      </w:r>
      <w:r w:rsidR="00EE7856">
        <w:t>exe</w:t>
      </w:r>
    </w:p>
    <w:p w:rsidR="00B97065" w:rsidRDefault="00B97065" w:rsidP="00B97065">
      <w:pPr>
        <w:pStyle w:val="CommentText"/>
        <w:spacing w:before="0" w:after="0"/>
        <w:ind w:left="720"/>
      </w:pPr>
      <w:r>
        <w:t>/q = quiet install.  This installs Silverlight without seeing the GUI.</w:t>
      </w:r>
    </w:p>
    <w:p w:rsidR="00B97065" w:rsidRDefault="00B97065" w:rsidP="00B97065">
      <w:pPr>
        <w:pStyle w:val="CommentText"/>
        <w:spacing w:before="0" w:after="0"/>
        <w:ind w:left="720"/>
      </w:pPr>
      <w:r>
        <w:t xml:space="preserve">/qu = quiet uninstall. This uninstalls Silverlight without seeing the GUI. </w:t>
      </w:r>
    </w:p>
    <w:p w:rsidR="00D45E3A" w:rsidRDefault="00D45E3A" w:rsidP="00D45E3A">
      <w:pPr>
        <w:pStyle w:val="Heading1"/>
      </w:pPr>
      <w:bookmarkStart w:id="31" w:name="_Using_Group_Policy"/>
      <w:bookmarkStart w:id="32" w:name="_Toc178408552"/>
      <w:bookmarkEnd w:id="31"/>
      <w:r>
        <w:t>Using Group Policy to Install Silverlight</w:t>
      </w:r>
      <w:bookmarkEnd w:id="32"/>
      <w:r>
        <w:t xml:space="preserve">             </w:t>
      </w:r>
    </w:p>
    <w:p w:rsidR="00717F53" w:rsidRDefault="00717F53" w:rsidP="00144804">
      <w:r>
        <w:t>Group policy is ideal to deploy Silverlight in small to medium sized organizations or when it is not being deployed to a large number of users simultaneously.  For large organizations, Silverlight is best deployed using SMS or another third-party software distribution tool.  A limitation of the group policy deployment method is that it applies only to Microsoft operating systems, ignoring Apple operating system</w:t>
      </w:r>
      <w:r w:rsidR="004E40A1">
        <w:t xml:space="preserve"> clients</w:t>
      </w:r>
      <w:r>
        <w:t xml:space="preserve">.  </w:t>
      </w:r>
    </w:p>
    <w:p w:rsidR="008758EC" w:rsidRDefault="008758EC" w:rsidP="008758EC">
      <w:pPr>
        <w:pStyle w:val="Heading2"/>
      </w:pPr>
      <w:bookmarkStart w:id="33" w:name="_Toc178408553"/>
      <w:r>
        <w:t>Group Policy Scripts Extension Overview</w:t>
      </w:r>
      <w:bookmarkEnd w:id="33"/>
    </w:p>
    <w:p w:rsidR="008758EC" w:rsidRPr="008D6B63" w:rsidRDefault="008758EC" w:rsidP="008758EC">
      <w:r w:rsidRPr="008D6B63">
        <w:t>The Group Policy infrastructure includes a Scripts extension that consists of the following components:</w:t>
      </w:r>
    </w:p>
    <w:p w:rsidR="008758EC" w:rsidRDefault="008758EC" w:rsidP="008758EC">
      <w:pPr>
        <w:pStyle w:val="ListParagraph"/>
        <w:numPr>
          <w:ilvl w:val="0"/>
          <w:numId w:val="30"/>
        </w:numPr>
      </w:pPr>
      <w:r>
        <w:t xml:space="preserve">A Microsoft Management Console (MMC) server-side extension of the Group Policy Object Editor MMC snap-in that is used for administering and configuring scripts. The administrator uses the scripts extension to specify scripts policy settings in a Group Policy object (GPO), and then links the GPO to the site, domain, or organizational unit to which the administrator wants to assign the scripts. </w:t>
      </w:r>
    </w:p>
    <w:p w:rsidR="008758EC" w:rsidRDefault="008758EC" w:rsidP="008758EC">
      <w:pPr>
        <w:pStyle w:val="ListParagraph"/>
        <w:ind w:left="360"/>
      </w:pPr>
      <w:r>
        <w:br/>
        <w:t>The Group Policy Object Editor snap-in includes two extensions for script deployment:</w:t>
      </w:r>
    </w:p>
    <w:p w:rsidR="008758EC" w:rsidRDefault="008758EC" w:rsidP="008758EC">
      <w:pPr>
        <w:pStyle w:val="ListParagraph"/>
        <w:numPr>
          <w:ilvl w:val="1"/>
          <w:numId w:val="30"/>
        </w:numPr>
        <w:ind w:left="810"/>
      </w:pPr>
      <w:r w:rsidRPr="008D6B63">
        <w:rPr>
          <w:b/>
        </w:rPr>
        <w:t>Scripts (Startup/Shutdown).</w:t>
      </w:r>
      <w:r>
        <w:t xml:space="preserve"> Administrators use this extension to specify scripts that run when the computer starts up or shuts down. These scripts run as Local System. </w:t>
      </w:r>
      <w:r w:rsidRPr="008D6B63">
        <w:rPr>
          <w:b/>
        </w:rPr>
        <w:t xml:space="preserve">Scripts (Startup/Shutdown) </w:t>
      </w:r>
      <w:r>
        <w:t xml:space="preserve">is located under the </w:t>
      </w:r>
      <w:r w:rsidRPr="008D6B63">
        <w:rPr>
          <w:b/>
        </w:rPr>
        <w:t>Computer Configuration\Windows Settings</w:t>
      </w:r>
      <w:r>
        <w:t xml:space="preserve"> node of </w:t>
      </w:r>
      <w:r w:rsidR="00657B22">
        <w:t>Group Policy Object Editor.</w:t>
      </w:r>
    </w:p>
    <w:p w:rsidR="008758EC" w:rsidRDefault="008758EC" w:rsidP="008758EC">
      <w:pPr>
        <w:pStyle w:val="ListParagraph"/>
        <w:numPr>
          <w:ilvl w:val="1"/>
          <w:numId w:val="30"/>
        </w:numPr>
        <w:ind w:left="810"/>
      </w:pPr>
      <w:r w:rsidRPr="008D6B63">
        <w:rPr>
          <w:b/>
        </w:rPr>
        <w:t>Scripts (Logon/Logoff).</w:t>
      </w:r>
      <w:r>
        <w:t xml:space="preserve"> Administrators use this extension to specify scripts that run when the user logs on or logs off the computer. These scripts run as User, not as Administrator. </w:t>
      </w:r>
      <w:r w:rsidRPr="008D6B63">
        <w:rPr>
          <w:b/>
        </w:rPr>
        <w:t>Scripts (Logon/Logoff)</w:t>
      </w:r>
      <w:r>
        <w:t xml:space="preserve"> is located under the </w:t>
      </w:r>
      <w:r w:rsidRPr="008D6B63">
        <w:t xml:space="preserve">User </w:t>
      </w:r>
      <w:r w:rsidRPr="008D6B63">
        <w:rPr>
          <w:b/>
        </w:rPr>
        <w:t>Configuration\Windows Settings</w:t>
      </w:r>
      <w:r>
        <w:t xml:space="preserve"> node o</w:t>
      </w:r>
      <w:r w:rsidR="00657B22">
        <w:t>f Group Policy Object Editor.</w:t>
      </w:r>
    </w:p>
    <w:p w:rsidR="008758EC" w:rsidRPr="008758EC" w:rsidRDefault="008758EC" w:rsidP="008758EC">
      <w:pPr>
        <w:pStyle w:val="ListParagraph"/>
        <w:numPr>
          <w:ilvl w:val="0"/>
          <w:numId w:val="30"/>
        </w:numPr>
      </w:pPr>
      <w:r>
        <w:t>A client-side extension, which is a dynamic-link library (DLL) on the client computer that interacts with the Group Policy infrastructure and implements Group Policy scripts on the client computer. A separate process called Userinit.exe runs the scripts.</w:t>
      </w:r>
    </w:p>
    <w:p w:rsidR="008758EC" w:rsidRDefault="008758EC" w:rsidP="008758EC"/>
    <w:p w:rsidR="008758EC" w:rsidRDefault="008758EC" w:rsidP="008758EC">
      <w:r w:rsidRPr="008D6B63">
        <w:t xml:space="preserve">For more information about Group Policy Scripts extensions, see the </w:t>
      </w:r>
      <w:hyperlink r:id="rId20" w:history="1">
        <w:r w:rsidRPr="008D6B63">
          <w:rPr>
            <w:rStyle w:val="Hyperlink"/>
            <w:szCs w:val="20"/>
          </w:rPr>
          <w:t>Scripts Extension Technical Reference</w:t>
        </w:r>
      </w:hyperlink>
      <w:r w:rsidRPr="008D6B63">
        <w:t xml:space="preserve"> of the Windows Server 2003 Group Policy Technical Reference on the Microsoft TechNet Web site. For information about Windows Script Host, see </w:t>
      </w:r>
      <w:hyperlink r:id="rId21" w:history="1">
        <w:r w:rsidRPr="008D6B63">
          <w:rPr>
            <w:rStyle w:val="Hyperlink"/>
            <w:szCs w:val="20"/>
          </w:rPr>
          <w:t>Windows Script Host</w:t>
        </w:r>
      </w:hyperlink>
      <w:r>
        <w:t xml:space="preserve"> </w:t>
      </w:r>
      <w:r w:rsidRPr="008D6B63">
        <w:t>on the MSDN Web site.</w:t>
      </w:r>
    </w:p>
    <w:p w:rsidR="008758EC" w:rsidRDefault="008758EC" w:rsidP="00875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758EC" w:rsidTr="00BC3FC7">
        <w:tc>
          <w:tcPr>
            <w:tcW w:w="9576" w:type="dxa"/>
            <w:shd w:val="clear" w:color="auto" w:fill="F2F2F2"/>
          </w:tcPr>
          <w:p w:rsidR="008758EC" w:rsidRDefault="00A23C82" w:rsidP="00A83CE2">
            <w:r>
              <w:rPr>
                <w:noProof/>
              </w:rPr>
              <w:drawing>
                <wp:inline distT="0" distB="0" distL="0" distR="0">
                  <wp:extent cx="95250" cy="95250"/>
                  <wp:effectExtent l="19050" t="0" r="0" b="0"/>
                  <wp:docPr id="3" name="Picture 22" descr="http://technet2.microsoft.com/library/gallery/templates/MNP2.Common/images/impor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chnet2.microsoft.com/library/gallery/templates/MNP2.Common/images/important.gif"/>
                          <pic:cNvPicPr>
                            <a:picLocks noChangeAspect="1" noChangeArrowheads="1"/>
                          </pic:cNvPicPr>
                        </pic:nvPicPr>
                        <pic:blipFill>
                          <a:blip r:embed="rId22"/>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758EC">
              <w:t xml:space="preserve">  </w:t>
            </w:r>
            <w:r w:rsidR="008758EC" w:rsidRPr="00BC3FC7">
              <w:rPr>
                <w:b/>
              </w:rPr>
              <w:t>Important:</w:t>
            </w:r>
          </w:p>
          <w:p w:rsidR="008758EC" w:rsidRPr="00BC3FC7" w:rsidRDefault="008758EC" w:rsidP="00A83CE2">
            <w:pPr>
              <w:pStyle w:val="NormalWeb"/>
              <w:rPr>
                <w:rFonts w:ascii="Arial" w:hAnsi="Arial" w:cs="Arial"/>
                <w:sz w:val="20"/>
                <w:szCs w:val="20"/>
              </w:rPr>
            </w:pPr>
            <w:r w:rsidRPr="00BC3FC7">
              <w:rPr>
                <w:rFonts w:ascii="Arial" w:hAnsi="Arial" w:cs="Arial"/>
                <w:sz w:val="20"/>
                <w:szCs w:val="20"/>
              </w:rPr>
              <w:t xml:space="preserve">Group Policy provides the ability to affect configurations across hundreds and even thousands of computers in an organization. Therefore, it is critical that you rigorously test all new Group Policy configurations or deployments in a </w:t>
            </w:r>
            <w:r w:rsidRPr="00BC3FC7">
              <w:rPr>
                <w:rFonts w:ascii="Arial" w:hAnsi="Arial" w:cs="Arial"/>
                <w:i/>
                <w:iCs/>
                <w:sz w:val="20"/>
                <w:szCs w:val="20"/>
              </w:rPr>
              <w:t>non-production environment</w:t>
            </w:r>
            <w:r w:rsidRPr="00BC3FC7">
              <w:rPr>
                <w:rFonts w:ascii="Arial" w:hAnsi="Arial" w:cs="Arial"/>
                <w:sz w:val="20"/>
                <w:szCs w:val="20"/>
              </w:rPr>
              <w:t xml:space="preserve"> before you move them into your production environment. For detailed information about staging Group Policy deployments, see </w:t>
            </w:r>
            <w:hyperlink r:id="rId23" w:tgtFrame="_self" w:history="1">
              <w:r w:rsidRPr="00BC3FC7">
                <w:rPr>
                  <w:rStyle w:val="Hyperlink"/>
                  <w:rFonts w:cs="Arial"/>
                  <w:szCs w:val="20"/>
                </w:rPr>
                <w:t>Staging Group Policy Deployments</w:t>
              </w:r>
            </w:hyperlink>
            <w:r w:rsidRPr="00BC3FC7">
              <w:rPr>
                <w:rFonts w:ascii="Arial" w:hAnsi="Arial" w:cs="Arial"/>
                <w:sz w:val="20"/>
                <w:szCs w:val="20"/>
              </w:rPr>
              <w:t xml:space="preserve"> in the </w:t>
            </w:r>
            <w:r w:rsidRPr="00BC3FC7">
              <w:rPr>
                <w:rFonts w:ascii="Arial" w:hAnsi="Arial" w:cs="Arial"/>
                <w:i/>
                <w:iCs/>
                <w:sz w:val="20"/>
                <w:szCs w:val="20"/>
              </w:rPr>
              <w:t>Designing a Managed Environment</w:t>
            </w:r>
            <w:r w:rsidRPr="00BC3FC7">
              <w:rPr>
                <w:rFonts w:ascii="Arial" w:hAnsi="Arial" w:cs="Arial"/>
                <w:sz w:val="20"/>
                <w:szCs w:val="20"/>
              </w:rPr>
              <w:t xml:space="preserve"> book of the </w:t>
            </w:r>
            <w:r w:rsidRPr="00BC3FC7">
              <w:rPr>
                <w:rFonts w:ascii="Arial" w:hAnsi="Arial" w:cs="Arial"/>
                <w:i/>
                <w:iCs/>
                <w:sz w:val="20"/>
                <w:szCs w:val="20"/>
              </w:rPr>
              <w:t>Microsoft Windows Server 2003 Deployment Kit</w:t>
            </w:r>
            <w:r w:rsidRPr="00BC3FC7">
              <w:rPr>
                <w:rFonts w:ascii="Arial" w:hAnsi="Arial" w:cs="Arial"/>
                <w:sz w:val="20"/>
                <w:szCs w:val="20"/>
              </w:rPr>
              <w:t>.</w:t>
            </w:r>
          </w:p>
          <w:p w:rsidR="008758EC" w:rsidRPr="00BC3FC7" w:rsidRDefault="008758EC" w:rsidP="00A83CE2">
            <w:pPr>
              <w:pStyle w:val="NormalWeb"/>
              <w:rPr>
                <w:rFonts w:ascii="Arial" w:hAnsi="Arial" w:cs="Arial"/>
                <w:sz w:val="20"/>
                <w:szCs w:val="20"/>
              </w:rPr>
            </w:pPr>
          </w:p>
          <w:p w:rsidR="008758EC" w:rsidRPr="00BC3FC7" w:rsidRDefault="008758EC" w:rsidP="00A83CE2">
            <w:pPr>
              <w:pStyle w:val="NormalWeb"/>
              <w:rPr>
                <w:rFonts w:ascii="Arial" w:hAnsi="Arial" w:cs="Arial"/>
                <w:sz w:val="20"/>
                <w:szCs w:val="20"/>
              </w:rPr>
            </w:pPr>
            <w:r w:rsidRPr="00BC3FC7">
              <w:rPr>
                <w:rFonts w:ascii="Arial" w:hAnsi="Arial" w:cs="Arial"/>
                <w:sz w:val="20"/>
                <w:szCs w:val="20"/>
              </w:rPr>
              <w:t xml:space="preserve">By default, the system lets combined sets of scripts run for up to 600 seconds (10 minutes) </w:t>
            </w:r>
            <w:r w:rsidRPr="00BC3FC7">
              <w:rPr>
                <w:rFonts w:ascii="Arial" w:hAnsi="Arial" w:cs="Arial"/>
                <w:i/>
                <w:iCs/>
                <w:sz w:val="20"/>
                <w:szCs w:val="20"/>
              </w:rPr>
              <w:t>only</w:t>
            </w:r>
            <w:r w:rsidRPr="00BC3FC7">
              <w:rPr>
                <w:rFonts w:ascii="Arial" w:hAnsi="Arial" w:cs="Arial"/>
                <w:sz w:val="20"/>
                <w:szCs w:val="20"/>
              </w:rPr>
              <w:t xml:space="preserve">. Administrators can use a policy setting to adjust this interval to ensure the startup script completes running. The </w:t>
            </w:r>
            <w:r w:rsidRPr="00BC3FC7">
              <w:rPr>
                <w:rFonts w:ascii="Arial" w:hAnsi="Arial" w:cs="Arial"/>
                <w:b/>
                <w:bCs/>
                <w:sz w:val="20"/>
                <w:szCs w:val="20"/>
              </w:rPr>
              <w:t>Maximum wait time for Group Policy scripts</w:t>
            </w:r>
            <w:r w:rsidRPr="00BC3FC7">
              <w:rPr>
                <w:rFonts w:ascii="Arial" w:hAnsi="Arial" w:cs="Arial"/>
                <w:sz w:val="20"/>
                <w:szCs w:val="20"/>
              </w:rPr>
              <w:t xml:space="preserve"> policy setting specifies how long the system waits for scripts applied by Group Policy to run. This setting limits the total time allowed for all logon, startup, and shutdown scripts applied by Group Policy to finish running. As with any Group Policy deployment, you must fully test your startup scripts in a staging environment before deploying them to your production environment. Testing will help you determine the value to use for the </w:t>
            </w:r>
            <w:r w:rsidRPr="00BC3FC7">
              <w:rPr>
                <w:rFonts w:ascii="Arial" w:hAnsi="Arial" w:cs="Arial"/>
                <w:b/>
                <w:bCs/>
                <w:sz w:val="20"/>
                <w:szCs w:val="20"/>
              </w:rPr>
              <w:t>Maximum wait time for Group Policy scripts</w:t>
            </w:r>
            <w:r w:rsidRPr="00BC3FC7">
              <w:rPr>
                <w:rFonts w:ascii="Arial" w:hAnsi="Arial" w:cs="Arial"/>
                <w:sz w:val="20"/>
                <w:szCs w:val="20"/>
              </w:rPr>
              <w:t xml:space="preserve"> policy for your particular network environment. Setting this value too low may cause the install to terminate prematurely. There are factors that may affect this value, such as network speed, client computer hardware, and other scripts running on the client computer. By fully testing this policy setting you can determine the appropriate value to use for your specific environment. </w:t>
            </w:r>
          </w:p>
          <w:p w:rsidR="008758EC" w:rsidRPr="00BC3FC7" w:rsidRDefault="008758EC" w:rsidP="00A83CE2">
            <w:pPr>
              <w:pStyle w:val="NormalWeb"/>
              <w:rPr>
                <w:rFonts w:ascii="Arial" w:hAnsi="Arial" w:cs="Arial"/>
                <w:sz w:val="20"/>
                <w:szCs w:val="20"/>
              </w:rPr>
            </w:pPr>
          </w:p>
          <w:p w:rsidR="008758EC" w:rsidRPr="00BC3FC7" w:rsidRDefault="008758EC" w:rsidP="00A83CE2">
            <w:pPr>
              <w:rPr>
                <w:rFonts w:cs="Arial"/>
              </w:rPr>
            </w:pPr>
            <w:r w:rsidRPr="00BC3FC7">
              <w:rPr>
                <w:rFonts w:cs="Arial"/>
              </w:rPr>
              <w:t xml:space="preserve">The </w:t>
            </w:r>
            <w:r w:rsidRPr="00BC3FC7">
              <w:rPr>
                <w:rFonts w:cs="Arial"/>
                <w:b/>
                <w:bCs/>
              </w:rPr>
              <w:t>Maximum wait time for Group Policy scripts</w:t>
            </w:r>
            <w:r w:rsidRPr="00BC3FC7">
              <w:rPr>
                <w:rFonts w:cs="Arial"/>
              </w:rPr>
              <w:t xml:space="preserve"> policy setting is available in the </w:t>
            </w:r>
            <w:r w:rsidRPr="00BC3FC7">
              <w:rPr>
                <w:rFonts w:cs="Arial"/>
                <w:b/>
                <w:bCs/>
              </w:rPr>
              <w:t>Computer Configuration\Administrative Templates\System\Scripts</w:t>
            </w:r>
            <w:r w:rsidRPr="00BC3FC7">
              <w:rPr>
                <w:rFonts w:cs="Arial"/>
              </w:rPr>
              <w:t xml:space="preserve"> folder in Group Policy Object Editor. For information about configuring this policy setting, see </w:t>
            </w:r>
            <w:hyperlink w:anchor="_Specifying_maximum_time" w:tgtFrame="_self" w:history="1">
              <w:r w:rsidRPr="00BC3FC7">
                <w:rPr>
                  <w:rStyle w:val="Hyperlink"/>
                  <w:rFonts w:cs="Arial"/>
                  <w:szCs w:val="20"/>
                </w:rPr>
                <w:t>Specifying maximum time for startup scripts to run</w:t>
              </w:r>
            </w:hyperlink>
            <w:r w:rsidRPr="00BC3FC7">
              <w:rPr>
                <w:rFonts w:cs="Arial"/>
              </w:rPr>
              <w:t>.</w:t>
            </w:r>
          </w:p>
        </w:tc>
      </w:tr>
    </w:tbl>
    <w:p w:rsidR="008758EC" w:rsidRDefault="008758EC" w:rsidP="008758EC"/>
    <w:p w:rsidR="008758EC" w:rsidRPr="00166EC7" w:rsidRDefault="008758EC" w:rsidP="008758EC">
      <w:pPr>
        <w:pStyle w:val="Heading2"/>
      </w:pPr>
      <w:bookmarkStart w:id="34" w:name="_Toc178408554"/>
      <w:r w:rsidRPr="00166EC7">
        <w:t>Assigning computer startup scripts</w:t>
      </w:r>
      <w:bookmarkEnd w:id="34"/>
    </w:p>
    <w:p w:rsidR="008758EC" w:rsidRDefault="008758EC" w:rsidP="008758EC">
      <w:pPr>
        <w:pStyle w:val="NormalWeb"/>
        <w:rPr>
          <w:rFonts w:ascii="Arial" w:hAnsi="Arial" w:cs="Arial"/>
          <w:sz w:val="20"/>
          <w:szCs w:val="20"/>
        </w:rPr>
      </w:pPr>
      <w:r w:rsidRPr="00166EC7">
        <w:rPr>
          <w:rFonts w:ascii="Arial" w:hAnsi="Arial" w:cs="Arial"/>
          <w:sz w:val="20"/>
          <w:szCs w:val="20"/>
        </w:rPr>
        <w:t>Startup scripts run as Local System and have the full rights required to run as Local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758EC" w:rsidTr="00BC3FC7">
        <w:tc>
          <w:tcPr>
            <w:tcW w:w="9576" w:type="dxa"/>
            <w:shd w:val="clear" w:color="auto" w:fill="F2F2F2"/>
          </w:tcPr>
          <w:p w:rsidR="008758EC" w:rsidRPr="00BC3FC7" w:rsidRDefault="00A23C82" w:rsidP="00A83CE2">
            <w:pPr>
              <w:pStyle w:val="NormalWeb"/>
              <w:rPr>
                <w:rFonts w:ascii="Arial" w:hAnsi="Arial" w:cs="Arial"/>
                <w:b/>
                <w:sz w:val="20"/>
                <w:szCs w:val="20"/>
              </w:rPr>
            </w:pPr>
            <w:r>
              <w:rPr>
                <w:rFonts w:ascii="Arial" w:hAnsi="Arial" w:cs="Arial"/>
                <w:noProof/>
                <w:sz w:val="20"/>
                <w:szCs w:val="20"/>
              </w:rPr>
              <w:drawing>
                <wp:inline distT="0" distB="0" distL="0" distR="0">
                  <wp:extent cx="95250" cy="95250"/>
                  <wp:effectExtent l="19050" t="0" r="0" b="0"/>
                  <wp:docPr id="4" name="Picture 42" descr="http://technet2.microsoft.com/library/gallery/templates/MNP2.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chnet2.microsoft.com/library/gallery/templates/MNP2.Common/images/note.gif"/>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758EC" w:rsidRPr="00BC3FC7">
              <w:rPr>
                <w:rFonts w:ascii="Arial" w:hAnsi="Arial" w:cs="Arial"/>
                <w:b/>
                <w:sz w:val="20"/>
                <w:szCs w:val="20"/>
              </w:rPr>
              <w:t>Note:</w:t>
            </w:r>
          </w:p>
          <w:p w:rsidR="008758EC" w:rsidRPr="00BC3FC7" w:rsidRDefault="008758EC" w:rsidP="00A83CE2">
            <w:pPr>
              <w:pStyle w:val="NormalWeb"/>
              <w:rPr>
                <w:rFonts w:ascii="Arial" w:hAnsi="Arial" w:cs="Arial"/>
                <w:sz w:val="20"/>
                <w:szCs w:val="20"/>
              </w:rPr>
            </w:pPr>
            <w:r w:rsidRPr="00BC3FC7">
              <w:rPr>
                <w:rFonts w:ascii="Arial" w:hAnsi="Arial" w:cs="Arial"/>
                <w:sz w:val="20"/>
                <w:szCs w:val="20"/>
              </w:rPr>
              <w:t xml:space="preserve">The following procedures assume you have already installed GPMC. You can download GPMC from the Microsoft Download Center site. See </w:t>
            </w:r>
            <w:hyperlink r:id="rId25" w:tgtFrame="_blank" w:history="1">
              <w:r w:rsidRPr="00BC3FC7">
                <w:rPr>
                  <w:rStyle w:val="Hyperlink"/>
                  <w:rFonts w:cs="Arial"/>
                  <w:szCs w:val="20"/>
                </w:rPr>
                <w:t>Download Group Policy Management Console (GPMC)</w:t>
              </w:r>
            </w:hyperlink>
            <w:r w:rsidRPr="00BC3FC7">
              <w:rPr>
                <w:rFonts w:ascii="Arial" w:hAnsi="Arial" w:cs="Arial"/>
                <w:sz w:val="20"/>
                <w:szCs w:val="20"/>
              </w:rPr>
              <w:t xml:space="preserve"> for more information. If you are using Windows Vista, GPMC is integrated into the operating system.</w:t>
            </w:r>
          </w:p>
          <w:p w:rsidR="00037C59" w:rsidRPr="00BC3FC7" w:rsidRDefault="00037C59" w:rsidP="00A83CE2">
            <w:pPr>
              <w:pStyle w:val="NormalWeb"/>
              <w:rPr>
                <w:rFonts w:ascii="Arial" w:hAnsi="Arial" w:cs="Arial"/>
                <w:sz w:val="20"/>
                <w:szCs w:val="20"/>
              </w:rPr>
            </w:pPr>
          </w:p>
          <w:p w:rsidR="008758EC" w:rsidRPr="00BC3FC7" w:rsidRDefault="008758EC" w:rsidP="00A83CE2">
            <w:pPr>
              <w:pStyle w:val="NormalWeb"/>
              <w:rPr>
                <w:rFonts w:ascii="Arial" w:hAnsi="Arial" w:cs="Arial"/>
                <w:sz w:val="20"/>
                <w:szCs w:val="20"/>
              </w:rPr>
            </w:pPr>
            <w:r w:rsidRPr="00BC3FC7">
              <w:rPr>
                <w:rFonts w:ascii="Arial" w:hAnsi="Arial" w:cs="Arial"/>
                <w:sz w:val="20"/>
                <w:szCs w:val="20"/>
              </w:rPr>
              <w:t>You must be logged on as a member of the Domain Administrators security group, the Enterprise Administrators security group, or the Group Policy Creator Owners security group to complete these procedures.</w:t>
            </w:r>
          </w:p>
        </w:tc>
      </w:tr>
    </w:tbl>
    <w:p w:rsidR="008758EC" w:rsidRDefault="008758EC" w:rsidP="008758EC">
      <w:pPr>
        <w:pStyle w:val="NormalWeb"/>
        <w:rPr>
          <w:rFonts w:ascii="Arial" w:hAnsi="Arial" w:cs="Arial"/>
          <w:sz w:val="20"/>
          <w:szCs w:val="20"/>
        </w:rPr>
      </w:pPr>
    </w:p>
    <w:p w:rsidR="008758EC" w:rsidRPr="00166EC7" w:rsidRDefault="008758EC" w:rsidP="008758EC">
      <w:pPr>
        <w:pStyle w:val="NormalWeb"/>
        <w:rPr>
          <w:rFonts w:ascii="Arial" w:hAnsi="Arial" w:cs="Arial"/>
          <w:sz w:val="20"/>
          <w:szCs w:val="20"/>
        </w:rPr>
      </w:pPr>
      <w:r w:rsidRPr="00166EC7">
        <w:rPr>
          <w:rFonts w:ascii="Arial" w:hAnsi="Arial" w:cs="Arial"/>
          <w:sz w:val="20"/>
          <w:szCs w:val="20"/>
        </w:rPr>
        <w:t xml:space="preserve">The following sections provide a sample script and instructions for </w:t>
      </w:r>
      <w:r>
        <w:rPr>
          <w:rFonts w:ascii="Arial" w:hAnsi="Arial" w:cs="Arial"/>
          <w:sz w:val="20"/>
          <w:szCs w:val="20"/>
        </w:rPr>
        <w:t>installing Silverlight.</w:t>
      </w:r>
    </w:p>
    <w:p w:rsidR="008758EC" w:rsidRDefault="008758EC" w:rsidP="008758EC">
      <w:pPr>
        <w:pStyle w:val="NormalWeb"/>
        <w:rPr>
          <w:rFonts w:ascii="Arial" w:hAnsi="Arial" w:cs="Arial"/>
          <w:sz w:val="20"/>
          <w:szCs w:val="20"/>
        </w:rPr>
      </w:pPr>
      <w:r>
        <w:rPr>
          <w:rFonts w:ascii="Arial" w:hAnsi="Arial" w:cs="Arial"/>
          <w:sz w:val="20"/>
          <w:szCs w:val="20"/>
        </w:rPr>
        <w:t>Sample Script Requirements:</w:t>
      </w:r>
    </w:p>
    <w:p w:rsidR="00A83CE2" w:rsidRDefault="00A83CE2" w:rsidP="00A83CE2">
      <w:pPr>
        <w:pStyle w:val="NormalWeb"/>
        <w:numPr>
          <w:ilvl w:val="0"/>
          <w:numId w:val="30"/>
        </w:numPr>
        <w:rPr>
          <w:rFonts w:ascii="Arial" w:hAnsi="Arial" w:cs="Arial"/>
          <w:sz w:val="20"/>
          <w:szCs w:val="20"/>
        </w:rPr>
      </w:pPr>
      <w:r w:rsidRPr="00166EC7">
        <w:rPr>
          <w:rFonts w:ascii="Arial" w:hAnsi="Arial" w:cs="Arial"/>
          <w:sz w:val="20"/>
          <w:szCs w:val="20"/>
        </w:rPr>
        <w:t>The target computer must be running Windows XP, Windows Server 2003,</w:t>
      </w:r>
      <w:r>
        <w:rPr>
          <w:rFonts w:ascii="Arial" w:hAnsi="Arial" w:cs="Arial"/>
          <w:sz w:val="20"/>
          <w:szCs w:val="20"/>
        </w:rPr>
        <w:t xml:space="preserve"> or</w:t>
      </w:r>
      <w:r w:rsidRPr="00166EC7">
        <w:rPr>
          <w:rFonts w:ascii="Arial" w:hAnsi="Arial" w:cs="Arial"/>
          <w:sz w:val="20"/>
          <w:szCs w:val="20"/>
        </w:rPr>
        <w:t xml:space="preserve"> Windows Vista.</w:t>
      </w:r>
    </w:p>
    <w:p w:rsidR="00A83CE2" w:rsidRDefault="00A83CE2" w:rsidP="00A83CE2">
      <w:pPr>
        <w:pStyle w:val="NormalWeb"/>
        <w:numPr>
          <w:ilvl w:val="0"/>
          <w:numId w:val="30"/>
        </w:numPr>
        <w:rPr>
          <w:rFonts w:ascii="Arial" w:hAnsi="Arial" w:cs="Arial"/>
          <w:sz w:val="20"/>
          <w:szCs w:val="20"/>
        </w:rPr>
      </w:pPr>
      <w:r w:rsidRPr="00166EC7">
        <w:rPr>
          <w:rFonts w:ascii="Arial" w:hAnsi="Arial" w:cs="Arial"/>
          <w:sz w:val="20"/>
          <w:szCs w:val="20"/>
        </w:rPr>
        <w:t xml:space="preserve">A Read-only network share containing the </w:t>
      </w:r>
      <w:r>
        <w:rPr>
          <w:rFonts w:ascii="Arial" w:hAnsi="Arial" w:cs="Arial"/>
          <w:sz w:val="20"/>
          <w:szCs w:val="20"/>
        </w:rPr>
        <w:t>Silverlight.exe installer</w:t>
      </w:r>
    </w:p>
    <w:p w:rsidR="00A83CE2" w:rsidRPr="00166EC7" w:rsidRDefault="00A83CE2" w:rsidP="00A83CE2">
      <w:pPr>
        <w:pStyle w:val="NormalWeb"/>
        <w:numPr>
          <w:ilvl w:val="0"/>
          <w:numId w:val="30"/>
        </w:numPr>
        <w:rPr>
          <w:rFonts w:ascii="Arial" w:hAnsi="Arial" w:cs="Arial"/>
          <w:sz w:val="20"/>
          <w:szCs w:val="20"/>
        </w:rPr>
      </w:pPr>
      <w:r w:rsidRPr="00166EC7">
        <w:rPr>
          <w:rFonts w:ascii="Arial" w:hAnsi="Arial" w:cs="Arial"/>
          <w:sz w:val="20"/>
          <w:szCs w:val="20"/>
        </w:rPr>
        <w:t>A Read-write network share for storing centralized log files</w:t>
      </w:r>
    </w:p>
    <w:p w:rsidR="008758EC" w:rsidRDefault="008758EC" w:rsidP="008758EC">
      <w:pPr>
        <w:pStyle w:val="Heading2"/>
      </w:pPr>
      <w:bookmarkStart w:id="35" w:name="_Toc178408555"/>
      <w:r>
        <w:t>Example Script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758EC" w:rsidTr="00BC3FC7">
        <w:tc>
          <w:tcPr>
            <w:tcW w:w="9576" w:type="dxa"/>
            <w:shd w:val="clear" w:color="auto" w:fill="F2F2F2"/>
          </w:tcPr>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setlocal</w:t>
            </w:r>
          </w:p>
          <w:p w:rsidR="008758EC" w:rsidRPr="00BC3FC7" w:rsidRDefault="008758EC" w:rsidP="00A83CE2">
            <w:pPr>
              <w:rPr>
                <w:rFonts w:ascii="Courier New" w:hAnsi="Courier New" w:cs="Courier New"/>
                <w:sz w:val="16"/>
                <w:szCs w:val="16"/>
              </w:rPr>
            </w:pP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 xml:space="preserve">REM </w:t>
            </w:r>
            <w:r w:rsidR="00693998" w:rsidRPr="00BC3FC7">
              <w:rPr>
                <w:rFonts w:ascii="Courier New" w:hAnsi="Courier New" w:cs="Courier New"/>
                <w:sz w:val="16"/>
                <w:szCs w:val="16"/>
              </w:rPr>
              <w:t>Environment</w:t>
            </w:r>
            <w:r w:rsidRPr="00BC3FC7">
              <w:rPr>
                <w:rFonts w:ascii="Courier New" w:hAnsi="Courier New" w:cs="Courier New"/>
                <w:sz w:val="16"/>
                <w:szCs w:val="16"/>
              </w:rPr>
              <w:t xml:space="preserve"> customization begins here. Modify variables below.</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w:t>
            </w:r>
          </w:p>
          <w:p w:rsidR="008758EC" w:rsidRPr="00BC3FC7" w:rsidRDefault="008758EC" w:rsidP="00A83CE2">
            <w:pPr>
              <w:rPr>
                <w:rFonts w:ascii="Courier New" w:hAnsi="Courier New" w:cs="Courier New"/>
                <w:sz w:val="16"/>
                <w:szCs w:val="16"/>
              </w:rPr>
            </w:pP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Set DeployServer to a network-accessible location containing the Silverlight installer</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set DeployServer=\\server\share\Silverlight</w:t>
            </w:r>
          </w:p>
          <w:p w:rsidR="008758EC" w:rsidRPr="00BC3FC7" w:rsidRDefault="008758EC" w:rsidP="00A83CE2">
            <w:pPr>
              <w:rPr>
                <w:rFonts w:ascii="Courier New" w:hAnsi="Courier New" w:cs="Courier New"/>
                <w:sz w:val="16"/>
                <w:szCs w:val="16"/>
              </w:rPr>
            </w:pP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Set InstallerName to the name of your copy of the Silverlight installer</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set InstallerName=Silverlight.1.0.exe</w:t>
            </w:r>
          </w:p>
          <w:p w:rsidR="008758EC" w:rsidRPr="00BC3FC7" w:rsidRDefault="008758EC" w:rsidP="00A83CE2">
            <w:pPr>
              <w:rPr>
                <w:rFonts w:ascii="Courier New" w:hAnsi="Courier New" w:cs="Courier New"/>
                <w:sz w:val="16"/>
                <w:szCs w:val="16"/>
              </w:rPr>
            </w:pP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Set LogLocation to a central directory to collect log files.</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Set LogLocation=\\server\share\SilverlightLogs</w:t>
            </w:r>
          </w:p>
          <w:p w:rsidR="008758EC" w:rsidRPr="00BC3FC7" w:rsidRDefault="008758EC" w:rsidP="00A83CE2">
            <w:pPr>
              <w:rPr>
                <w:rFonts w:ascii="Courier New" w:hAnsi="Courier New" w:cs="Courier New"/>
                <w:sz w:val="16"/>
                <w:szCs w:val="16"/>
              </w:rPr>
            </w:pP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Deployment code begins here. Do not modify anything below this line.</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REM *************************************************************************</w:t>
            </w:r>
          </w:p>
          <w:p w:rsidR="008758EC" w:rsidRPr="00BC3FC7" w:rsidRDefault="008758EC" w:rsidP="00A83CE2">
            <w:pPr>
              <w:rPr>
                <w:rFonts w:ascii="Courier New" w:hAnsi="Courier New" w:cs="Courier New"/>
                <w:sz w:val="16"/>
                <w:szCs w:val="16"/>
              </w:rPr>
            </w:pPr>
          </w:p>
          <w:p w:rsidR="001831BB" w:rsidRPr="00BC3FC7" w:rsidRDefault="001831BB" w:rsidP="00A83CE2">
            <w:pPr>
              <w:rPr>
                <w:rFonts w:ascii="Courier New" w:hAnsi="Courier New" w:cs="Courier New"/>
                <w:sz w:val="16"/>
                <w:szCs w:val="16"/>
              </w:rPr>
            </w:pPr>
            <w:r w:rsidRPr="00BC3FC7">
              <w:rPr>
                <w:rFonts w:ascii="Courier New" w:hAnsi="Courier New" w:cs="Courier New"/>
                <w:sz w:val="16"/>
                <w:szCs w:val="16"/>
              </w:rPr>
              <w:t>reg query HKEY_LOCAL_MACHINE\SOFTWARE\Microsoft\Silverlight</w:t>
            </w:r>
          </w:p>
          <w:p w:rsidR="001831BB" w:rsidRPr="00BC3FC7" w:rsidRDefault="001831BB" w:rsidP="00A83CE2">
            <w:pPr>
              <w:rPr>
                <w:rFonts w:ascii="Courier New" w:hAnsi="Courier New" w:cs="Courier New"/>
                <w:sz w:val="16"/>
                <w:szCs w:val="16"/>
              </w:rPr>
            </w:pPr>
            <w:r w:rsidRPr="00BC3FC7">
              <w:rPr>
                <w:rFonts w:ascii="Courier New" w:hAnsi="Courier New" w:cs="Courier New"/>
                <w:sz w:val="16"/>
                <w:szCs w:val="16"/>
              </w:rPr>
              <w:t>if %errorlevel%==1 (goto DeploySilverlight) else (goto End)</w:t>
            </w:r>
          </w:p>
          <w:p w:rsidR="001831BB" w:rsidRPr="00BC3FC7" w:rsidRDefault="001831BB" w:rsidP="00A83CE2">
            <w:pPr>
              <w:rPr>
                <w:rFonts w:ascii="Courier New" w:hAnsi="Courier New" w:cs="Courier New"/>
                <w:sz w:val="16"/>
                <w:szCs w:val="16"/>
              </w:rPr>
            </w:pPr>
          </w:p>
          <w:p w:rsidR="001831BB" w:rsidRPr="00BC3FC7" w:rsidRDefault="001831BB" w:rsidP="001831BB">
            <w:pPr>
              <w:rPr>
                <w:rFonts w:ascii="Courier New" w:hAnsi="Courier New" w:cs="Courier New"/>
                <w:sz w:val="16"/>
                <w:szCs w:val="16"/>
              </w:rPr>
            </w:pPr>
            <w:r w:rsidRPr="00BC3FC7">
              <w:rPr>
                <w:rFonts w:ascii="Courier New" w:hAnsi="Courier New" w:cs="Courier New"/>
                <w:sz w:val="16"/>
                <w:szCs w:val="16"/>
              </w:rPr>
              <w:t>REM If 1 returned, the product was not found. Run setup here.</w:t>
            </w:r>
          </w:p>
          <w:p w:rsidR="001831BB" w:rsidRPr="00BC3FC7" w:rsidRDefault="001831BB" w:rsidP="001831BB">
            <w:pPr>
              <w:rPr>
                <w:rFonts w:ascii="Courier New" w:hAnsi="Courier New" w:cs="Courier New"/>
                <w:sz w:val="16"/>
                <w:szCs w:val="16"/>
              </w:rPr>
            </w:pPr>
            <w:r w:rsidRPr="00BC3FC7">
              <w:rPr>
                <w:rFonts w:ascii="Courier New" w:hAnsi="Courier New" w:cs="Courier New"/>
                <w:sz w:val="16"/>
                <w:szCs w:val="16"/>
              </w:rPr>
              <w:t>:DeploySilverlight</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start /wait %DeployServer%\%InstallerName%</w:t>
            </w:r>
          </w:p>
          <w:p w:rsidR="008758EC" w:rsidRPr="00BC3FC7" w:rsidRDefault="008758EC" w:rsidP="00A83CE2">
            <w:pPr>
              <w:rPr>
                <w:rFonts w:ascii="Courier New" w:hAnsi="Courier New" w:cs="Courier New"/>
                <w:sz w:val="16"/>
                <w:szCs w:val="16"/>
              </w:rPr>
            </w:pPr>
            <w:r w:rsidRPr="00BC3FC7">
              <w:rPr>
                <w:rFonts w:ascii="Courier New" w:hAnsi="Courier New" w:cs="Courier New"/>
                <w:sz w:val="16"/>
                <w:szCs w:val="16"/>
              </w:rPr>
              <w:t xml:space="preserve">echo %date% %time% Setup ended with error code %errorlevel%. &gt;&gt; %LogLocation%\%computername%.txt </w:t>
            </w:r>
          </w:p>
          <w:p w:rsidR="001831BB" w:rsidRPr="00BC3FC7" w:rsidRDefault="001831BB" w:rsidP="001831BB">
            <w:pPr>
              <w:rPr>
                <w:rFonts w:ascii="Courier New" w:hAnsi="Courier New" w:cs="Courier New"/>
                <w:sz w:val="16"/>
                <w:szCs w:val="16"/>
              </w:rPr>
            </w:pPr>
          </w:p>
          <w:p w:rsidR="001831BB" w:rsidRPr="00BC3FC7" w:rsidRDefault="001831BB" w:rsidP="001831BB">
            <w:pPr>
              <w:rPr>
                <w:rFonts w:ascii="Courier New" w:hAnsi="Courier New" w:cs="Courier New"/>
                <w:sz w:val="16"/>
                <w:szCs w:val="16"/>
              </w:rPr>
            </w:pPr>
            <w:r w:rsidRPr="00BC3FC7">
              <w:rPr>
                <w:rFonts w:ascii="Courier New" w:hAnsi="Courier New" w:cs="Courier New"/>
                <w:sz w:val="16"/>
                <w:szCs w:val="16"/>
              </w:rPr>
              <w:t>REM If 0 or other was returned, the product was found or another error occurred. Do nothing.</w:t>
            </w:r>
          </w:p>
          <w:p w:rsidR="001831BB" w:rsidRPr="00BC3FC7" w:rsidRDefault="001831BB" w:rsidP="001831BB">
            <w:pPr>
              <w:rPr>
                <w:rFonts w:ascii="Courier New" w:hAnsi="Courier New" w:cs="Courier New"/>
                <w:sz w:val="16"/>
                <w:szCs w:val="16"/>
              </w:rPr>
            </w:pPr>
            <w:r w:rsidRPr="00BC3FC7">
              <w:rPr>
                <w:rFonts w:ascii="Courier New" w:hAnsi="Courier New" w:cs="Courier New"/>
                <w:sz w:val="16"/>
                <w:szCs w:val="16"/>
              </w:rPr>
              <w:t>:End</w:t>
            </w:r>
          </w:p>
          <w:p w:rsidR="001831BB" w:rsidRPr="00BC3FC7" w:rsidRDefault="001831BB" w:rsidP="00A83CE2">
            <w:pPr>
              <w:rPr>
                <w:rFonts w:ascii="Courier New" w:hAnsi="Courier New" w:cs="Courier New"/>
                <w:sz w:val="16"/>
                <w:szCs w:val="16"/>
              </w:rPr>
            </w:pPr>
          </w:p>
          <w:p w:rsidR="008758EC" w:rsidRDefault="008758EC" w:rsidP="00A83CE2">
            <w:r w:rsidRPr="00BC3FC7">
              <w:rPr>
                <w:rFonts w:ascii="Courier New" w:hAnsi="Courier New" w:cs="Courier New"/>
                <w:sz w:val="16"/>
                <w:szCs w:val="16"/>
              </w:rPr>
              <w:t>Endlocal</w:t>
            </w:r>
          </w:p>
        </w:tc>
      </w:tr>
    </w:tbl>
    <w:p w:rsidR="008758EC" w:rsidRPr="00A22F83" w:rsidRDefault="008758EC" w:rsidP="008758EC">
      <w:pPr>
        <w:rPr>
          <w:rFonts w:cs="Arial"/>
        </w:rPr>
      </w:pPr>
      <w:r w:rsidRPr="00A22F83">
        <w:rPr>
          <w:rFonts w:cs="Arial"/>
        </w:rPr>
        <w:lastRenderedPageBreak/>
        <w:t xml:space="preserve">In this example, script logging information is written to </w:t>
      </w:r>
      <w:r w:rsidRPr="00A22F83">
        <w:rPr>
          <w:rFonts w:cs="Arial"/>
          <w:i/>
          <w:iCs/>
        </w:rPr>
        <w:t>computername.txt</w:t>
      </w:r>
      <w:r w:rsidRPr="00A22F83">
        <w:rPr>
          <w:rFonts w:cs="Arial"/>
        </w:rPr>
        <w:t xml:space="preserve"> file. A return code of 0 in the log file indicates that the installation completed successfully. For more information about other error codes for Windows Installer processes for </w:t>
      </w:r>
      <w:r w:rsidR="00657B22">
        <w:rPr>
          <w:rFonts w:cs="Arial"/>
        </w:rPr>
        <w:t>Silverlight</w:t>
      </w:r>
      <w:r w:rsidRPr="00A22F83">
        <w:rPr>
          <w:rFonts w:cs="Arial"/>
        </w:rPr>
        <w:t xml:space="preserve"> products, </w:t>
      </w:r>
      <w:r w:rsidR="000E353A">
        <w:rPr>
          <w:rFonts w:cs="Arial"/>
        </w:rPr>
        <w:t xml:space="preserve">see the </w:t>
      </w:r>
      <w:hyperlink r:id="rId26" w:history="1">
        <w:r w:rsidR="000E353A" w:rsidRPr="000E353A">
          <w:rPr>
            <w:rStyle w:val="Hyperlink"/>
            <w:rFonts w:cs="Arial"/>
            <w:szCs w:val="20"/>
          </w:rPr>
          <w:t>Windows Installer Error Code Reference</w:t>
        </w:r>
      </w:hyperlink>
      <w:r w:rsidR="000E353A">
        <w:rPr>
          <w:rFonts w:cs="Arial"/>
        </w:rPr>
        <w:t xml:space="preserve"> on the Microsoft Developer Network website</w:t>
      </w:r>
      <w:r w:rsidR="00657B22">
        <w:rPr>
          <w:rFonts w:cs="Arial"/>
        </w:rPr>
        <w:t xml:space="preserve"> and the </w:t>
      </w:r>
      <w:hyperlink w:anchor="_Silverlight_installation_and" w:history="1">
        <w:r w:rsidR="00657B22" w:rsidRPr="00657B22">
          <w:rPr>
            <w:rStyle w:val="Hyperlink"/>
            <w:rFonts w:cs="Arial"/>
            <w:szCs w:val="20"/>
          </w:rPr>
          <w:t>troubleshooting section</w:t>
        </w:r>
      </w:hyperlink>
      <w:r w:rsidR="00657B22">
        <w:rPr>
          <w:rFonts w:cs="Arial"/>
        </w:rPr>
        <w:t xml:space="preserve"> of this deployment guide</w:t>
      </w:r>
      <w:r w:rsidR="000E353A">
        <w:rPr>
          <w:rFonts w:cs="Arial"/>
        </w:rPr>
        <w:t>.</w:t>
      </w:r>
    </w:p>
    <w:p w:rsidR="008758EC" w:rsidRDefault="008758EC" w:rsidP="008758EC">
      <w:pPr>
        <w:pStyle w:val="Heading2"/>
      </w:pPr>
      <w:bookmarkStart w:id="36" w:name="_Toc178408556"/>
      <w:r>
        <w:t>Deploying Computer Startup Scripts</w:t>
      </w:r>
      <w:bookmarkEnd w:id="36"/>
    </w:p>
    <w:p w:rsidR="008758EC" w:rsidRDefault="008758EC" w:rsidP="008758EC">
      <w:pPr>
        <w:rPr>
          <w:b/>
        </w:rPr>
      </w:pPr>
      <w:r>
        <w:rPr>
          <w:b/>
        </w:rPr>
        <w:t>To set up scripts on the domain controller</w:t>
      </w:r>
    </w:p>
    <w:p w:rsidR="008758EC" w:rsidRDefault="008758EC" w:rsidP="008758EC">
      <w:pPr>
        <w:pStyle w:val="ListParagraph"/>
        <w:numPr>
          <w:ilvl w:val="0"/>
          <w:numId w:val="30"/>
        </w:numPr>
        <w:spacing w:before="0" w:after="0" w:line="336" w:lineRule="auto"/>
        <w:rPr>
          <w:rFonts w:cs="Arial"/>
          <w:kern w:val="0"/>
        </w:rPr>
      </w:pPr>
      <w:r w:rsidRPr="00A22F83">
        <w:rPr>
          <w:rFonts w:cs="Arial"/>
          <w:kern w:val="0"/>
        </w:rPr>
        <w:t>Copy the script and dependent files to the Netlogon shared folder or another shared folder on the domain controller from which you want the script to run.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758EC" w:rsidTr="00BC3FC7">
        <w:tc>
          <w:tcPr>
            <w:tcW w:w="9576" w:type="dxa"/>
            <w:shd w:val="clear" w:color="auto" w:fill="F2F2F2"/>
          </w:tcPr>
          <w:p w:rsidR="008758EC" w:rsidRPr="00BC3FC7" w:rsidRDefault="00A23C82" w:rsidP="00A83CE2">
            <w:pPr>
              <w:pStyle w:val="NormalWeb"/>
              <w:rPr>
                <w:rFonts w:ascii="Arial" w:hAnsi="Arial" w:cs="Arial"/>
                <w:b/>
                <w:sz w:val="20"/>
                <w:szCs w:val="20"/>
              </w:rPr>
            </w:pPr>
            <w:r>
              <w:rPr>
                <w:rFonts w:ascii="Arial" w:hAnsi="Arial" w:cs="Arial"/>
                <w:noProof/>
                <w:sz w:val="20"/>
                <w:szCs w:val="20"/>
              </w:rPr>
              <w:drawing>
                <wp:inline distT="0" distB="0" distL="0" distR="0">
                  <wp:extent cx="95250" cy="95250"/>
                  <wp:effectExtent l="19050" t="0" r="0" b="0"/>
                  <wp:docPr id="5" name="Picture 42" descr="http://technet2.microsoft.com/library/gallery/templates/MNP2.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chnet2.microsoft.com/library/gallery/templates/MNP2.Common/images/note.gif"/>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758EC" w:rsidRPr="00BC3FC7">
              <w:rPr>
                <w:rFonts w:ascii="Arial" w:hAnsi="Arial" w:cs="Arial"/>
                <w:b/>
                <w:sz w:val="20"/>
                <w:szCs w:val="20"/>
              </w:rPr>
              <w:t>Note:</w:t>
            </w:r>
          </w:p>
          <w:p w:rsidR="008758EC" w:rsidRPr="00BC3FC7" w:rsidRDefault="008758EC" w:rsidP="00BC3FC7">
            <w:pPr>
              <w:spacing w:before="0" w:after="0" w:line="336" w:lineRule="auto"/>
              <w:rPr>
                <w:rFonts w:cs="Arial"/>
                <w:kern w:val="0"/>
              </w:rPr>
            </w:pPr>
            <w:r w:rsidRPr="00BC3FC7">
              <w:rPr>
                <w:rFonts w:cs="Arial"/>
                <w:kern w:val="0"/>
              </w:rPr>
              <w:t>The target computer account nee</w:t>
            </w:r>
            <w:r w:rsidR="00657B22" w:rsidRPr="00BC3FC7">
              <w:rPr>
                <w:rFonts w:cs="Arial"/>
                <w:kern w:val="0"/>
              </w:rPr>
              <w:t>ds Read permission to the Silverlight</w:t>
            </w:r>
            <w:r w:rsidRPr="00BC3FC7">
              <w:rPr>
                <w:rFonts w:cs="Arial"/>
                <w:kern w:val="0"/>
              </w:rPr>
              <w:t xml:space="preserve"> source files location, and Read and Write permissions to the log file location. The log file can be stored on the local computer.</w:t>
            </w:r>
          </w:p>
        </w:tc>
      </w:tr>
    </w:tbl>
    <w:p w:rsidR="008758EC" w:rsidRDefault="008758EC" w:rsidP="008758EC">
      <w:pPr>
        <w:spacing w:before="0" w:after="0" w:line="336" w:lineRule="auto"/>
        <w:rPr>
          <w:rFonts w:cs="Arial"/>
          <w:kern w:val="0"/>
        </w:rPr>
      </w:pPr>
    </w:p>
    <w:p w:rsidR="008758EC" w:rsidRDefault="008758EC" w:rsidP="008758EC">
      <w:pPr>
        <w:spacing w:before="0" w:after="0" w:line="336" w:lineRule="auto"/>
        <w:rPr>
          <w:rFonts w:cs="Arial"/>
          <w:b/>
          <w:bCs/>
          <w:kern w:val="0"/>
        </w:rPr>
      </w:pPr>
      <w:r w:rsidRPr="00A22F83">
        <w:rPr>
          <w:rFonts w:cs="Arial"/>
          <w:b/>
          <w:bCs/>
          <w:kern w:val="0"/>
        </w:rPr>
        <w:t>To assign computer startup scripts</w:t>
      </w:r>
    </w:p>
    <w:tbl>
      <w:tblPr>
        <w:tblW w:w="0" w:type="auto"/>
        <w:tblCellSpacing w:w="15" w:type="dxa"/>
        <w:tblCellMar>
          <w:top w:w="15" w:type="dxa"/>
          <w:left w:w="15" w:type="dxa"/>
          <w:bottom w:w="15" w:type="dxa"/>
          <w:right w:w="15" w:type="dxa"/>
        </w:tblCellMar>
        <w:tblLook w:val="04A0"/>
      </w:tblPr>
      <w:tblGrid>
        <w:gridCol w:w="362"/>
        <w:gridCol w:w="9133"/>
      </w:tblGrid>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1. </w:t>
            </w:r>
          </w:p>
        </w:tc>
        <w:tc>
          <w:tcPr>
            <w:tcW w:w="0" w:type="auto"/>
            <w:tcMar>
              <w:top w:w="0" w:type="dxa"/>
              <w:left w:w="0" w:type="dxa"/>
              <w:bottom w:w="105" w:type="dxa"/>
              <w:right w:w="0"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Click </w:t>
            </w:r>
            <w:r w:rsidRPr="00A22F83">
              <w:rPr>
                <w:rFonts w:cs="Arial"/>
                <w:b/>
                <w:bCs/>
                <w:kern w:val="0"/>
              </w:rPr>
              <w:t>Start</w:t>
            </w:r>
            <w:r w:rsidRPr="00A22F83">
              <w:rPr>
                <w:rFonts w:cs="Arial"/>
                <w:kern w:val="0"/>
              </w:rPr>
              <w:t xml:space="preserve">, click </w:t>
            </w:r>
            <w:r w:rsidRPr="00A22F83">
              <w:rPr>
                <w:rFonts w:cs="Arial"/>
                <w:b/>
                <w:bCs/>
                <w:kern w:val="0"/>
              </w:rPr>
              <w:t>Control Panel</w:t>
            </w:r>
            <w:r w:rsidRPr="00A22F83">
              <w:rPr>
                <w:rFonts w:cs="Arial"/>
                <w:kern w:val="0"/>
              </w:rPr>
              <w:t xml:space="preserve">, click </w:t>
            </w:r>
            <w:r w:rsidRPr="00A22F83">
              <w:rPr>
                <w:rFonts w:cs="Arial"/>
                <w:b/>
                <w:bCs/>
                <w:kern w:val="0"/>
              </w:rPr>
              <w:t>Administrative Tools</w:t>
            </w:r>
            <w:r w:rsidRPr="00A22F83">
              <w:rPr>
                <w:rFonts w:cs="Arial"/>
                <w:kern w:val="0"/>
              </w:rPr>
              <w:t xml:space="preserve">, and click </w:t>
            </w:r>
            <w:r w:rsidRPr="00A22F83">
              <w:rPr>
                <w:rFonts w:cs="Arial"/>
                <w:b/>
                <w:bCs/>
                <w:kern w:val="0"/>
              </w:rPr>
              <w:t>Group Policy Management</w:t>
            </w:r>
            <w:r w:rsidRPr="00A22F83">
              <w:rPr>
                <w:rFonts w:cs="Arial"/>
                <w:kern w:val="0"/>
              </w:rPr>
              <w:t>.</w:t>
            </w:r>
          </w:p>
        </w:tc>
      </w:tr>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2. </w:t>
            </w:r>
          </w:p>
        </w:tc>
        <w:tc>
          <w:tcPr>
            <w:tcW w:w="0" w:type="auto"/>
            <w:tcMar>
              <w:top w:w="0" w:type="dxa"/>
              <w:left w:w="0" w:type="dxa"/>
              <w:bottom w:w="105" w:type="dxa"/>
              <w:right w:w="0"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In the console tree, double-click Group Policy Objects in the forest and domain that contains the Group Policy object (GPO) that you want to edit. This is located in </w:t>
            </w:r>
            <w:r w:rsidRPr="00A22F83">
              <w:rPr>
                <w:rFonts w:cs="Arial"/>
                <w:i/>
                <w:iCs/>
                <w:kern w:val="0"/>
              </w:rPr>
              <w:t>Forest name</w:t>
            </w:r>
            <w:r w:rsidRPr="00A22F83">
              <w:rPr>
                <w:rFonts w:cs="Arial"/>
                <w:kern w:val="0"/>
              </w:rPr>
              <w:t>/</w:t>
            </w:r>
            <w:r w:rsidRPr="00A22F83">
              <w:rPr>
                <w:rFonts w:cs="Arial"/>
                <w:b/>
                <w:bCs/>
                <w:kern w:val="0"/>
              </w:rPr>
              <w:t>Domains</w:t>
            </w:r>
            <w:r w:rsidRPr="00A22F83">
              <w:rPr>
                <w:rFonts w:cs="Arial"/>
                <w:kern w:val="0"/>
              </w:rPr>
              <w:t>/</w:t>
            </w:r>
            <w:r w:rsidRPr="00A22F83">
              <w:rPr>
                <w:rFonts w:cs="Arial"/>
                <w:i/>
                <w:iCs/>
                <w:kern w:val="0"/>
              </w:rPr>
              <w:t>Domain name</w:t>
            </w:r>
            <w:r w:rsidRPr="00A22F83">
              <w:rPr>
                <w:rFonts w:cs="Arial"/>
                <w:kern w:val="0"/>
              </w:rPr>
              <w:t>/</w:t>
            </w:r>
            <w:r w:rsidRPr="00A22F83">
              <w:rPr>
                <w:rFonts w:cs="Arial"/>
                <w:b/>
                <w:bCs/>
                <w:kern w:val="0"/>
              </w:rPr>
              <w:t>Group Policy Objects</w:t>
            </w:r>
            <w:r w:rsidRPr="00A22F83">
              <w:rPr>
                <w:rFonts w:cs="Arial"/>
                <w:kern w:val="0"/>
              </w:rPr>
              <w:t xml:space="preserve">. </w:t>
            </w:r>
          </w:p>
        </w:tc>
      </w:tr>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3. </w:t>
            </w:r>
          </w:p>
        </w:tc>
        <w:tc>
          <w:tcPr>
            <w:tcW w:w="0" w:type="auto"/>
            <w:tcMar>
              <w:top w:w="0" w:type="dxa"/>
              <w:left w:w="0" w:type="dxa"/>
              <w:bottom w:w="105" w:type="dxa"/>
              <w:right w:w="0"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Right-click the GPO you want to use to assign scripts and click </w:t>
            </w:r>
            <w:r w:rsidRPr="00A22F83">
              <w:rPr>
                <w:rFonts w:cs="Arial"/>
                <w:b/>
                <w:bCs/>
                <w:kern w:val="0"/>
              </w:rPr>
              <w:t>Edit</w:t>
            </w:r>
            <w:r w:rsidRPr="00A22F83">
              <w:rPr>
                <w:rFonts w:cs="Arial"/>
                <w:kern w:val="0"/>
              </w:rPr>
              <w:t>. This opens the Group Policy Object Editor console.</w:t>
            </w:r>
          </w:p>
        </w:tc>
      </w:tr>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4. </w:t>
            </w:r>
          </w:p>
        </w:tc>
        <w:tc>
          <w:tcPr>
            <w:tcW w:w="0" w:type="auto"/>
            <w:tcMar>
              <w:top w:w="0" w:type="dxa"/>
              <w:left w:w="0" w:type="dxa"/>
              <w:bottom w:w="105" w:type="dxa"/>
              <w:right w:w="0"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In Group Policy Object Editor, in the console tree, click </w:t>
            </w:r>
            <w:r w:rsidRPr="00A22F83">
              <w:rPr>
                <w:rFonts w:cs="Arial"/>
                <w:b/>
                <w:bCs/>
                <w:kern w:val="0"/>
              </w:rPr>
              <w:t>Scripts (Startup/Shutdown)</w:t>
            </w:r>
            <w:r w:rsidRPr="00A22F83">
              <w:rPr>
                <w:rFonts w:cs="Arial"/>
                <w:kern w:val="0"/>
              </w:rPr>
              <w:t xml:space="preserve">. This is located in the </w:t>
            </w:r>
            <w:r w:rsidRPr="00A22F83">
              <w:rPr>
                <w:rFonts w:cs="Arial"/>
                <w:b/>
                <w:bCs/>
                <w:kern w:val="0"/>
              </w:rPr>
              <w:t>Computer Configuration\Windows Settings</w:t>
            </w:r>
            <w:r w:rsidRPr="00A22F83">
              <w:rPr>
                <w:rFonts w:cs="Arial"/>
                <w:kern w:val="0"/>
              </w:rPr>
              <w:t xml:space="preserve"> node.</w:t>
            </w:r>
          </w:p>
        </w:tc>
      </w:tr>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lastRenderedPageBreak/>
              <w:t xml:space="preserve">5. </w:t>
            </w:r>
          </w:p>
        </w:tc>
        <w:tc>
          <w:tcPr>
            <w:tcW w:w="0" w:type="auto"/>
            <w:tcMar>
              <w:top w:w="0" w:type="dxa"/>
              <w:left w:w="0" w:type="dxa"/>
              <w:bottom w:w="105" w:type="dxa"/>
              <w:right w:w="0"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In the details pane, double-click </w:t>
            </w:r>
            <w:r w:rsidRPr="00A22F83">
              <w:rPr>
                <w:rFonts w:cs="Arial"/>
                <w:b/>
                <w:bCs/>
                <w:kern w:val="0"/>
              </w:rPr>
              <w:t>Startup</w:t>
            </w:r>
            <w:r w:rsidRPr="00A22F83">
              <w:rPr>
                <w:rFonts w:cs="Arial"/>
                <w:kern w:val="0"/>
              </w:rPr>
              <w:t xml:space="preserve">. </w:t>
            </w:r>
          </w:p>
        </w:tc>
      </w:tr>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6. </w:t>
            </w:r>
          </w:p>
        </w:tc>
        <w:tc>
          <w:tcPr>
            <w:tcW w:w="0" w:type="auto"/>
            <w:tcMar>
              <w:top w:w="0" w:type="dxa"/>
              <w:left w:w="0" w:type="dxa"/>
              <w:bottom w:w="105" w:type="dxa"/>
              <w:right w:w="0"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In the </w:t>
            </w:r>
            <w:r w:rsidRPr="00A22F83">
              <w:rPr>
                <w:rFonts w:cs="Arial"/>
                <w:b/>
                <w:bCs/>
                <w:kern w:val="0"/>
              </w:rPr>
              <w:t>Startup Properties</w:t>
            </w:r>
            <w:r w:rsidRPr="00A22F83">
              <w:rPr>
                <w:rFonts w:cs="Arial"/>
                <w:kern w:val="0"/>
              </w:rPr>
              <w:t xml:space="preserve"> dialog box, click </w:t>
            </w:r>
            <w:r w:rsidRPr="00A22F83">
              <w:rPr>
                <w:rFonts w:cs="Arial"/>
                <w:b/>
                <w:bCs/>
                <w:kern w:val="0"/>
              </w:rPr>
              <w:t>Add</w:t>
            </w:r>
            <w:r w:rsidRPr="00A22F83">
              <w:rPr>
                <w:rFonts w:cs="Arial"/>
                <w:kern w:val="0"/>
              </w:rPr>
              <w:t xml:space="preserve">. </w:t>
            </w:r>
          </w:p>
        </w:tc>
      </w:tr>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7. </w:t>
            </w:r>
          </w:p>
        </w:tc>
        <w:tc>
          <w:tcPr>
            <w:tcW w:w="0" w:type="auto"/>
            <w:tcMar>
              <w:top w:w="0" w:type="dxa"/>
              <w:left w:w="0" w:type="dxa"/>
              <w:bottom w:w="105" w:type="dxa"/>
              <w:right w:w="0" w:type="dxa"/>
            </w:tcMar>
            <w:hideMark/>
          </w:tcPr>
          <w:p w:rsidR="008758EC" w:rsidRDefault="008758EC" w:rsidP="00A83CE2">
            <w:pPr>
              <w:spacing w:before="0" w:after="0" w:line="336" w:lineRule="auto"/>
              <w:rPr>
                <w:rFonts w:cs="Arial"/>
                <w:kern w:val="0"/>
              </w:rPr>
            </w:pPr>
            <w:r w:rsidRPr="00A22F83">
              <w:rPr>
                <w:rFonts w:cs="Arial"/>
                <w:kern w:val="0"/>
              </w:rPr>
              <w:t xml:space="preserve">In the </w:t>
            </w:r>
            <w:r w:rsidRPr="00A22F83">
              <w:rPr>
                <w:rFonts w:cs="Arial"/>
                <w:b/>
                <w:bCs/>
                <w:kern w:val="0"/>
              </w:rPr>
              <w:t>Add a Script</w:t>
            </w:r>
            <w:r w:rsidRPr="00A22F83">
              <w:rPr>
                <w:rFonts w:cs="Arial"/>
                <w:kern w:val="0"/>
              </w:rPr>
              <w:t xml:space="preserve"> dialog box, do the following:</w:t>
            </w:r>
          </w:p>
          <w:p w:rsidR="00657B22" w:rsidRDefault="008758EC" w:rsidP="00A83CE2">
            <w:pPr>
              <w:pStyle w:val="ListParagraph"/>
              <w:numPr>
                <w:ilvl w:val="0"/>
                <w:numId w:val="30"/>
              </w:numPr>
              <w:spacing w:before="0" w:after="0" w:line="336" w:lineRule="auto"/>
              <w:rPr>
                <w:rFonts w:cs="Arial"/>
                <w:kern w:val="0"/>
              </w:rPr>
            </w:pPr>
            <w:r w:rsidRPr="00657B22">
              <w:rPr>
                <w:rFonts w:cs="Arial"/>
                <w:kern w:val="0"/>
              </w:rPr>
              <w:t xml:space="preserve">In </w:t>
            </w:r>
            <w:r w:rsidRPr="00657B22">
              <w:rPr>
                <w:rFonts w:cs="Arial"/>
                <w:b/>
                <w:bCs/>
                <w:kern w:val="0"/>
              </w:rPr>
              <w:t>Script Name</w:t>
            </w:r>
            <w:r w:rsidRPr="00657B22">
              <w:rPr>
                <w:rFonts w:cs="Arial"/>
                <w:kern w:val="0"/>
              </w:rPr>
              <w:t xml:space="preserve">, type the path to the script, or click </w:t>
            </w:r>
            <w:r w:rsidRPr="00657B22">
              <w:rPr>
                <w:rFonts w:cs="Arial"/>
                <w:b/>
                <w:bCs/>
                <w:kern w:val="0"/>
              </w:rPr>
              <w:t>Browse</w:t>
            </w:r>
            <w:r w:rsidRPr="00657B22">
              <w:rPr>
                <w:rFonts w:cs="Arial"/>
                <w:kern w:val="0"/>
              </w:rPr>
              <w:t xml:space="preserve"> to search for the script file in the Netlogon shared folder on the domain controller.</w:t>
            </w:r>
          </w:p>
          <w:p w:rsidR="008758EC" w:rsidRPr="00657B22" w:rsidRDefault="008758EC" w:rsidP="00A83CE2">
            <w:pPr>
              <w:pStyle w:val="ListParagraph"/>
              <w:numPr>
                <w:ilvl w:val="0"/>
                <w:numId w:val="30"/>
              </w:numPr>
              <w:spacing w:before="0" w:after="0" w:line="336" w:lineRule="auto"/>
              <w:rPr>
                <w:rFonts w:cs="Arial"/>
                <w:kern w:val="0"/>
              </w:rPr>
            </w:pPr>
            <w:r w:rsidRPr="00657B22">
              <w:rPr>
                <w:rFonts w:cs="Arial"/>
                <w:kern w:val="0"/>
              </w:rPr>
              <w:t xml:space="preserve">In </w:t>
            </w:r>
            <w:r w:rsidRPr="00657B22">
              <w:rPr>
                <w:rFonts w:cs="Arial"/>
                <w:b/>
                <w:bCs/>
                <w:kern w:val="0"/>
              </w:rPr>
              <w:t>Script Parameters</w:t>
            </w:r>
            <w:r w:rsidRPr="00657B22">
              <w:rPr>
                <w:rFonts w:cs="Arial"/>
                <w:kern w:val="0"/>
              </w:rPr>
              <w:t xml:space="preserve">, type the parameters you want to use as you would type them on the command line. For example, if your script included parameters called //logo (display banner) and //I (interactive mode), type: </w:t>
            </w:r>
            <w:r w:rsidRPr="00657B22">
              <w:rPr>
                <w:rFonts w:cs="Arial"/>
                <w:b/>
                <w:bCs/>
                <w:kern w:val="0"/>
              </w:rPr>
              <w:t>//logo //I</w:t>
            </w:r>
            <w:r w:rsidRPr="00657B22">
              <w:rPr>
                <w:rFonts w:cs="Arial"/>
                <w:kern w:val="0"/>
              </w:rPr>
              <w:t>.</w:t>
            </w:r>
          </w:p>
        </w:tc>
      </w:tr>
      <w:tr w:rsidR="008758EC" w:rsidRPr="00A22F83" w:rsidTr="00A83CE2">
        <w:trPr>
          <w:tblCellSpacing w:w="15" w:type="dxa"/>
        </w:trPr>
        <w:tc>
          <w:tcPr>
            <w:tcW w:w="0" w:type="auto"/>
            <w:tcMar>
              <w:top w:w="0" w:type="dxa"/>
              <w:left w:w="75" w:type="dxa"/>
              <w:bottom w:w="0" w:type="dxa"/>
              <w:right w:w="75" w:type="dxa"/>
            </w:tcMar>
            <w:hideMark/>
          </w:tcPr>
          <w:p w:rsidR="008758EC" w:rsidRPr="00A22F83" w:rsidRDefault="008758EC" w:rsidP="00A83CE2">
            <w:pPr>
              <w:spacing w:before="0" w:after="0" w:line="336" w:lineRule="auto"/>
              <w:rPr>
                <w:rFonts w:cs="Arial"/>
                <w:kern w:val="0"/>
              </w:rPr>
            </w:pPr>
            <w:r w:rsidRPr="00A22F83">
              <w:rPr>
                <w:rFonts w:cs="Arial"/>
                <w:kern w:val="0"/>
              </w:rPr>
              <w:t xml:space="preserve">8. </w:t>
            </w:r>
          </w:p>
        </w:tc>
        <w:tc>
          <w:tcPr>
            <w:tcW w:w="0" w:type="auto"/>
            <w:tcMar>
              <w:top w:w="0" w:type="dxa"/>
              <w:left w:w="0" w:type="dxa"/>
              <w:bottom w:w="105" w:type="dxa"/>
              <w:right w:w="0" w:type="dxa"/>
            </w:tcMar>
            <w:hideMark/>
          </w:tcPr>
          <w:p w:rsidR="00657B22" w:rsidRDefault="008758EC" w:rsidP="00A83CE2">
            <w:pPr>
              <w:spacing w:before="0" w:after="0" w:line="336" w:lineRule="auto"/>
              <w:rPr>
                <w:rFonts w:cs="Arial"/>
                <w:kern w:val="0"/>
              </w:rPr>
            </w:pPr>
            <w:r w:rsidRPr="00A22F83">
              <w:rPr>
                <w:rFonts w:cs="Arial"/>
                <w:kern w:val="0"/>
              </w:rPr>
              <w:t xml:space="preserve">In the </w:t>
            </w:r>
            <w:r w:rsidRPr="00A22F83">
              <w:rPr>
                <w:rFonts w:cs="Arial"/>
                <w:b/>
                <w:bCs/>
                <w:kern w:val="0"/>
              </w:rPr>
              <w:t>Startup Properties</w:t>
            </w:r>
            <w:r w:rsidRPr="00A22F83">
              <w:rPr>
                <w:rFonts w:cs="Arial"/>
                <w:kern w:val="0"/>
              </w:rPr>
              <w:t xml:space="preserve"> dialog box, specify the options you want to use. The following options are available:</w:t>
            </w:r>
          </w:p>
          <w:p w:rsidR="00657B22" w:rsidRDefault="008758EC" w:rsidP="00A83CE2">
            <w:pPr>
              <w:pStyle w:val="ListParagraph"/>
              <w:numPr>
                <w:ilvl w:val="0"/>
                <w:numId w:val="30"/>
              </w:numPr>
              <w:spacing w:before="0" w:after="0" w:line="336" w:lineRule="auto"/>
              <w:rPr>
                <w:rFonts w:cs="Arial"/>
                <w:kern w:val="0"/>
              </w:rPr>
            </w:pPr>
            <w:r w:rsidRPr="00657B22">
              <w:rPr>
                <w:rFonts w:cs="Arial"/>
                <w:b/>
                <w:bCs/>
                <w:kern w:val="0"/>
              </w:rPr>
              <w:t>Startup Scripts for Group Policy object</w:t>
            </w:r>
            <w:r w:rsidRPr="00657B22">
              <w:rPr>
                <w:rFonts w:cs="Arial"/>
                <w:kern w:val="0"/>
              </w:rPr>
              <w:t xml:space="preserve">. Lists all the scripts that are currently assigned to the selected Group Policy object. If you assign multiple scripts, the scripts are processed in the order that you specify. To move a script up in the list, select the script and click </w:t>
            </w:r>
            <w:r w:rsidRPr="00657B22">
              <w:rPr>
                <w:rFonts w:cs="Arial"/>
                <w:b/>
                <w:bCs/>
                <w:kern w:val="0"/>
              </w:rPr>
              <w:t>Up</w:t>
            </w:r>
            <w:r w:rsidRPr="00657B22">
              <w:rPr>
                <w:rFonts w:cs="Arial"/>
                <w:kern w:val="0"/>
              </w:rPr>
              <w:t xml:space="preserve">. To move a script down in the list, select the script and click </w:t>
            </w:r>
            <w:r w:rsidRPr="00657B22">
              <w:rPr>
                <w:rFonts w:cs="Arial"/>
                <w:b/>
                <w:bCs/>
                <w:kern w:val="0"/>
              </w:rPr>
              <w:t>Down</w:t>
            </w:r>
            <w:r w:rsidRPr="00657B22">
              <w:rPr>
                <w:rFonts w:cs="Arial"/>
                <w:kern w:val="0"/>
              </w:rPr>
              <w:t>.</w:t>
            </w:r>
          </w:p>
          <w:p w:rsidR="00657B22" w:rsidRDefault="008758EC" w:rsidP="00A83CE2">
            <w:pPr>
              <w:pStyle w:val="ListParagraph"/>
              <w:numPr>
                <w:ilvl w:val="0"/>
                <w:numId w:val="30"/>
              </w:numPr>
              <w:spacing w:before="0" w:after="0" w:line="336" w:lineRule="auto"/>
              <w:rPr>
                <w:rFonts w:cs="Arial"/>
                <w:kern w:val="0"/>
              </w:rPr>
            </w:pPr>
            <w:r w:rsidRPr="00657B22">
              <w:rPr>
                <w:rFonts w:cs="Arial"/>
                <w:b/>
                <w:bCs/>
                <w:kern w:val="0"/>
              </w:rPr>
              <w:t>Add</w:t>
            </w:r>
            <w:r w:rsidRPr="00657B22">
              <w:rPr>
                <w:rFonts w:cs="Arial"/>
                <w:kern w:val="0"/>
              </w:rPr>
              <w:t xml:space="preserve">. Opens the </w:t>
            </w:r>
            <w:r w:rsidRPr="00657B22">
              <w:rPr>
                <w:rFonts w:cs="Arial"/>
                <w:b/>
                <w:bCs/>
                <w:kern w:val="0"/>
              </w:rPr>
              <w:t>Add a Script</w:t>
            </w:r>
            <w:r w:rsidRPr="00657B22">
              <w:rPr>
                <w:rFonts w:cs="Arial"/>
                <w:kern w:val="0"/>
              </w:rPr>
              <w:t xml:space="preserve"> dialog box, where you can specify additional scripts to use.</w:t>
            </w:r>
          </w:p>
          <w:p w:rsidR="00657B22" w:rsidRDefault="008758EC" w:rsidP="00A83CE2">
            <w:pPr>
              <w:pStyle w:val="ListParagraph"/>
              <w:numPr>
                <w:ilvl w:val="0"/>
                <w:numId w:val="30"/>
              </w:numPr>
              <w:spacing w:before="0" w:after="0" w:line="336" w:lineRule="auto"/>
              <w:rPr>
                <w:rFonts w:cs="Arial"/>
                <w:kern w:val="0"/>
              </w:rPr>
            </w:pPr>
            <w:r w:rsidRPr="00657B22">
              <w:rPr>
                <w:rFonts w:cs="Arial"/>
                <w:b/>
                <w:bCs/>
                <w:kern w:val="0"/>
              </w:rPr>
              <w:t>Edit</w:t>
            </w:r>
            <w:r w:rsidRPr="00657B22">
              <w:rPr>
                <w:rFonts w:cs="Arial"/>
                <w:kern w:val="0"/>
              </w:rPr>
              <w:t xml:space="preserve">. Opens the </w:t>
            </w:r>
            <w:r w:rsidRPr="00657B22">
              <w:rPr>
                <w:rFonts w:cs="Arial"/>
                <w:b/>
                <w:bCs/>
                <w:kern w:val="0"/>
              </w:rPr>
              <w:t>Edit Script</w:t>
            </w:r>
            <w:r w:rsidRPr="00657B22">
              <w:rPr>
                <w:rFonts w:cs="Arial"/>
                <w:kern w:val="0"/>
              </w:rPr>
              <w:t xml:space="preserve"> dialog box, where you can modify script information, such as name and parameters.</w:t>
            </w:r>
          </w:p>
          <w:p w:rsidR="00657B22" w:rsidRDefault="008758EC" w:rsidP="00A83CE2">
            <w:pPr>
              <w:pStyle w:val="ListParagraph"/>
              <w:numPr>
                <w:ilvl w:val="0"/>
                <w:numId w:val="30"/>
              </w:numPr>
              <w:spacing w:before="0" w:after="0" w:line="336" w:lineRule="auto"/>
              <w:rPr>
                <w:rFonts w:cs="Arial"/>
                <w:kern w:val="0"/>
              </w:rPr>
            </w:pPr>
            <w:r w:rsidRPr="00657B22">
              <w:rPr>
                <w:rFonts w:cs="Arial"/>
                <w:b/>
                <w:bCs/>
                <w:kern w:val="0"/>
              </w:rPr>
              <w:t>Remove</w:t>
            </w:r>
            <w:r w:rsidRPr="00657B22">
              <w:rPr>
                <w:rFonts w:cs="Arial"/>
                <w:kern w:val="0"/>
              </w:rPr>
              <w:t xml:space="preserve">. Removes the selected script from the </w:t>
            </w:r>
            <w:r w:rsidRPr="00657B22">
              <w:rPr>
                <w:rFonts w:cs="Arial"/>
                <w:b/>
                <w:bCs/>
                <w:kern w:val="0"/>
              </w:rPr>
              <w:t>Startup Scripts</w:t>
            </w:r>
            <w:r w:rsidRPr="00657B22">
              <w:rPr>
                <w:rFonts w:cs="Arial"/>
                <w:kern w:val="0"/>
              </w:rPr>
              <w:t xml:space="preserve"> list. </w:t>
            </w:r>
          </w:p>
          <w:p w:rsidR="008758EC" w:rsidRPr="00657B22" w:rsidRDefault="008758EC" w:rsidP="00A83CE2">
            <w:pPr>
              <w:pStyle w:val="ListParagraph"/>
              <w:numPr>
                <w:ilvl w:val="0"/>
                <w:numId w:val="30"/>
              </w:numPr>
              <w:spacing w:before="0" w:after="0" w:line="336" w:lineRule="auto"/>
              <w:rPr>
                <w:rFonts w:cs="Arial"/>
                <w:kern w:val="0"/>
              </w:rPr>
            </w:pPr>
            <w:r w:rsidRPr="00657B22">
              <w:rPr>
                <w:rFonts w:cs="Arial"/>
                <w:b/>
                <w:bCs/>
                <w:kern w:val="0"/>
              </w:rPr>
              <w:t>Show Files</w:t>
            </w:r>
            <w:r w:rsidRPr="00657B22">
              <w:rPr>
                <w:rFonts w:cs="Arial"/>
                <w:kern w:val="0"/>
              </w:rPr>
              <w:t xml:space="preserve">. Displays the script files that are stored in the selected Group Policy object. </w:t>
            </w:r>
          </w:p>
        </w:tc>
      </w:tr>
    </w:tbl>
    <w:p w:rsidR="008758EC" w:rsidRDefault="008758EC" w:rsidP="008758EC">
      <w:pPr>
        <w:pStyle w:val="Heading2"/>
      </w:pPr>
      <w:bookmarkStart w:id="37" w:name="_Specifying_maximum_time"/>
      <w:bookmarkStart w:id="38" w:name="_Toc178408557"/>
      <w:bookmarkEnd w:id="37"/>
      <w:r>
        <w:t>Specifying maximum time for startup scripts to run</w:t>
      </w:r>
      <w:bookmarkEnd w:id="38"/>
    </w:p>
    <w:p w:rsidR="008758EC" w:rsidRDefault="008758EC" w:rsidP="008758EC">
      <w:pPr>
        <w:rPr>
          <w:b/>
        </w:rPr>
      </w:pPr>
      <w:r>
        <w:rPr>
          <w:b/>
        </w:rPr>
        <w:t>To set the maximum time for startup scripts to run</w:t>
      </w:r>
    </w:p>
    <w:p w:rsidR="008758EC" w:rsidRPr="008758EC" w:rsidRDefault="008758EC" w:rsidP="008758EC">
      <w:pPr>
        <w:pStyle w:val="ListParagraph"/>
        <w:numPr>
          <w:ilvl w:val="0"/>
          <w:numId w:val="42"/>
        </w:numPr>
      </w:pPr>
      <w:r w:rsidRPr="008758EC">
        <w:t xml:space="preserve">Click </w:t>
      </w:r>
      <w:r w:rsidRPr="008758EC">
        <w:rPr>
          <w:b/>
          <w:bCs/>
        </w:rPr>
        <w:t>Start</w:t>
      </w:r>
      <w:r w:rsidRPr="008758EC">
        <w:t xml:space="preserve">, click </w:t>
      </w:r>
      <w:r w:rsidRPr="008758EC">
        <w:rPr>
          <w:b/>
          <w:bCs/>
        </w:rPr>
        <w:t>Control Panel</w:t>
      </w:r>
      <w:r w:rsidRPr="008758EC">
        <w:t xml:space="preserve">, click </w:t>
      </w:r>
      <w:r w:rsidRPr="008758EC">
        <w:rPr>
          <w:b/>
          <w:bCs/>
        </w:rPr>
        <w:t>Administrative Tools</w:t>
      </w:r>
      <w:r w:rsidRPr="008758EC">
        <w:t xml:space="preserve">, and click </w:t>
      </w:r>
      <w:r w:rsidRPr="008758EC">
        <w:rPr>
          <w:b/>
          <w:bCs/>
        </w:rPr>
        <w:t>Group Policy Management</w:t>
      </w:r>
      <w:r w:rsidRPr="008758EC">
        <w:t>.</w:t>
      </w:r>
    </w:p>
    <w:p w:rsidR="008758EC" w:rsidRPr="008758EC" w:rsidRDefault="008758EC" w:rsidP="008758EC">
      <w:pPr>
        <w:pStyle w:val="ListParagraph"/>
        <w:numPr>
          <w:ilvl w:val="0"/>
          <w:numId w:val="42"/>
        </w:numPr>
      </w:pPr>
      <w:r w:rsidRPr="008758EC">
        <w:t xml:space="preserve">In the console tree, double-click </w:t>
      </w:r>
      <w:r w:rsidRPr="008758EC">
        <w:rPr>
          <w:b/>
          <w:bCs/>
        </w:rPr>
        <w:t>Group Policy Objects</w:t>
      </w:r>
      <w:r w:rsidRPr="008758EC">
        <w:t xml:space="preserve"> in the forest and domain that contains the Group Policy object (GPO) that you want to edit. This is located in Forest name/</w:t>
      </w:r>
      <w:r w:rsidRPr="008758EC">
        <w:rPr>
          <w:b/>
          <w:bCs/>
        </w:rPr>
        <w:t>Domains</w:t>
      </w:r>
      <w:r w:rsidRPr="008758EC">
        <w:t>/Domain name/</w:t>
      </w:r>
      <w:r w:rsidRPr="008758EC">
        <w:rPr>
          <w:b/>
          <w:bCs/>
        </w:rPr>
        <w:t>Group Policy Objects</w:t>
      </w:r>
      <w:r w:rsidRPr="008758EC">
        <w:t>.</w:t>
      </w:r>
    </w:p>
    <w:p w:rsidR="008758EC" w:rsidRPr="008758EC" w:rsidRDefault="008758EC" w:rsidP="008758EC">
      <w:pPr>
        <w:pStyle w:val="ListParagraph"/>
        <w:numPr>
          <w:ilvl w:val="0"/>
          <w:numId w:val="42"/>
        </w:numPr>
      </w:pPr>
      <w:r w:rsidRPr="008758EC">
        <w:t xml:space="preserve">Right-click the GPO you want to use to assign scripts and click </w:t>
      </w:r>
      <w:r w:rsidRPr="008758EC">
        <w:rPr>
          <w:b/>
          <w:bCs/>
        </w:rPr>
        <w:t>Edit</w:t>
      </w:r>
      <w:r w:rsidRPr="008758EC">
        <w:t xml:space="preserve">. This opens the </w:t>
      </w:r>
      <w:r w:rsidRPr="008758EC">
        <w:rPr>
          <w:b/>
          <w:bCs/>
        </w:rPr>
        <w:t>Group Policy Object Editor</w:t>
      </w:r>
      <w:r w:rsidRPr="008758EC">
        <w:t xml:space="preserve"> console.</w:t>
      </w:r>
    </w:p>
    <w:p w:rsidR="008758EC" w:rsidRPr="008758EC" w:rsidRDefault="008758EC" w:rsidP="008758EC">
      <w:pPr>
        <w:pStyle w:val="ListParagraph"/>
        <w:numPr>
          <w:ilvl w:val="0"/>
          <w:numId w:val="42"/>
        </w:numPr>
      </w:pPr>
      <w:r w:rsidRPr="008758EC">
        <w:t xml:space="preserve">In </w:t>
      </w:r>
      <w:r w:rsidRPr="008758EC">
        <w:rPr>
          <w:b/>
          <w:bCs/>
        </w:rPr>
        <w:t>Group Policy Object Editor</w:t>
      </w:r>
      <w:r w:rsidRPr="008758EC">
        <w:t xml:space="preserve">, in the console tree, navigate to </w:t>
      </w:r>
      <w:r w:rsidRPr="008758EC">
        <w:rPr>
          <w:b/>
          <w:bCs/>
        </w:rPr>
        <w:t>Computer Configuration\Administrative Templates\System\Scripts</w:t>
      </w:r>
      <w:r w:rsidRPr="008758EC">
        <w:t>.</w:t>
      </w:r>
    </w:p>
    <w:p w:rsidR="008758EC" w:rsidRPr="00A22F83" w:rsidRDefault="008758EC" w:rsidP="008758EC">
      <w:pPr>
        <w:pStyle w:val="ListParagraph"/>
        <w:numPr>
          <w:ilvl w:val="0"/>
          <w:numId w:val="42"/>
        </w:numPr>
        <w:spacing w:line="336" w:lineRule="auto"/>
        <w:rPr>
          <w:sz w:val="17"/>
          <w:szCs w:val="17"/>
        </w:rPr>
      </w:pPr>
      <w:r w:rsidRPr="008758EC">
        <w:t xml:space="preserve">On the details pane (left side of the console), double-click the </w:t>
      </w:r>
      <w:r w:rsidRPr="008758EC">
        <w:rPr>
          <w:b/>
          <w:bCs/>
        </w:rPr>
        <w:t>Maximum wait time for Group Policy scripts</w:t>
      </w:r>
      <w:r w:rsidRPr="008758EC">
        <w:t xml:space="preserve"> policy setting, click </w:t>
      </w:r>
      <w:r w:rsidRPr="008758EC">
        <w:rPr>
          <w:b/>
          <w:bCs/>
        </w:rPr>
        <w:t>Enabled</w:t>
      </w:r>
      <w:r w:rsidRPr="008758EC">
        <w:t xml:space="preserve">, enter the value you want to use in the </w:t>
      </w:r>
      <w:r w:rsidRPr="008758EC">
        <w:rPr>
          <w:b/>
          <w:bCs/>
        </w:rPr>
        <w:t>Seconds</w:t>
      </w:r>
      <w:r w:rsidRPr="008758EC">
        <w:t xml:space="preserve"> scroll-down box, and then click </w:t>
      </w:r>
      <w:r w:rsidRPr="008758EC">
        <w:rPr>
          <w:b/>
          <w:bCs/>
        </w:rPr>
        <w:t>OK</w:t>
      </w:r>
      <w:r w:rsidRPr="00A22F83">
        <w:rPr>
          <w:sz w:val="17"/>
          <w:szCs w:val="17"/>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758EC" w:rsidTr="00BC3FC7">
        <w:tc>
          <w:tcPr>
            <w:tcW w:w="9576" w:type="dxa"/>
            <w:shd w:val="clear" w:color="auto" w:fill="F2F2F2"/>
          </w:tcPr>
          <w:p w:rsidR="008758EC" w:rsidRDefault="00A23C82" w:rsidP="00A83CE2">
            <w:r>
              <w:rPr>
                <w:noProof/>
              </w:rPr>
              <w:lastRenderedPageBreak/>
              <w:drawing>
                <wp:inline distT="0" distB="0" distL="0" distR="0">
                  <wp:extent cx="95250" cy="95250"/>
                  <wp:effectExtent l="19050" t="0" r="0" b="0"/>
                  <wp:docPr id="6" name="Picture 120" descr="http://technet2.microsoft.com/library/gallery/templates/MNP2.Common/images/impor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technet2.microsoft.com/library/gallery/templates/MNP2.Common/images/important.gif"/>
                          <pic:cNvPicPr>
                            <a:picLocks noChangeAspect="1" noChangeArrowheads="1"/>
                          </pic:cNvPicPr>
                        </pic:nvPicPr>
                        <pic:blipFill>
                          <a:blip r:embed="rId22"/>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758EC">
              <w:t xml:space="preserve">  Important:</w:t>
            </w:r>
          </w:p>
          <w:p w:rsidR="008758EC" w:rsidRDefault="008758EC" w:rsidP="00A83CE2">
            <w:r w:rsidRPr="00BC3FC7">
              <w:rPr>
                <w:sz w:val="17"/>
                <w:szCs w:val="17"/>
              </w:rPr>
              <w:t xml:space="preserve">Make sure you fully test startup scripts in a staging, non-production environment </w:t>
            </w:r>
            <w:r w:rsidRPr="00BC3FC7">
              <w:rPr>
                <w:i/>
                <w:iCs/>
                <w:sz w:val="17"/>
                <w:szCs w:val="17"/>
              </w:rPr>
              <w:t>before</w:t>
            </w:r>
            <w:r w:rsidRPr="00BC3FC7">
              <w:rPr>
                <w:sz w:val="17"/>
                <w:szCs w:val="17"/>
              </w:rPr>
              <w:t xml:space="preserve"> you deploy them to your production environment.</w:t>
            </w:r>
          </w:p>
        </w:tc>
      </w:tr>
    </w:tbl>
    <w:p w:rsidR="00605076" w:rsidRDefault="00605076" w:rsidP="00605076">
      <w:pPr>
        <w:pStyle w:val="Heading1"/>
      </w:pPr>
      <w:bookmarkStart w:id="39" w:name="DSDOC_cf11da2e_1c6d_409d_a2de_5992298da3"/>
      <w:bookmarkStart w:id="40" w:name="_Using_SMS_to"/>
      <w:bookmarkStart w:id="41" w:name="_Toc178408558"/>
      <w:bookmarkEnd w:id="39"/>
      <w:bookmarkEnd w:id="40"/>
      <w:r>
        <w:t>Using SMS t</w:t>
      </w:r>
      <w:r w:rsidR="00D45E3A">
        <w:t>o Install</w:t>
      </w:r>
      <w:r>
        <w:t xml:space="preserve"> </w:t>
      </w:r>
      <w:r w:rsidR="00883804">
        <w:t>Silverlight</w:t>
      </w:r>
      <w:bookmarkEnd w:id="41"/>
      <w:r>
        <w:t xml:space="preserve">             </w:t>
      </w:r>
    </w:p>
    <w:p w:rsidR="00605076" w:rsidRDefault="00605076" w:rsidP="00605076">
      <w:pPr>
        <w:pStyle w:val="Heading2"/>
      </w:pPr>
      <w:bookmarkStart w:id="42" w:name="_Toc178408559"/>
      <w:r>
        <w:t xml:space="preserve">Overview: Automating the deployment of </w:t>
      </w:r>
      <w:r w:rsidR="00883804">
        <w:t>Silverlight</w:t>
      </w:r>
      <w:bookmarkEnd w:id="42"/>
    </w:p>
    <w:p w:rsidR="00605076" w:rsidRDefault="00605076" w:rsidP="00605076">
      <w:r>
        <w:t xml:space="preserve">Using Microsoft Systems Management Server (SMS) to automate your deployment can help eliminate desktop visits and human error by electronically distributing your </w:t>
      </w:r>
      <w:r w:rsidR="008323C9">
        <w:t>Silverlight</w:t>
      </w:r>
      <w:r>
        <w:t xml:space="preserve"> package over the network from a central location to users' computers. You can choose the group of users' computers on which you want to automatically install the package and the dates and times when you want the installation to occur. This flexibility can help you avoid network congestion and ensure that the deployment occurs after users have had sufficient time to receive training and prepare for the installation. </w:t>
      </w:r>
    </w:p>
    <w:p w:rsidR="00E81E68" w:rsidRDefault="00605076" w:rsidP="00605076">
      <w:r>
        <w:t xml:space="preserve">SMS installs the </w:t>
      </w:r>
      <w:r w:rsidR="008323C9">
        <w:t>Silverlight</w:t>
      </w:r>
      <w:r>
        <w:t xml:space="preserve"> software without requiring user interaction</w:t>
      </w:r>
      <w:r w:rsidR="00E81E68">
        <w:t xml:space="preserve"> (silent install)</w:t>
      </w:r>
      <w:r>
        <w:t>, and it can install the software with administrative credentials even if a user without administrative credentials is logged on</w:t>
      </w:r>
      <w:r w:rsidR="00E81E68">
        <w:t xml:space="preserve"> by running in the context of the SYSTEM account.  </w:t>
      </w:r>
      <w:r>
        <w:t>Users do not need to log on to servers or computers that are based on Microsoft Windows NT to perform updates. This makes SMS ideal for off-hours distribution or distribution to security-enabled servers. SMS provides status reports so that you know when the software has been successfully installed.</w:t>
      </w:r>
    </w:p>
    <w:p w:rsidR="00E81E68" w:rsidRPr="00E81E68" w:rsidRDefault="00E81E68" w:rsidP="00E81E68">
      <w:r>
        <w:t>For more information about SMS, please see</w:t>
      </w:r>
      <w:r w:rsidR="00605076">
        <w:t xml:space="preserve"> </w:t>
      </w:r>
      <w:r>
        <w:t>the p</w:t>
      </w:r>
      <w:r w:rsidRPr="00E81E68">
        <w:t>roduct documentation</w:t>
      </w:r>
      <w:r>
        <w:t xml:space="preserve"> at</w:t>
      </w:r>
      <w:r w:rsidRPr="00E81E68">
        <w:t xml:space="preserve">: </w:t>
      </w:r>
      <w:hyperlink r:id="rId27" w:history="1">
        <w:r w:rsidRPr="002472AB">
          <w:rPr>
            <w:rStyle w:val="Hyperlink"/>
            <w:szCs w:val="20"/>
          </w:rPr>
          <w:t>http://www.microsoft.com/technet/sms/</w:t>
        </w:r>
      </w:hyperlink>
      <w:r>
        <w:t xml:space="preserve"> </w:t>
      </w:r>
    </w:p>
    <w:p w:rsidR="00605076" w:rsidRDefault="00605076" w:rsidP="00605076">
      <w:pPr>
        <w:pStyle w:val="Heading2"/>
      </w:pPr>
      <w:bookmarkStart w:id="43" w:name="_Toc178408560"/>
      <w:r>
        <w:t xml:space="preserve">Preparing to automatically deploy </w:t>
      </w:r>
      <w:r w:rsidR="00883804">
        <w:t>Silverlight</w:t>
      </w:r>
      <w:bookmarkEnd w:id="43"/>
    </w:p>
    <w:p w:rsidR="00605076" w:rsidRDefault="007E4858" w:rsidP="00605076">
      <w:pPr>
        <w:pStyle w:val="Heading2"/>
      </w:pPr>
      <w:bookmarkStart w:id="44" w:name="DSDOC_BKMK_1cf11da2e_1c6d_409d_a2de_5992"/>
      <w:bookmarkStart w:id="45" w:name="DSDOC_BKMK_2cf11da2e_1c6d_409d_a2de_5992"/>
      <w:bookmarkStart w:id="46" w:name="_Toc178408561"/>
      <w:bookmarkEnd w:id="44"/>
      <w:bookmarkEnd w:id="45"/>
      <w:r>
        <w:t>Step 1</w:t>
      </w:r>
      <w:r w:rsidR="00605076">
        <w:t xml:space="preserve">: Creating an SMS package for </w:t>
      </w:r>
      <w:r w:rsidR="00883804">
        <w:t>Silverlight</w:t>
      </w:r>
      <w:bookmarkEnd w:id="46"/>
    </w:p>
    <w:p w:rsidR="00605076" w:rsidRDefault="00605076" w:rsidP="00605076">
      <w:r>
        <w:t xml:space="preserve">Complete the following steps to create the SMS package (this is the actual package that SMS uses for distribution). </w:t>
      </w:r>
    </w:p>
    <w:p w:rsidR="00605076" w:rsidRDefault="00A23C82" w:rsidP="00605076">
      <w:pPr>
        <w:pStyle w:val="ProcedureTitle"/>
      </w:pPr>
      <w:r>
        <w:rPr>
          <w:noProof/>
        </w:rPr>
        <w:drawing>
          <wp:inline distT="0" distB="0" distL="0" distR="0">
            <wp:extent cx="152400" cy="152400"/>
            <wp:effectExtent l="19050" t="0" r="0" b="0"/>
            <wp:docPr id="7" name="Picture 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cedure_dd"/>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05076">
        <w:t xml:space="preserve">Create an SMS package for </w:t>
      </w:r>
      <w:r w:rsidR="00883804">
        <w:t>Silverlight</w:t>
      </w:r>
    </w:p>
    <w:tbl>
      <w:tblPr>
        <w:tblW w:w="0" w:type="auto"/>
        <w:tblInd w:w="360" w:type="dxa"/>
        <w:tblCellMar>
          <w:left w:w="0" w:type="dxa"/>
          <w:right w:w="0" w:type="dxa"/>
        </w:tblCellMar>
        <w:tblLook w:val="01E0"/>
      </w:tblPr>
      <w:tblGrid>
        <w:gridCol w:w="8856"/>
      </w:tblGrid>
      <w:tr w:rsidR="00605076" w:rsidTr="004C5BD0">
        <w:tc>
          <w:tcPr>
            <w:tcW w:w="8856" w:type="dxa"/>
          </w:tcPr>
          <w:p w:rsidR="00605076" w:rsidRDefault="00605076" w:rsidP="004C5BD0">
            <w:pPr>
              <w:pStyle w:val="NumberedList1"/>
              <w:numPr>
                <w:ilvl w:val="0"/>
                <w:numId w:val="0"/>
              </w:numPr>
              <w:tabs>
                <w:tab w:val="left" w:pos="360"/>
              </w:tabs>
              <w:ind w:left="360" w:hanging="360"/>
            </w:pPr>
            <w:r>
              <w:t>1.</w:t>
            </w:r>
            <w:r>
              <w:tab/>
              <w:t xml:space="preserve">To open the SMS Administrator Console, click </w:t>
            </w:r>
            <w:r>
              <w:rPr>
                <w:rStyle w:val="UI"/>
              </w:rPr>
              <w:t>Start</w:t>
            </w:r>
            <w:r>
              <w:t xml:space="preserve">, point to </w:t>
            </w:r>
            <w:r>
              <w:rPr>
                <w:rStyle w:val="UI"/>
              </w:rPr>
              <w:t>All Programs</w:t>
            </w:r>
            <w:r>
              <w:t xml:space="preserve">, point to </w:t>
            </w:r>
            <w:r>
              <w:rPr>
                <w:rStyle w:val="UI"/>
              </w:rPr>
              <w:t>Systems Management Server</w:t>
            </w:r>
            <w:r>
              <w:t xml:space="preserve">, and then click </w:t>
            </w:r>
            <w:r>
              <w:rPr>
                <w:rStyle w:val="UI"/>
              </w:rPr>
              <w:t>SMS Administrator Console</w:t>
            </w:r>
            <w:r>
              <w:t>.</w:t>
            </w:r>
          </w:p>
          <w:p w:rsidR="00605076" w:rsidRDefault="00605076" w:rsidP="004C5BD0">
            <w:pPr>
              <w:pStyle w:val="NumberedList1"/>
              <w:numPr>
                <w:ilvl w:val="0"/>
                <w:numId w:val="0"/>
              </w:numPr>
              <w:tabs>
                <w:tab w:val="left" w:pos="360"/>
              </w:tabs>
              <w:ind w:left="360" w:hanging="360"/>
            </w:pPr>
            <w:r>
              <w:t>2.</w:t>
            </w:r>
            <w:r>
              <w:tab/>
              <w:t xml:space="preserve">In the left pane, expand </w:t>
            </w:r>
            <w:r>
              <w:rPr>
                <w:rStyle w:val="UI"/>
              </w:rPr>
              <w:t>Site Database</w:t>
            </w:r>
            <w:r>
              <w:t>.</w:t>
            </w:r>
          </w:p>
          <w:p w:rsidR="00605076" w:rsidRDefault="00605076" w:rsidP="004C5BD0">
            <w:pPr>
              <w:pStyle w:val="NumberedList1"/>
              <w:numPr>
                <w:ilvl w:val="0"/>
                <w:numId w:val="0"/>
              </w:numPr>
              <w:tabs>
                <w:tab w:val="left" w:pos="360"/>
              </w:tabs>
              <w:ind w:left="360" w:hanging="360"/>
            </w:pPr>
            <w:r>
              <w:t>3.</w:t>
            </w:r>
            <w:r>
              <w:tab/>
              <w:t xml:space="preserve">Right-click </w:t>
            </w:r>
            <w:r>
              <w:rPr>
                <w:rStyle w:val="UI"/>
              </w:rPr>
              <w:t>Packages</w:t>
            </w:r>
            <w:r>
              <w:t xml:space="preserve">, click </w:t>
            </w:r>
            <w:r>
              <w:rPr>
                <w:rStyle w:val="UI"/>
              </w:rPr>
              <w:t>New</w:t>
            </w:r>
            <w:r>
              <w:t xml:space="preserve">, and then click </w:t>
            </w:r>
            <w:r>
              <w:rPr>
                <w:rStyle w:val="UI"/>
              </w:rPr>
              <w:t>Package</w:t>
            </w:r>
            <w:r>
              <w:t>.</w:t>
            </w:r>
          </w:p>
          <w:p w:rsidR="00605076" w:rsidRDefault="00605076" w:rsidP="00C371A4">
            <w:pPr>
              <w:pStyle w:val="NumberedList1"/>
              <w:numPr>
                <w:ilvl w:val="0"/>
                <w:numId w:val="0"/>
              </w:numPr>
              <w:tabs>
                <w:tab w:val="left" w:pos="360"/>
              </w:tabs>
              <w:ind w:left="360" w:hanging="360"/>
            </w:pPr>
            <w:r>
              <w:t>4.</w:t>
            </w:r>
            <w:r>
              <w:tab/>
              <w:t xml:space="preserve">Click the </w:t>
            </w:r>
            <w:r>
              <w:rPr>
                <w:rStyle w:val="UI"/>
              </w:rPr>
              <w:t>General</w:t>
            </w:r>
            <w:r>
              <w:t xml:space="preserve"> tab, and type the name of the package, its version, its publisher, its language, </w:t>
            </w:r>
            <w:r>
              <w:lastRenderedPageBreak/>
              <w:t xml:space="preserve">and a descriptive comment. (The only required value on this tab is </w:t>
            </w:r>
            <w:r>
              <w:rPr>
                <w:rStyle w:val="UI"/>
              </w:rPr>
              <w:t>Name</w:t>
            </w:r>
            <w:r>
              <w:t>.)</w:t>
            </w:r>
          </w:p>
          <w:p w:rsidR="00605076" w:rsidRDefault="00605076" w:rsidP="004C5BD0">
            <w:pPr>
              <w:pStyle w:val="NumberedList1"/>
              <w:numPr>
                <w:ilvl w:val="0"/>
                <w:numId w:val="0"/>
              </w:numPr>
              <w:tabs>
                <w:tab w:val="left" w:pos="360"/>
              </w:tabs>
              <w:ind w:left="360" w:hanging="360"/>
            </w:pPr>
            <w:r>
              <w:t>6.</w:t>
            </w:r>
            <w:r>
              <w:tab/>
              <w:t xml:space="preserve">Click the </w:t>
            </w:r>
            <w:r>
              <w:rPr>
                <w:rStyle w:val="UI"/>
              </w:rPr>
              <w:t>Data Source</w:t>
            </w:r>
            <w:r>
              <w:t xml:space="preserve"> tab.</w:t>
            </w:r>
          </w:p>
          <w:p w:rsidR="00605076" w:rsidRDefault="00605076" w:rsidP="004C5BD0">
            <w:pPr>
              <w:pStyle w:val="NumberedList1"/>
              <w:numPr>
                <w:ilvl w:val="0"/>
                <w:numId w:val="0"/>
              </w:numPr>
              <w:tabs>
                <w:tab w:val="left" w:pos="360"/>
              </w:tabs>
              <w:ind w:left="360" w:hanging="360"/>
            </w:pPr>
            <w:r>
              <w:t>7.</w:t>
            </w:r>
            <w:r>
              <w:tab/>
              <w:t xml:space="preserve">On the </w:t>
            </w:r>
            <w:r>
              <w:rPr>
                <w:rStyle w:val="UI"/>
              </w:rPr>
              <w:t>Data Source</w:t>
            </w:r>
            <w:r>
              <w:t xml:space="preserve"> tab, select the </w:t>
            </w:r>
            <w:r>
              <w:rPr>
                <w:rStyle w:val="UI"/>
              </w:rPr>
              <w:t>This Package Contains Source Files</w:t>
            </w:r>
            <w:r>
              <w:t xml:space="preserve"> check box.</w:t>
            </w:r>
          </w:p>
          <w:p w:rsidR="00605076" w:rsidRDefault="00605076" w:rsidP="004C5BD0">
            <w:pPr>
              <w:pStyle w:val="NumberedList1"/>
              <w:numPr>
                <w:ilvl w:val="0"/>
                <w:numId w:val="0"/>
              </w:numPr>
              <w:tabs>
                <w:tab w:val="left" w:pos="360"/>
              </w:tabs>
              <w:ind w:left="360" w:hanging="360"/>
            </w:pPr>
            <w:r>
              <w:t>8.</w:t>
            </w:r>
            <w:r>
              <w:tab/>
              <w:t xml:space="preserve">Under </w:t>
            </w:r>
            <w:r>
              <w:rPr>
                <w:rStyle w:val="UI"/>
              </w:rPr>
              <w:t>Source Directory</w:t>
            </w:r>
            <w:r>
              <w:t xml:space="preserve">, click </w:t>
            </w:r>
            <w:r>
              <w:rPr>
                <w:rStyle w:val="UI"/>
              </w:rPr>
              <w:t>Set to open the Set Source Directory dialog</w:t>
            </w:r>
            <w:r>
              <w:t>.</w:t>
            </w:r>
          </w:p>
          <w:p w:rsidR="00605076" w:rsidRDefault="00605076" w:rsidP="004C5BD0">
            <w:pPr>
              <w:pStyle w:val="NumberedList1"/>
              <w:numPr>
                <w:ilvl w:val="0"/>
                <w:numId w:val="0"/>
              </w:numPr>
              <w:tabs>
                <w:tab w:val="left" w:pos="360"/>
              </w:tabs>
              <w:ind w:left="360" w:hanging="360"/>
            </w:pPr>
            <w:r>
              <w:t>9.</w:t>
            </w:r>
            <w:r>
              <w:tab/>
              <w:t xml:space="preserve">Type the path to the </w:t>
            </w:r>
            <w:r w:rsidR="00883804">
              <w:t>Silverlight</w:t>
            </w:r>
            <w:r>
              <w:t xml:space="preserve"> Setup files, or click </w:t>
            </w:r>
            <w:r>
              <w:rPr>
                <w:rStyle w:val="UI"/>
              </w:rPr>
              <w:t>Browse</w:t>
            </w:r>
            <w:r>
              <w:t xml:space="preserve"> to locate the directory. Click </w:t>
            </w:r>
            <w:r>
              <w:rPr>
                <w:rStyle w:val="UI"/>
              </w:rPr>
              <w:t>OK</w:t>
            </w:r>
            <w:r>
              <w:t xml:space="preserve"> to return to the </w:t>
            </w:r>
            <w:r>
              <w:rPr>
                <w:rStyle w:val="UI"/>
              </w:rPr>
              <w:t>Data Source</w:t>
            </w:r>
            <w:r>
              <w:t xml:space="preserve"> tab.</w:t>
            </w:r>
          </w:p>
          <w:p w:rsidR="00605076" w:rsidRDefault="00605076" w:rsidP="004C5BD0">
            <w:pPr>
              <w:pStyle w:val="NumberedList1"/>
              <w:numPr>
                <w:ilvl w:val="0"/>
                <w:numId w:val="0"/>
              </w:numPr>
              <w:tabs>
                <w:tab w:val="left" w:pos="360"/>
              </w:tabs>
              <w:ind w:left="360" w:hanging="360"/>
            </w:pPr>
            <w:r>
              <w:t>10.</w:t>
            </w:r>
            <w:r>
              <w:tab/>
              <w:t xml:space="preserve">Click the </w:t>
            </w:r>
            <w:r>
              <w:rPr>
                <w:rStyle w:val="UI"/>
              </w:rPr>
              <w:t>Distribution Settings</w:t>
            </w:r>
            <w:r>
              <w:t xml:space="preserve"> tab. Select your preferred priority and sender.</w:t>
            </w:r>
          </w:p>
          <w:p w:rsidR="00605076" w:rsidRDefault="00605076" w:rsidP="004C5BD0">
            <w:pPr>
              <w:pStyle w:val="NumberedList1"/>
              <w:numPr>
                <w:ilvl w:val="0"/>
                <w:numId w:val="0"/>
              </w:numPr>
              <w:tabs>
                <w:tab w:val="left" w:pos="360"/>
              </w:tabs>
              <w:ind w:left="360" w:hanging="360"/>
            </w:pPr>
            <w:r>
              <w:t>11.</w:t>
            </w:r>
            <w:r>
              <w:tab/>
              <w:t xml:space="preserve">Click </w:t>
            </w:r>
            <w:r>
              <w:rPr>
                <w:rStyle w:val="UI"/>
              </w:rPr>
              <w:t>OK</w:t>
            </w:r>
            <w:r>
              <w:t xml:space="preserve"> to create the package.</w:t>
            </w:r>
          </w:p>
        </w:tc>
      </w:tr>
    </w:tbl>
    <w:p w:rsidR="00605076" w:rsidRDefault="00605076" w:rsidP="00605076">
      <w:r>
        <w:lastRenderedPageBreak/>
        <w:t>Every SMS package must include at least one program to define the command line parameters to use when running the Setup. Some packages will have multiple programs.</w:t>
      </w:r>
    </w:p>
    <w:p w:rsidR="00605076" w:rsidRDefault="00A23C82" w:rsidP="00605076">
      <w:pPr>
        <w:pStyle w:val="ProcedureTitle"/>
      </w:pPr>
      <w:r>
        <w:rPr>
          <w:noProof/>
        </w:rPr>
        <w:drawing>
          <wp:inline distT="0" distB="0" distL="0" distR="0">
            <wp:extent cx="152400" cy="152400"/>
            <wp:effectExtent l="19050" t="0" r="0" b="0"/>
            <wp:docPr id="8" name="Picture 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dure_dd"/>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05076">
        <w:t>Create a program</w:t>
      </w:r>
    </w:p>
    <w:tbl>
      <w:tblPr>
        <w:tblW w:w="0" w:type="auto"/>
        <w:tblInd w:w="360" w:type="dxa"/>
        <w:tblCellMar>
          <w:left w:w="0" w:type="dxa"/>
          <w:right w:w="0" w:type="dxa"/>
        </w:tblCellMar>
        <w:tblLook w:val="01E0"/>
      </w:tblPr>
      <w:tblGrid>
        <w:gridCol w:w="8856"/>
      </w:tblGrid>
      <w:tr w:rsidR="00605076" w:rsidTr="004C5BD0">
        <w:tc>
          <w:tcPr>
            <w:tcW w:w="8856" w:type="dxa"/>
          </w:tcPr>
          <w:p w:rsidR="00605076" w:rsidRDefault="00605076" w:rsidP="004C5BD0">
            <w:pPr>
              <w:pStyle w:val="NumberedList1"/>
              <w:numPr>
                <w:ilvl w:val="0"/>
                <w:numId w:val="0"/>
              </w:numPr>
              <w:tabs>
                <w:tab w:val="left" w:pos="360"/>
              </w:tabs>
              <w:ind w:left="360" w:hanging="360"/>
            </w:pPr>
            <w:r>
              <w:t>1.</w:t>
            </w:r>
            <w:r>
              <w:tab/>
              <w:t xml:space="preserve">To open the SMS Administrator Console, click </w:t>
            </w:r>
            <w:r>
              <w:rPr>
                <w:rStyle w:val="UI"/>
              </w:rPr>
              <w:t>Start</w:t>
            </w:r>
            <w:r>
              <w:t xml:space="preserve">, point to </w:t>
            </w:r>
            <w:r>
              <w:rPr>
                <w:rStyle w:val="UI"/>
              </w:rPr>
              <w:t>All Programs</w:t>
            </w:r>
            <w:r>
              <w:t xml:space="preserve">, point to </w:t>
            </w:r>
            <w:r>
              <w:rPr>
                <w:rStyle w:val="UI"/>
              </w:rPr>
              <w:t>Systems Management Server</w:t>
            </w:r>
            <w:r>
              <w:t xml:space="preserve">, and then click </w:t>
            </w:r>
            <w:r>
              <w:rPr>
                <w:rStyle w:val="UI"/>
              </w:rPr>
              <w:t>SMS Administrator Console</w:t>
            </w:r>
            <w:r>
              <w:t>.</w:t>
            </w:r>
          </w:p>
          <w:p w:rsidR="00605076" w:rsidRDefault="00605076" w:rsidP="004C5BD0">
            <w:pPr>
              <w:pStyle w:val="NumberedList1"/>
              <w:numPr>
                <w:ilvl w:val="0"/>
                <w:numId w:val="0"/>
              </w:numPr>
              <w:tabs>
                <w:tab w:val="left" w:pos="360"/>
              </w:tabs>
              <w:ind w:left="360" w:hanging="360"/>
            </w:pPr>
            <w:r>
              <w:t>2.</w:t>
            </w:r>
            <w:r>
              <w:tab/>
              <w:t xml:space="preserve">In the left pane, expand </w:t>
            </w:r>
            <w:r>
              <w:rPr>
                <w:rStyle w:val="UI"/>
              </w:rPr>
              <w:t>Site Database</w:t>
            </w:r>
            <w:r>
              <w:t xml:space="preserve">, expand </w:t>
            </w:r>
            <w:r>
              <w:rPr>
                <w:rStyle w:val="UI"/>
              </w:rPr>
              <w:t>Packages</w:t>
            </w:r>
            <w:r>
              <w:t xml:space="preserve">, and then expand your </w:t>
            </w:r>
            <w:r w:rsidR="00883804">
              <w:t>Silverlight</w:t>
            </w:r>
            <w:r>
              <w:t xml:space="preserve"> package.</w:t>
            </w:r>
          </w:p>
          <w:p w:rsidR="00605076" w:rsidRDefault="00605076" w:rsidP="004C5BD0">
            <w:pPr>
              <w:pStyle w:val="NumberedList1"/>
              <w:numPr>
                <w:ilvl w:val="0"/>
                <w:numId w:val="0"/>
              </w:numPr>
              <w:tabs>
                <w:tab w:val="left" w:pos="360"/>
              </w:tabs>
              <w:ind w:left="360" w:hanging="360"/>
            </w:pPr>
            <w:r>
              <w:t>3.</w:t>
            </w:r>
            <w:r>
              <w:tab/>
              <w:t xml:space="preserve">Right-click </w:t>
            </w:r>
            <w:r>
              <w:rPr>
                <w:rStyle w:val="UI"/>
              </w:rPr>
              <w:t>Programs</w:t>
            </w:r>
            <w:r>
              <w:t xml:space="preserve">, click </w:t>
            </w:r>
            <w:r>
              <w:rPr>
                <w:rStyle w:val="UI"/>
              </w:rPr>
              <w:t>New</w:t>
            </w:r>
            <w:r>
              <w:t xml:space="preserve">, and then click </w:t>
            </w:r>
            <w:r>
              <w:rPr>
                <w:rStyle w:val="UI"/>
              </w:rPr>
              <w:t>Program</w:t>
            </w:r>
            <w:r>
              <w:t>.</w:t>
            </w:r>
          </w:p>
          <w:p w:rsidR="00605076" w:rsidRDefault="00605076" w:rsidP="004C5BD0">
            <w:pPr>
              <w:pStyle w:val="NumberedList1"/>
              <w:numPr>
                <w:ilvl w:val="0"/>
                <w:numId w:val="0"/>
              </w:numPr>
              <w:tabs>
                <w:tab w:val="left" w:pos="360"/>
              </w:tabs>
              <w:ind w:left="360" w:hanging="360"/>
            </w:pPr>
            <w:r>
              <w:t>4.</w:t>
            </w:r>
            <w:r>
              <w:tab/>
              <w:t xml:space="preserve">In the </w:t>
            </w:r>
            <w:r>
              <w:rPr>
                <w:rStyle w:val="UI"/>
              </w:rPr>
              <w:t>General</w:t>
            </w:r>
            <w:r>
              <w:t xml:space="preserve"> tab, enter a descriptive name for the program.</w:t>
            </w:r>
          </w:p>
          <w:p w:rsidR="00605076" w:rsidRDefault="00605076" w:rsidP="004C5BD0">
            <w:pPr>
              <w:pStyle w:val="NumberedList1"/>
              <w:numPr>
                <w:ilvl w:val="0"/>
                <w:numId w:val="0"/>
              </w:numPr>
              <w:tabs>
                <w:tab w:val="left" w:pos="360"/>
              </w:tabs>
              <w:ind w:left="360" w:hanging="360"/>
            </w:pPr>
            <w:r>
              <w:t>5.</w:t>
            </w:r>
            <w:r>
              <w:tab/>
              <w:t xml:space="preserve">In </w:t>
            </w:r>
            <w:r>
              <w:rPr>
                <w:rStyle w:val="UI"/>
              </w:rPr>
              <w:t>Command line</w:t>
            </w:r>
            <w:r>
              <w:t>, enter the exact command line to be used when this program is run.</w:t>
            </w:r>
            <w:r w:rsidR="00C371A4">
              <w:t xml:space="preserve"> Most deployments will use one of the following command lines.</w:t>
            </w:r>
            <w:r w:rsidR="007E046A">
              <w:t xml:space="preserve">  See the </w:t>
            </w:r>
            <w:hyperlink w:anchor="_Installation_Switches" w:history="1">
              <w:r w:rsidR="007E046A" w:rsidRPr="007E046A">
                <w:rPr>
                  <w:rStyle w:val="Hyperlink"/>
                  <w:szCs w:val="20"/>
                </w:rPr>
                <w:t>installation switches</w:t>
              </w:r>
            </w:hyperlink>
            <w:r w:rsidR="007E046A">
              <w:t xml:space="preserve"> section for more information.</w:t>
            </w:r>
          </w:p>
          <w:p w:rsidR="00202234" w:rsidRPr="00956FED" w:rsidRDefault="00C371A4">
            <w:pPr>
              <w:pStyle w:val="NumberedList1"/>
              <w:numPr>
                <w:ilvl w:val="0"/>
                <w:numId w:val="38"/>
              </w:numPr>
              <w:tabs>
                <w:tab w:val="left" w:pos="360"/>
              </w:tabs>
              <w:rPr>
                <w:b/>
              </w:rPr>
            </w:pPr>
            <w:r w:rsidRPr="00956FED">
              <w:rPr>
                <w:b/>
              </w:rPr>
              <w:t>Silverlight.1.0.exe</w:t>
            </w:r>
          </w:p>
          <w:p w:rsidR="00202234" w:rsidRPr="00956FED" w:rsidRDefault="00C371A4">
            <w:pPr>
              <w:pStyle w:val="NumberedList1"/>
              <w:numPr>
                <w:ilvl w:val="0"/>
                <w:numId w:val="38"/>
              </w:numPr>
              <w:tabs>
                <w:tab w:val="left" w:pos="360"/>
              </w:tabs>
              <w:rPr>
                <w:b/>
              </w:rPr>
            </w:pPr>
            <w:r w:rsidRPr="00956FED">
              <w:rPr>
                <w:b/>
              </w:rPr>
              <w:t>Silverlight.1.0.exe /q</w:t>
            </w:r>
            <w:r w:rsidR="00956FED">
              <w:t xml:space="preserve">  (Silent Install - recommended)</w:t>
            </w:r>
          </w:p>
          <w:p w:rsidR="00586DC9" w:rsidRDefault="00605076" w:rsidP="004C5BD0">
            <w:pPr>
              <w:pStyle w:val="NumberedList1"/>
              <w:numPr>
                <w:ilvl w:val="0"/>
                <w:numId w:val="0"/>
              </w:numPr>
              <w:tabs>
                <w:tab w:val="left" w:pos="360"/>
              </w:tabs>
              <w:ind w:left="360" w:hanging="360"/>
            </w:pPr>
            <w:r>
              <w:t>6.</w:t>
            </w:r>
            <w:r>
              <w:tab/>
              <w:t xml:space="preserve">In the </w:t>
            </w:r>
            <w:r>
              <w:rPr>
                <w:rStyle w:val="UI"/>
              </w:rPr>
              <w:t>Run</w:t>
            </w:r>
            <w:r>
              <w:t xml:space="preserve"> drop-down list, select </w:t>
            </w:r>
            <w:r w:rsidR="00586DC9">
              <w:t xml:space="preserve">the </w:t>
            </w:r>
            <w:r w:rsidR="00586DC9">
              <w:rPr>
                <w:rStyle w:val="UI"/>
              </w:rPr>
              <w:t>Normal</w:t>
            </w:r>
            <w:r w:rsidR="00586DC9">
              <w:t xml:space="preserve"> option</w:t>
            </w:r>
            <w:r>
              <w:t xml:space="preserve"> to determine how the Setup window will be displayed when the program is run</w:t>
            </w:r>
            <w:r w:rsidR="00586DC9">
              <w:t>.</w:t>
            </w:r>
          </w:p>
          <w:p w:rsidR="00605076" w:rsidRDefault="00605076" w:rsidP="004C5BD0">
            <w:pPr>
              <w:pStyle w:val="NumberedList1"/>
              <w:numPr>
                <w:ilvl w:val="0"/>
                <w:numId w:val="0"/>
              </w:numPr>
              <w:tabs>
                <w:tab w:val="left" w:pos="360"/>
              </w:tabs>
              <w:ind w:left="360" w:hanging="360"/>
            </w:pPr>
            <w:r>
              <w:t>7.</w:t>
            </w:r>
            <w:r>
              <w:tab/>
              <w:t xml:space="preserve">In the </w:t>
            </w:r>
            <w:r>
              <w:rPr>
                <w:rStyle w:val="UI"/>
              </w:rPr>
              <w:t>After running</w:t>
            </w:r>
            <w:r>
              <w:t xml:space="preserve"> drop-down list, select the option that describes the action to take after the program has completed.</w:t>
            </w:r>
            <w:r w:rsidR="007E046A">
              <w:t xml:space="preserve"> The recommended setting is “No Action Required”.</w:t>
            </w:r>
          </w:p>
          <w:p w:rsidR="00605076" w:rsidRDefault="00605076" w:rsidP="004C5BD0">
            <w:pPr>
              <w:pStyle w:val="NumberedList1"/>
              <w:numPr>
                <w:ilvl w:val="0"/>
                <w:numId w:val="0"/>
              </w:numPr>
              <w:tabs>
                <w:tab w:val="left" w:pos="360"/>
              </w:tabs>
              <w:ind w:left="360" w:hanging="360"/>
            </w:pPr>
            <w:r>
              <w:t>8.</w:t>
            </w:r>
            <w:r>
              <w:tab/>
              <w:t xml:space="preserve">Click the </w:t>
            </w:r>
            <w:r>
              <w:rPr>
                <w:rStyle w:val="UI"/>
              </w:rPr>
              <w:t>Requirements</w:t>
            </w:r>
            <w:r>
              <w:t xml:space="preserve"> tab. Enter the information for the </w:t>
            </w:r>
            <w:r w:rsidR="00883804">
              <w:t>Silverlight</w:t>
            </w:r>
            <w:r>
              <w:t xml:space="preserve"> software requirements that apply to this program. Use the drop-down lists to determine how much disk space should be available for the setup</w:t>
            </w:r>
            <w:r w:rsidR="00F36431">
              <w:t xml:space="preserve"> (10 MB)</w:t>
            </w:r>
            <w:r>
              <w:t>, the maximum amount of time to let the program run</w:t>
            </w:r>
            <w:r w:rsidR="00F36431">
              <w:t xml:space="preserve"> (3 minutes)</w:t>
            </w:r>
            <w:r>
              <w:t>, and the operating systems that are supported by this program.</w:t>
            </w:r>
            <w:r w:rsidR="00F36431">
              <w:t xml:space="preserve"> This can be determined by examining the </w:t>
            </w:r>
            <w:hyperlink r:id="rId29" w:history="1">
              <w:r w:rsidR="00F36431" w:rsidRPr="00F36431">
                <w:rPr>
                  <w:rStyle w:val="Hyperlink"/>
                  <w:szCs w:val="20"/>
                </w:rPr>
                <w:t>Microsoft Silverlight System Requirements</w:t>
              </w:r>
            </w:hyperlink>
            <w:r w:rsidR="00F36431">
              <w:t xml:space="preserve"> page.</w:t>
            </w:r>
          </w:p>
          <w:p w:rsidR="00605076" w:rsidRDefault="00605076" w:rsidP="004C5BD0">
            <w:pPr>
              <w:pStyle w:val="NumberedList1"/>
              <w:numPr>
                <w:ilvl w:val="0"/>
                <w:numId w:val="0"/>
              </w:numPr>
              <w:tabs>
                <w:tab w:val="left" w:pos="360"/>
              </w:tabs>
              <w:ind w:left="360" w:hanging="360"/>
            </w:pPr>
            <w:r>
              <w:t>9.</w:t>
            </w:r>
            <w:r>
              <w:tab/>
              <w:t xml:space="preserve">Click the </w:t>
            </w:r>
            <w:r>
              <w:rPr>
                <w:rStyle w:val="UI"/>
              </w:rPr>
              <w:t>Environment</w:t>
            </w:r>
            <w:r>
              <w:t xml:space="preserve"> tab. In the </w:t>
            </w:r>
            <w:r>
              <w:rPr>
                <w:rStyle w:val="UI"/>
              </w:rPr>
              <w:t>Program can run</w:t>
            </w:r>
            <w:r>
              <w:t xml:space="preserve"> </w:t>
            </w:r>
            <w:r w:rsidR="00586DC9">
              <w:t xml:space="preserve">drop-down list, select </w:t>
            </w:r>
            <w:r w:rsidR="00586DC9" w:rsidRPr="00586DC9">
              <w:rPr>
                <w:b/>
              </w:rPr>
              <w:t>Whether or not a user is logged on</w:t>
            </w:r>
            <w:r w:rsidR="00586DC9">
              <w:t xml:space="preserve">. This will install Silverlight as mandatory and silent. </w:t>
            </w:r>
          </w:p>
          <w:p w:rsidR="00605076" w:rsidRDefault="00605076" w:rsidP="004C5BD0">
            <w:pPr>
              <w:pStyle w:val="NumberedList1"/>
              <w:numPr>
                <w:ilvl w:val="0"/>
                <w:numId w:val="0"/>
              </w:numPr>
              <w:tabs>
                <w:tab w:val="left" w:pos="360"/>
              </w:tabs>
              <w:ind w:left="360" w:hanging="360"/>
            </w:pPr>
            <w:r>
              <w:t>10.</w:t>
            </w:r>
            <w:r>
              <w:tab/>
              <w:t xml:space="preserve">Under </w:t>
            </w:r>
            <w:r>
              <w:rPr>
                <w:rStyle w:val="UI"/>
              </w:rPr>
              <w:t>Run mode</w:t>
            </w:r>
            <w:r>
              <w:t>, click the option that describes the requir</w:t>
            </w:r>
            <w:r w:rsidR="00F0745E">
              <w:t>ed user permission level and choose</w:t>
            </w:r>
            <w:r>
              <w:t xml:space="preserve"> </w:t>
            </w:r>
            <w:r>
              <w:rPr>
                <w:rStyle w:val="UI"/>
              </w:rPr>
              <w:t>Run with administrative rights</w:t>
            </w:r>
            <w:r w:rsidR="00F0745E">
              <w:t>.</w:t>
            </w:r>
          </w:p>
          <w:p w:rsidR="00605076" w:rsidRDefault="00605076" w:rsidP="004C5BD0">
            <w:pPr>
              <w:pStyle w:val="NumberedList1"/>
              <w:numPr>
                <w:ilvl w:val="0"/>
                <w:numId w:val="0"/>
              </w:numPr>
              <w:tabs>
                <w:tab w:val="left" w:pos="360"/>
              </w:tabs>
              <w:ind w:left="360" w:hanging="360"/>
            </w:pPr>
            <w:r>
              <w:lastRenderedPageBreak/>
              <w:t>1</w:t>
            </w:r>
            <w:r w:rsidR="00DF52F6">
              <w:t>1</w:t>
            </w:r>
            <w:r>
              <w:t>.</w:t>
            </w:r>
            <w:r>
              <w:tab/>
              <w:t xml:space="preserve">Click the </w:t>
            </w:r>
            <w:r>
              <w:rPr>
                <w:rStyle w:val="UI"/>
              </w:rPr>
              <w:t>Advanced</w:t>
            </w:r>
            <w:r>
              <w:t xml:space="preserve"> tab. Under </w:t>
            </w:r>
            <w:r>
              <w:rPr>
                <w:rStyle w:val="UI"/>
              </w:rPr>
              <w:t>When this program is assigned to a computer</w:t>
            </w:r>
            <w:r>
              <w:t xml:space="preserve">, select </w:t>
            </w:r>
            <w:r>
              <w:rPr>
                <w:rStyle w:val="UI"/>
              </w:rPr>
              <w:t>Run once for the computer</w:t>
            </w:r>
            <w:r>
              <w:t>.</w:t>
            </w:r>
          </w:p>
          <w:p w:rsidR="00605076" w:rsidRDefault="00605076" w:rsidP="00DF52F6">
            <w:pPr>
              <w:pStyle w:val="NumberedList1"/>
              <w:numPr>
                <w:ilvl w:val="0"/>
                <w:numId w:val="0"/>
              </w:numPr>
              <w:tabs>
                <w:tab w:val="left" w:pos="360"/>
              </w:tabs>
              <w:ind w:left="360" w:hanging="360"/>
            </w:pPr>
            <w:r>
              <w:t>1</w:t>
            </w:r>
            <w:r w:rsidR="00DF52F6">
              <w:t>2</w:t>
            </w:r>
            <w:r>
              <w:t>.</w:t>
            </w:r>
            <w:r>
              <w:tab/>
              <w:t xml:space="preserve">Click </w:t>
            </w:r>
            <w:r>
              <w:rPr>
                <w:rStyle w:val="UI"/>
              </w:rPr>
              <w:t>OK</w:t>
            </w:r>
            <w:r>
              <w:t xml:space="preserve"> to save the program.</w:t>
            </w:r>
          </w:p>
        </w:tc>
      </w:tr>
    </w:tbl>
    <w:p w:rsidR="00605076" w:rsidRDefault="007E4858" w:rsidP="00605076">
      <w:pPr>
        <w:pStyle w:val="Heading2"/>
      </w:pPr>
      <w:bookmarkStart w:id="47" w:name="_Toc178408562"/>
      <w:r>
        <w:lastRenderedPageBreak/>
        <w:t>Step 2</w:t>
      </w:r>
      <w:r w:rsidR="00605076">
        <w:t>: Selecting the SMS distribution servers</w:t>
      </w:r>
      <w:bookmarkEnd w:id="47"/>
    </w:p>
    <w:p w:rsidR="00605076" w:rsidRDefault="00605076" w:rsidP="00605076">
      <w:r>
        <w:t xml:space="preserve">Your SMS distribution servers are the distribution points for your SMS package. SMS copies all the files from the package source folder to a folder on your SMS distribution servers. Setup runs from these SMS distribution servers to support the users on your network. </w:t>
      </w:r>
    </w:p>
    <w:p w:rsidR="00605076" w:rsidRDefault="00A23C82" w:rsidP="00605076">
      <w:pPr>
        <w:pStyle w:val="ProcedureTitle"/>
      </w:pPr>
      <w:r>
        <w:rPr>
          <w:noProof/>
        </w:rPr>
        <w:drawing>
          <wp:inline distT="0" distB="0" distL="0" distR="0">
            <wp:extent cx="152400" cy="152400"/>
            <wp:effectExtent l="19050" t="0" r="0" b="0"/>
            <wp:docPr id="9" name="Picture 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cedure_dd"/>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05076">
        <w:t>To select the SMS distribution servers</w:t>
      </w:r>
    </w:p>
    <w:tbl>
      <w:tblPr>
        <w:tblW w:w="0" w:type="auto"/>
        <w:tblInd w:w="360" w:type="dxa"/>
        <w:tblCellMar>
          <w:left w:w="0" w:type="dxa"/>
          <w:right w:w="0" w:type="dxa"/>
        </w:tblCellMar>
        <w:tblLook w:val="01E0"/>
      </w:tblPr>
      <w:tblGrid>
        <w:gridCol w:w="8856"/>
      </w:tblGrid>
      <w:tr w:rsidR="00605076" w:rsidTr="004C5BD0">
        <w:tc>
          <w:tcPr>
            <w:tcW w:w="8856" w:type="dxa"/>
          </w:tcPr>
          <w:p w:rsidR="00605076" w:rsidRDefault="00605076" w:rsidP="004C5BD0">
            <w:pPr>
              <w:pStyle w:val="NumberedList1"/>
              <w:numPr>
                <w:ilvl w:val="0"/>
                <w:numId w:val="0"/>
              </w:numPr>
              <w:tabs>
                <w:tab w:val="left" w:pos="360"/>
              </w:tabs>
              <w:ind w:left="360" w:hanging="360"/>
            </w:pPr>
            <w:r>
              <w:t>1.</w:t>
            </w:r>
            <w:r>
              <w:tab/>
              <w:t xml:space="preserve">On the </w:t>
            </w:r>
            <w:r>
              <w:rPr>
                <w:rStyle w:val="UI"/>
              </w:rPr>
              <w:t>SMS Administrator Console</w:t>
            </w:r>
            <w:r>
              <w:t xml:space="preserve">, in the left pane under </w:t>
            </w:r>
            <w:r>
              <w:rPr>
                <w:rStyle w:val="UI"/>
              </w:rPr>
              <w:t>Packages</w:t>
            </w:r>
            <w:r>
              <w:t xml:space="preserve">, right-click the SMS package that you designated for </w:t>
            </w:r>
            <w:r w:rsidR="00883804">
              <w:t>Silverlight</w:t>
            </w:r>
            <w:r>
              <w:t xml:space="preserve">, and then click </w:t>
            </w:r>
            <w:r>
              <w:rPr>
                <w:rStyle w:val="UI"/>
              </w:rPr>
              <w:t>Distribution points</w:t>
            </w:r>
            <w:r>
              <w:t>.</w:t>
            </w:r>
          </w:p>
          <w:p w:rsidR="00605076" w:rsidRDefault="00605076" w:rsidP="004C5BD0">
            <w:pPr>
              <w:pStyle w:val="NumberedList1"/>
              <w:numPr>
                <w:ilvl w:val="0"/>
                <w:numId w:val="0"/>
              </w:numPr>
              <w:tabs>
                <w:tab w:val="left" w:pos="360"/>
              </w:tabs>
              <w:ind w:left="360" w:hanging="360"/>
            </w:pPr>
            <w:r>
              <w:t>2.</w:t>
            </w:r>
            <w:r>
              <w:tab/>
              <w:t xml:space="preserve">On the </w:t>
            </w:r>
            <w:r>
              <w:rPr>
                <w:rStyle w:val="UI"/>
              </w:rPr>
              <w:t>New Distribution Points Wizard</w:t>
            </w:r>
            <w:r>
              <w:t xml:space="preserve"> welcome page, click </w:t>
            </w:r>
            <w:r>
              <w:rPr>
                <w:rStyle w:val="UI"/>
              </w:rPr>
              <w:t>Next</w:t>
            </w:r>
            <w:r>
              <w:t>.</w:t>
            </w:r>
          </w:p>
          <w:p w:rsidR="00605076" w:rsidRDefault="00605076" w:rsidP="004C5BD0">
            <w:pPr>
              <w:pStyle w:val="NumberedList1"/>
              <w:numPr>
                <w:ilvl w:val="0"/>
                <w:numId w:val="0"/>
              </w:numPr>
              <w:tabs>
                <w:tab w:val="left" w:pos="360"/>
              </w:tabs>
              <w:ind w:left="360" w:hanging="360"/>
            </w:pPr>
            <w:r>
              <w:t>3.</w:t>
            </w:r>
            <w:r>
              <w:tab/>
              <w:t xml:space="preserve">On the </w:t>
            </w:r>
            <w:r>
              <w:rPr>
                <w:rStyle w:val="UI"/>
              </w:rPr>
              <w:t>Copy Package</w:t>
            </w:r>
            <w:r>
              <w:t xml:space="preserve"> page, select your distribution servers from the Distribution points list, and then click </w:t>
            </w:r>
            <w:r>
              <w:rPr>
                <w:rStyle w:val="UI"/>
              </w:rPr>
              <w:t>Finish</w:t>
            </w:r>
            <w:r>
              <w:t>.</w:t>
            </w:r>
          </w:p>
        </w:tc>
      </w:tr>
    </w:tbl>
    <w:p w:rsidR="00605076" w:rsidRDefault="007E4858" w:rsidP="00605076">
      <w:pPr>
        <w:pStyle w:val="Heading2"/>
      </w:pPr>
      <w:bookmarkStart w:id="48" w:name="_Toc178408563"/>
      <w:r>
        <w:t>Step 3</w:t>
      </w:r>
      <w:r w:rsidR="00605076">
        <w:t>: Creating and running a job to distribute the SMS package</w:t>
      </w:r>
      <w:bookmarkEnd w:id="48"/>
    </w:p>
    <w:p w:rsidR="00605076" w:rsidRDefault="00605076" w:rsidP="00605076">
      <w:r>
        <w:t xml:space="preserve">After you create the SMS package for </w:t>
      </w:r>
      <w:r w:rsidR="00883804">
        <w:t>Silverlight</w:t>
      </w:r>
      <w:r>
        <w:t>, you must create a job to distribute it. This job includes:</w:t>
      </w:r>
    </w:p>
    <w:p w:rsidR="00605076" w:rsidRDefault="00605076" w:rsidP="00605076">
      <w:pPr>
        <w:pStyle w:val="BulletedList1"/>
        <w:numPr>
          <w:ilvl w:val="0"/>
          <w:numId w:val="0"/>
        </w:numPr>
        <w:tabs>
          <w:tab w:val="left" w:pos="360"/>
        </w:tabs>
        <w:ind w:left="360" w:hanging="360"/>
      </w:pPr>
      <w:r>
        <w:rPr>
          <w:rFonts w:ascii="Symbol" w:hAnsi="Symbol"/>
        </w:rPr>
        <w:t></w:t>
      </w:r>
      <w:r>
        <w:rPr>
          <w:rFonts w:ascii="Symbol" w:hAnsi="Symbol"/>
        </w:rPr>
        <w:tab/>
      </w:r>
      <w:r>
        <w:t xml:space="preserve">The list of users' computers that will receive the SMS package for </w:t>
      </w:r>
      <w:r w:rsidR="00883804">
        <w:t>Silverlight</w:t>
      </w:r>
      <w:r>
        <w:t>. This is defined in SMS as a collection. Every computer in a collection will receive an advertisement for the SMS job when it is assigned.</w:t>
      </w:r>
    </w:p>
    <w:p w:rsidR="00605076" w:rsidRDefault="00605076" w:rsidP="00605076">
      <w:pPr>
        <w:pStyle w:val="BulletedList1"/>
        <w:numPr>
          <w:ilvl w:val="0"/>
          <w:numId w:val="0"/>
        </w:numPr>
        <w:tabs>
          <w:tab w:val="left" w:pos="360"/>
        </w:tabs>
        <w:ind w:left="360" w:hanging="360"/>
      </w:pPr>
      <w:r>
        <w:rPr>
          <w:rFonts w:ascii="Symbol" w:hAnsi="Symbol"/>
        </w:rPr>
        <w:t></w:t>
      </w:r>
      <w:r>
        <w:rPr>
          <w:rFonts w:ascii="Symbol" w:hAnsi="Symbol"/>
        </w:rPr>
        <w:tab/>
      </w:r>
      <w:r>
        <w:t xml:space="preserve">The schedule for running the package. </w:t>
      </w:r>
    </w:p>
    <w:p w:rsidR="00605076" w:rsidRDefault="00605076" w:rsidP="00605076">
      <w:pPr>
        <w:pStyle w:val="BulletedList1"/>
        <w:numPr>
          <w:ilvl w:val="0"/>
          <w:numId w:val="0"/>
        </w:numPr>
        <w:tabs>
          <w:tab w:val="left" w:pos="360"/>
        </w:tabs>
        <w:ind w:left="360" w:hanging="360"/>
      </w:pPr>
      <w:r>
        <w:rPr>
          <w:rFonts w:ascii="Symbol" w:hAnsi="Symbol"/>
        </w:rPr>
        <w:t></w:t>
      </w:r>
      <w:r>
        <w:rPr>
          <w:rFonts w:ascii="Symbol" w:hAnsi="Symbol"/>
        </w:rPr>
        <w:tab/>
      </w:r>
      <w:r>
        <w:t xml:space="preserve">An advertisement for the package, which will be sent to the users' computers. </w:t>
      </w:r>
    </w:p>
    <w:p w:rsidR="00605076" w:rsidRDefault="00A23C82" w:rsidP="00605076">
      <w:pPr>
        <w:pStyle w:val="ProcedureTitle"/>
      </w:pPr>
      <w:r>
        <w:rPr>
          <w:noProof/>
        </w:rPr>
        <w:drawing>
          <wp:inline distT="0" distB="0" distL="0" distR="0">
            <wp:extent cx="152400" cy="152400"/>
            <wp:effectExtent l="19050" t="0" r="0" b="0"/>
            <wp:docPr id="10" name="Picture 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cedure_dd"/>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05076">
        <w:t>To create and run a job to distribute the SMS package</w:t>
      </w:r>
    </w:p>
    <w:tbl>
      <w:tblPr>
        <w:tblW w:w="0" w:type="auto"/>
        <w:tblInd w:w="360" w:type="dxa"/>
        <w:tblCellMar>
          <w:left w:w="0" w:type="dxa"/>
          <w:right w:w="0" w:type="dxa"/>
        </w:tblCellMar>
        <w:tblLook w:val="01E0"/>
      </w:tblPr>
      <w:tblGrid>
        <w:gridCol w:w="8856"/>
      </w:tblGrid>
      <w:tr w:rsidR="00605076" w:rsidTr="004C5BD0">
        <w:tc>
          <w:tcPr>
            <w:tcW w:w="8856" w:type="dxa"/>
          </w:tcPr>
          <w:p w:rsidR="00605076" w:rsidRDefault="00605076" w:rsidP="004C5BD0">
            <w:pPr>
              <w:pStyle w:val="NumberedList1"/>
              <w:numPr>
                <w:ilvl w:val="0"/>
                <w:numId w:val="0"/>
              </w:numPr>
              <w:tabs>
                <w:tab w:val="left" w:pos="360"/>
              </w:tabs>
              <w:ind w:left="360" w:hanging="360"/>
            </w:pPr>
            <w:r>
              <w:t>1.</w:t>
            </w:r>
            <w:r>
              <w:tab/>
              <w:t xml:space="preserve">On the </w:t>
            </w:r>
            <w:r>
              <w:rPr>
                <w:rStyle w:val="UI"/>
              </w:rPr>
              <w:t>SMS Administrator Console</w:t>
            </w:r>
            <w:r>
              <w:t xml:space="preserve">, in the left pane, expand </w:t>
            </w:r>
            <w:r>
              <w:rPr>
                <w:rStyle w:val="UI"/>
              </w:rPr>
              <w:t>Site Database</w:t>
            </w:r>
            <w:r>
              <w:t>.</w:t>
            </w:r>
          </w:p>
          <w:p w:rsidR="00605076" w:rsidRDefault="00605076" w:rsidP="004C5BD0">
            <w:pPr>
              <w:pStyle w:val="NumberedList1"/>
              <w:numPr>
                <w:ilvl w:val="0"/>
                <w:numId w:val="0"/>
              </w:numPr>
              <w:tabs>
                <w:tab w:val="left" w:pos="360"/>
              </w:tabs>
              <w:ind w:left="360" w:hanging="360"/>
            </w:pPr>
            <w:r>
              <w:t>2.</w:t>
            </w:r>
            <w:r>
              <w:tab/>
              <w:t xml:space="preserve">Right-click </w:t>
            </w:r>
            <w:r>
              <w:rPr>
                <w:rStyle w:val="UI"/>
              </w:rPr>
              <w:t>Advertisements</w:t>
            </w:r>
            <w:r>
              <w:t xml:space="preserve">, point to </w:t>
            </w:r>
            <w:r>
              <w:rPr>
                <w:rStyle w:val="UI"/>
              </w:rPr>
              <w:t>New</w:t>
            </w:r>
            <w:r>
              <w:t xml:space="preserve">, and then click </w:t>
            </w:r>
            <w:r>
              <w:rPr>
                <w:rStyle w:val="UI"/>
              </w:rPr>
              <w:t>Advertisement</w:t>
            </w:r>
            <w:r>
              <w:t>.</w:t>
            </w:r>
          </w:p>
          <w:p w:rsidR="00605076" w:rsidRDefault="00605076" w:rsidP="004C5BD0">
            <w:pPr>
              <w:pStyle w:val="NumberedList1"/>
              <w:numPr>
                <w:ilvl w:val="0"/>
                <w:numId w:val="0"/>
              </w:numPr>
              <w:tabs>
                <w:tab w:val="left" w:pos="360"/>
              </w:tabs>
              <w:ind w:left="360" w:hanging="360"/>
            </w:pPr>
            <w:r>
              <w:t>3.</w:t>
            </w:r>
            <w:r>
              <w:tab/>
              <w:t xml:space="preserve">In the </w:t>
            </w:r>
            <w:r>
              <w:rPr>
                <w:rStyle w:val="UI"/>
              </w:rPr>
              <w:t>Advertisement Properties</w:t>
            </w:r>
            <w:r>
              <w:t xml:space="preserve"> dialog box, select values for the following fields:</w:t>
            </w:r>
          </w:p>
          <w:p w:rsidR="00605076" w:rsidRDefault="00605076" w:rsidP="004C5BD0">
            <w:pPr>
              <w:pStyle w:val="BulletedList2"/>
              <w:numPr>
                <w:ilvl w:val="0"/>
                <w:numId w:val="0"/>
              </w:numPr>
              <w:tabs>
                <w:tab w:val="left" w:pos="720"/>
              </w:tabs>
              <w:ind w:left="720" w:hanging="360"/>
            </w:pPr>
            <w:r w:rsidRPr="004C5BD0">
              <w:rPr>
                <w:rFonts w:ascii="Symbol" w:hAnsi="Symbol"/>
              </w:rPr>
              <w:t></w:t>
            </w:r>
            <w:r w:rsidRPr="004C5BD0">
              <w:rPr>
                <w:rFonts w:ascii="Symbol" w:hAnsi="Symbol"/>
              </w:rPr>
              <w:tab/>
            </w:r>
            <w:r>
              <w:rPr>
                <w:rStyle w:val="UI"/>
              </w:rPr>
              <w:t>Name</w:t>
            </w:r>
            <w:r>
              <w:t>. The name for the job.</w:t>
            </w:r>
          </w:p>
          <w:p w:rsidR="00605076" w:rsidRDefault="00605076" w:rsidP="004C5BD0">
            <w:pPr>
              <w:pStyle w:val="BulletedList2"/>
              <w:numPr>
                <w:ilvl w:val="0"/>
                <w:numId w:val="0"/>
              </w:numPr>
              <w:tabs>
                <w:tab w:val="left" w:pos="720"/>
              </w:tabs>
              <w:ind w:left="720" w:hanging="360"/>
            </w:pPr>
            <w:r w:rsidRPr="004C5BD0">
              <w:rPr>
                <w:rFonts w:ascii="Symbol" w:hAnsi="Symbol"/>
              </w:rPr>
              <w:t></w:t>
            </w:r>
            <w:r w:rsidRPr="004C5BD0">
              <w:rPr>
                <w:rFonts w:ascii="Symbol" w:hAnsi="Symbol"/>
              </w:rPr>
              <w:tab/>
            </w:r>
            <w:r>
              <w:rPr>
                <w:rStyle w:val="UI"/>
              </w:rPr>
              <w:t>Comment</w:t>
            </w:r>
            <w:r>
              <w:t>. A description of the package. This field is optional.</w:t>
            </w:r>
          </w:p>
          <w:p w:rsidR="00605076" w:rsidRDefault="00605076" w:rsidP="004C5BD0">
            <w:pPr>
              <w:pStyle w:val="BulletedList2"/>
              <w:numPr>
                <w:ilvl w:val="0"/>
                <w:numId w:val="0"/>
              </w:numPr>
              <w:tabs>
                <w:tab w:val="left" w:pos="720"/>
              </w:tabs>
              <w:ind w:left="720" w:hanging="360"/>
            </w:pPr>
            <w:r w:rsidRPr="004C5BD0">
              <w:rPr>
                <w:rFonts w:ascii="Symbol" w:hAnsi="Symbol"/>
              </w:rPr>
              <w:t></w:t>
            </w:r>
            <w:r w:rsidRPr="004C5BD0">
              <w:rPr>
                <w:rFonts w:ascii="Symbol" w:hAnsi="Symbol"/>
              </w:rPr>
              <w:tab/>
            </w:r>
            <w:r>
              <w:rPr>
                <w:rStyle w:val="UI"/>
              </w:rPr>
              <w:t>Package</w:t>
            </w:r>
            <w:r>
              <w:t xml:space="preserve">. The SMS package for </w:t>
            </w:r>
            <w:r w:rsidR="00883804">
              <w:t>Silverlight</w:t>
            </w:r>
            <w:r>
              <w:t xml:space="preserve"> that you created in </w:t>
            </w:r>
            <w:hyperlink w:anchor="DSDOC_BKMK_2cf11da2e_1c6d_409d_a2de_5992" w:tooltip="Step 2: Creating an SMS package for Silverlight" w:history="1">
              <w:r>
                <w:rPr>
                  <w:rStyle w:val="Hyperlink"/>
                  <w:noProof/>
                </w:rPr>
                <w:t>Step </w:t>
              </w:r>
              <w:r w:rsidR="009731C3">
                <w:rPr>
                  <w:rStyle w:val="Hyperlink"/>
                  <w:noProof/>
                </w:rPr>
                <w:t>1</w:t>
              </w:r>
              <w:r>
                <w:rPr>
                  <w:rStyle w:val="Hyperlink"/>
                  <w:noProof/>
                </w:rPr>
                <w:t xml:space="preserve">: Creating an SMS package for </w:t>
              </w:r>
              <w:r w:rsidR="00883804">
                <w:rPr>
                  <w:rStyle w:val="Hyperlink"/>
                  <w:noProof/>
                </w:rPr>
                <w:t>Silverlight</w:t>
              </w:r>
            </w:hyperlink>
            <w:r>
              <w:t xml:space="preserve"> earlier in this section.</w:t>
            </w:r>
          </w:p>
          <w:p w:rsidR="00605076" w:rsidRDefault="00605076" w:rsidP="004C5BD0">
            <w:pPr>
              <w:pStyle w:val="BulletedList2"/>
              <w:numPr>
                <w:ilvl w:val="0"/>
                <w:numId w:val="0"/>
              </w:numPr>
              <w:tabs>
                <w:tab w:val="left" w:pos="720"/>
              </w:tabs>
              <w:ind w:left="720" w:hanging="360"/>
            </w:pPr>
            <w:r w:rsidRPr="004C5BD0">
              <w:rPr>
                <w:rFonts w:ascii="Symbol" w:hAnsi="Symbol"/>
              </w:rPr>
              <w:t></w:t>
            </w:r>
            <w:r w:rsidRPr="004C5BD0">
              <w:rPr>
                <w:rFonts w:ascii="Symbol" w:hAnsi="Symbol"/>
              </w:rPr>
              <w:tab/>
            </w:r>
            <w:r>
              <w:rPr>
                <w:rStyle w:val="UI"/>
              </w:rPr>
              <w:t>Program</w:t>
            </w:r>
            <w:r>
              <w:t xml:space="preserve">. The </w:t>
            </w:r>
            <w:r w:rsidR="004B413F">
              <w:t>Silverlight</w:t>
            </w:r>
            <w:r>
              <w:t xml:space="preserve"> executable file, which is part of the package that you built in </w:t>
            </w:r>
            <w:hyperlink w:anchor="DSDOC_BKMK_1cf11da2e_1c6d_409d_a2de_5992" w:tooltip="Step 1: Building a package for SMS deployment" w:history="1">
              <w:r>
                <w:rPr>
                  <w:rStyle w:val="Hyperlink"/>
                  <w:noProof/>
                </w:rPr>
                <w:t xml:space="preserve">Step 1: </w:t>
              </w:r>
              <w:r w:rsidR="009731C3">
                <w:rPr>
                  <w:rStyle w:val="Hyperlink"/>
                  <w:noProof/>
                </w:rPr>
                <w:t>Creating an</w:t>
              </w:r>
              <w:r>
                <w:rPr>
                  <w:rStyle w:val="Hyperlink"/>
                  <w:noProof/>
                </w:rPr>
                <w:t xml:space="preserve"> SMS </w:t>
              </w:r>
              <w:r w:rsidR="009731C3">
                <w:rPr>
                  <w:rStyle w:val="Hyperlink"/>
                  <w:noProof/>
                </w:rPr>
                <w:t>package for Silverlight</w:t>
              </w:r>
            </w:hyperlink>
            <w:r>
              <w:t xml:space="preserve"> earlier in this section.</w:t>
            </w:r>
          </w:p>
          <w:p w:rsidR="00964F3D" w:rsidRDefault="00964F3D" w:rsidP="00964F3D">
            <w:pPr>
              <w:pStyle w:val="BulletedList2"/>
              <w:numPr>
                <w:ilvl w:val="0"/>
                <w:numId w:val="0"/>
              </w:numPr>
              <w:tabs>
                <w:tab w:val="left" w:pos="720"/>
              </w:tabs>
              <w:ind w:left="720" w:hanging="360"/>
            </w:pPr>
            <w:r w:rsidRPr="004C5BD0">
              <w:rPr>
                <w:rFonts w:ascii="Symbol" w:hAnsi="Symbol"/>
              </w:rPr>
              <w:t></w:t>
            </w:r>
            <w:r w:rsidRPr="004C5BD0">
              <w:rPr>
                <w:rFonts w:ascii="Symbol" w:hAnsi="Symbol"/>
              </w:rPr>
              <w:tab/>
            </w:r>
            <w:r w:rsidRPr="00964F3D">
              <w:rPr>
                <w:b/>
              </w:rPr>
              <w:t>Collection.</w:t>
            </w:r>
            <w:r>
              <w:t xml:space="preserve"> </w:t>
            </w:r>
            <w:r w:rsidR="009731C3">
              <w:t xml:space="preserve">Provide the name </w:t>
            </w:r>
            <w:r>
              <w:t>you desire f</w:t>
            </w:r>
            <w:r w:rsidR="009731C3">
              <w:t>or</w:t>
            </w:r>
            <w:r>
              <w:t xml:space="preserve"> the collection to which you want to deploy the package, such as “Silverlight”.</w:t>
            </w:r>
          </w:p>
          <w:p w:rsidR="00B71FB5" w:rsidRDefault="00605076" w:rsidP="00586DC9">
            <w:pPr>
              <w:pStyle w:val="NumberedList1"/>
              <w:numPr>
                <w:ilvl w:val="0"/>
                <w:numId w:val="0"/>
              </w:numPr>
              <w:tabs>
                <w:tab w:val="left" w:pos="360"/>
              </w:tabs>
              <w:ind w:left="360" w:hanging="360"/>
            </w:pPr>
            <w:r>
              <w:t>4.</w:t>
            </w:r>
            <w:r>
              <w:tab/>
              <w:t xml:space="preserve">Click the </w:t>
            </w:r>
            <w:r>
              <w:rPr>
                <w:rStyle w:val="UI"/>
              </w:rPr>
              <w:t>Schedule</w:t>
            </w:r>
            <w:r>
              <w:t xml:space="preserve"> tab, and then select the dates and times when you want the package to run.</w:t>
            </w:r>
            <w:r w:rsidR="000C7D64">
              <w:t xml:space="preserve"> If you want to mandatory force the package installation, specify the date and time of installation under “mandatory assignments”.</w:t>
            </w:r>
          </w:p>
          <w:p w:rsidR="00586DC9" w:rsidRDefault="00586DC9" w:rsidP="0035193D">
            <w:pPr>
              <w:pStyle w:val="NumberedList1"/>
              <w:numPr>
                <w:ilvl w:val="0"/>
                <w:numId w:val="0"/>
              </w:numPr>
              <w:tabs>
                <w:tab w:val="left" w:pos="360"/>
              </w:tabs>
              <w:ind w:left="360" w:hanging="360"/>
            </w:pPr>
            <w:r>
              <w:t>5</w:t>
            </w:r>
            <w:r w:rsidR="0035193D">
              <w:t xml:space="preserve">.    </w:t>
            </w:r>
            <w:r>
              <w:t xml:space="preserve">Click the </w:t>
            </w:r>
            <w:r w:rsidRPr="00CC2D2A">
              <w:rPr>
                <w:b/>
              </w:rPr>
              <w:t>Advanced Client</w:t>
            </w:r>
            <w:r>
              <w:t xml:space="preserve"> tab, and then for “When a distribution point is available locally”, select “Run Program from a Distribution Point” &amp; for “When no distribution point is available locally”, select “Download Program from a remote distribution point”</w:t>
            </w:r>
          </w:p>
        </w:tc>
      </w:tr>
    </w:tbl>
    <w:p w:rsidR="00605076" w:rsidRDefault="00605076" w:rsidP="00605076">
      <w:r>
        <w:lastRenderedPageBreak/>
        <w:t xml:space="preserve">When the job runs, you can view it by clicking </w:t>
      </w:r>
      <w:r>
        <w:rPr>
          <w:rStyle w:val="UI"/>
        </w:rPr>
        <w:t>Advertised Programs</w:t>
      </w:r>
      <w:r>
        <w:t xml:space="preserve"> in the Windows Control Panel. The job also creates an error log file (Iesmswrap.mif), which is located in the \Windows\Temp folder. You can perform a search for *.mif to locate the file. </w:t>
      </w:r>
    </w:p>
    <w:p w:rsidR="00605076" w:rsidRDefault="00605076" w:rsidP="00605076">
      <w:pPr>
        <w:pStyle w:val="Heading2"/>
      </w:pPr>
      <w:bookmarkStart w:id="49" w:name="_Toc178408564"/>
      <w:r w:rsidRPr="00945825">
        <w:t>The installation proces</w:t>
      </w:r>
      <w:r w:rsidR="0040264F" w:rsidRPr="00945825">
        <w:t>s</w:t>
      </w:r>
      <w:bookmarkEnd w:id="49"/>
      <w:r w:rsidR="002A5D86">
        <w:t xml:space="preserve"> </w:t>
      </w:r>
    </w:p>
    <w:p w:rsidR="00605076" w:rsidRDefault="00605076" w:rsidP="00605076">
      <w:r>
        <w:t xml:space="preserve">At the scheduled date and time, SMS sends the package to the specified users' computers. When these computers recognize that the package is available, the installation process begins. </w:t>
      </w:r>
    </w:p>
    <w:p w:rsidR="00605076" w:rsidRPr="00D91235" w:rsidRDefault="00883804" w:rsidP="00605076">
      <w:r w:rsidRPr="00D91235">
        <w:t>Silverlight</w:t>
      </w:r>
      <w:r w:rsidR="00605076" w:rsidRPr="00D91235">
        <w:t xml:space="preserve"> Setup performs the following tasks:</w:t>
      </w:r>
    </w:p>
    <w:p w:rsidR="00945825" w:rsidRDefault="00945825" w:rsidP="008B23C7">
      <w:pPr>
        <w:pStyle w:val="CommentText"/>
        <w:numPr>
          <w:ilvl w:val="0"/>
          <w:numId w:val="32"/>
        </w:numPr>
        <w:spacing w:before="0" w:after="0"/>
      </w:pPr>
      <w:bookmarkStart w:id="50" w:name="DSDOC_BKMK_6cf11da2e_1c6d_409d_a2de_5992"/>
      <w:bookmarkEnd w:id="50"/>
      <w:r>
        <w:t xml:space="preserve">Pre-requisite check (see </w:t>
      </w:r>
      <w:hyperlink w:anchor="_System_requirements_for" w:history="1">
        <w:r w:rsidR="008B23C7" w:rsidRPr="008B23C7">
          <w:rPr>
            <w:rStyle w:val="Hyperlink"/>
            <w:szCs w:val="20"/>
          </w:rPr>
          <w:t>Installation Requirements</w:t>
        </w:r>
      </w:hyperlink>
      <w:r w:rsidR="008B23C7">
        <w:t xml:space="preserve"> in this document)</w:t>
      </w:r>
    </w:p>
    <w:p w:rsidR="00945825" w:rsidRDefault="00945825" w:rsidP="008B23C7">
      <w:pPr>
        <w:pStyle w:val="CommentText"/>
        <w:numPr>
          <w:ilvl w:val="0"/>
          <w:numId w:val="32"/>
        </w:numPr>
        <w:spacing w:before="0" w:after="0"/>
      </w:pPr>
      <w:r>
        <w:t>Ensure a later version isn’t installed</w:t>
      </w:r>
    </w:p>
    <w:p w:rsidR="00945825" w:rsidRDefault="00945825" w:rsidP="008B23C7">
      <w:pPr>
        <w:pStyle w:val="CommentText"/>
        <w:numPr>
          <w:ilvl w:val="0"/>
          <w:numId w:val="32"/>
        </w:numPr>
        <w:spacing w:before="0" w:after="0"/>
      </w:pPr>
      <w:r>
        <w:t>Uninstall previously installed version if present</w:t>
      </w:r>
    </w:p>
    <w:p w:rsidR="00945825" w:rsidRDefault="00945825" w:rsidP="008B23C7">
      <w:pPr>
        <w:pStyle w:val="CommentText"/>
        <w:numPr>
          <w:ilvl w:val="0"/>
          <w:numId w:val="32"/>
        </w:numPr>
        <w:spacing w:before="0" w:after="0"/>
      </w:pPr>
      <w:r>
        <w:t xml:space="preserve">Install the product </w:t>
      </w:r>
    </w:p>
    <w:p w:rsidR="00945825" w:rsidRDefault="00945825" w:rsidP="008B23C7">
      <w:pPr>
        <w:pStyle w:val="CommentText"/>
        <w:numPr>
          <w:ilvl w:val="1"/>
          <w:numId w:val="32"/>
        </w:numPr>
        <w:spacing w:before="0" w:after="0"/>
      </w:pPr>
      <w:r>
        <w:t xml:space="preserve">Write </w:t>
      </w:r>
      <w:r w:rsidR="00C13752">
        <w:t xml:space="preserve">Silverlight </w:t>
      </w:r>
      <w:r>
        <w:t xml:space="preserve">registry keys </w:t>
      </w:r>
    </w:p>
    <w:p w:rsidR="00945825" w:rsidRDefault="00945825" w:rsidP="008B23C7">
      <w:pPr>
        <w:pStyle w:val="CommentText"/>
        <w:numPr>
          <w:ilvl w:val="1"/>
          <w:numId w:val="32"/>
        </w:numPr>
        <w:spacing w:before="0" w:after="0"/>
      </w:pPr>
      <w:r>
        <w:t>Create files in %ProgramFiles%\Microsoft Silverlight\</w:t>
      </w:r>
    </w:p>
    <w:p w:rsidR="00605076" w:rsidRDefault="00605076" w:rsidP="00605076">
      <w:pPr>
        <w:pStyle w:val="Heading1"/>
      </w:pPr>
      <w:bookmarkStart w:id="51" w:name="DSDOC_b7e9f016_a3e1_4c8e_8dce_e048f192ae"/>
      <w:bookmarkStart w:id="52" w:name="_Toc178408565"/>
      <w:bookmarkEnd w:id="51"/>
      <w:r>
        <w:t xml:space="preserve">Part 3: Maintaining and Supporting </w:t>
      </w:r>
      <w:r w:rsidR="00883804">
        <w:t>Silverlight</w:t>
      </w:r>
      <w:bookmarkEnd w:id="52"/>
      <w:r>
        <w:t xml:space="preserve">             </w:t>
      </w:r>
    </w:p>
    <w:p w:rsidR="00605076" w:rsidRDefault="00605076" w:rsidP="00605076">
      <w:r>
        <w:t xml:space="preserve">Part 3 of the </w:t>
      </w:r>
      <w:r w:rsidR="00883804">
        <w:t>Silverlight</w:t>
      </w:r>
      <w:r>
        <w:t xml:space="preserve"> Deployment Guide describes the processes used to maintain and support </w:t>
      </w:r>
      <w:r w:rsidR="00883804">
        <w:t>Silverlight</w:t>
      </w:r>
      <w:r>
        <w:t xml:space="preserve"> in your organization after your initial deployment. </w:t>
      </w:r>
    </w:p>
    <w:p w:rsidR="00605076" w:rsidRDefault="008849F3" w:rsidP="00605076">
      <w:hyperlink w:anchor="DSDOC_cc63243b_e057_4608_9206_0e9da66655" w:tooltip="Managing Browser Settings Through Group Policy" w:history="1">
        <w:r w:rsidR="00605076">
          <w:rPr>
            <w:rStyle w:val="Hyperlink"/>
            <w:noProof/>
          </w:rPr>
          <w:t>Managing Browser Settings Through Group Policy</w:t>
        </w:r>
      </w:hyperlink>
      <w:r w:rsidR="00605076">
        <w:t xml:space="preserve"> describes how to manage </w:t>
      </w:r>
      <w:r w:rsidR="00883804">
        <w:t>Silverlight</w:t>
      </w:r>
      <w:r w:rsidR="00605076">
        <w:t xml:space="preserve"> and administer system policies and restrictions in your Active Directory environment by using Group Policy Administrative Templates and the </w:t>
      </w:r>
      <w:r w:rsidR="004B413F">
        <w:t>Silverlight</w:t>
      </w:r>
      <w:r w:rsidR="00605076">
        <w:t xml:space="preserve"> Maintenance extension.</w:t>
      </w:r>
    </w:p>
    <w:p w:rsidR="00605076" w:rsidRDefault="008849F3" w:rsidP="00605076">
      <w:hyperlink w:anchor="DSDOC_457de51b_2af5_48a1_9a16_8a193ff50f" w:tooltip="Keeping Silverlight Updated" w:history="1">
        <w:r w:rsidR="00605076">
          <w:rPr>
            <w:rStyle w:val="Hyperlink"/>
            <w:noProof/>
          </w:rPr>
          <w:t xml:space="preserve">Keeping </w:t>
        </w:r>
        <w:r w:rsidR="00883804">
          <w:rPr>
            <w:rStyle w:val="Hyperlink"/>
            <w:noProof/>
          </w:rPr>
          <w:t>Silverlight</w:t>
        </w:r>
        <w:r w:rsidR="00605076">
          <w:rPr>
            <w:rStyle w:val="Hyperlink"/>
            <w:noProof/>
          </w:rPr>
          <w:t xml:space="preserve"> Updated</w:t>
        </w:r>
      </w:hyperlink>
      <w:r w:rsidR="00605076">
        <w:t xml:space="preserve"> reviews system management, automatic update, and other tools to deploy updated versions of </w:t>
      </w:r>
      <w:r w:rsidR="00883804">
        <w:t>Silverlight</w:t>
      </w:r>
      <w:r w:rsidR="00605076">
        <w:t xml:space="preserve"> to your users' computers.</w:t>
      </w:r>
    </w:p>
    <w:p w:rsidR="00605076" w:rsidRDefault="008849F3" w:rsidP="00605076">
      <w:hyperlink w:anchor="DSDOC_082495d9_84c1_474b_a6c0_e11c4c3459" w:tooltip="Troubleshooting" w:history="1">
        <w:r w:rsidR="00605076">
          <w:rPr>
            <w:rStyle w:val="Hyperlink"/>
            <w:noProof/>
          </w:rPr>
          <w:t>Troubleshooting</w:t>
        </w:r>
      </w:hyperlink>
      <w:r w:rsidR="00605076">
        <w:t xml:space="preserve"> helps you troubleshoot </w:t>
      </w:r>
      <w:r w:rsidR="005109A9">
        <w:t xml:space="preserve">Silverlight </w:t>
      </w:r>
      <w:r w:rsidR="00605076">
        <w:t xml:space="preserve">packages, </w:t>
      </w:r>
      <w:r w:rsidR="00883804">
        <w:t>Silverlight</w:t>
      </w:r>
      <w:r w:rsidR="00605076">
        <w:t xml:space="preserve"> installation,</w:t>
      </w:r>
      <w:r w:rsidR="005109A9">
        <w:t xml:space="preserve"> and</w:t>
      </w:r>
      <w:r w:rsidR="00605076">
        <w:t xml:space="preserve"> Group Policy settings in your corporate environment.</w:t>
      </w:r>
    </w:p>
    <w:p w:rsidR="00605076" w:rsidRDefault="005109A9" w:rsidP="00605076">
      <w:pPr>
        <w:pStyle w:val="Heading1"/>
      </w:pPr>
      <w:bookmarkStart w:id="53" w:name="DSDOC_e35b8b47_4867_46d5_a46f_0a0b05e1ca"/>
      <w:bookmarkStart w:id="54" w:name="DSDOC_cc63243b_e057_4608_9206_0e9da66655"/>
      <w:bookmarkStart w:id="55" w:name="_Managing_Silverlight_Settings"/>
      <w:bookmarkStart w:id="56" w:name="_Toc178408566"/>
      <w:bookmarkEnd w:id="53"/>
      <w:bookmarkEnd w:id="54"/>
      <w:bookmarkEnd w:id="55"/>
      <w:r>
        <w:lastRenderedPageBreak/>
        <w:t>Managing Silverlight</w:t>
      </w:r>
      <w:r w:rsidR="00605076">
        <w:t xml:space="preserve"> Settings Through Group Policy</w:t>
      </w:r>
      <w:bookmarkEnd w:id="56"/>
      <w:r w:rsidR="00605076">
        <w:t xml:space="preserve">             </w:t>
      </w:r>
    </w:p>
    <w:p w:rsidR="00605076" w:rsidRDefault="00605076" w:rsidP="00605076">
      <w:r>
        <w:t xml:space="preserve">If you use an Active Directory environment to administer the computers in your network, Group Policy provides a comprehensive set of policy settings to manage </w:t>
      </w:r>
      <w:r w:rsidR="00883804">
        <w:t>Silverlight</w:t>
      </w:r>
      <w:r>
        <w:t xml:space="preserve"> after you have deployed it to your users' computers. You can use the Administrative Template policy settings to establish and lock registry</w:t>
      </w:r>
      <w:r w:rsidR="0054356B">
        <w:t xml:space="preserve">-based policies for </w:t>
      </w:r>
      <w:r w:rsidR="00883804">
        <w:t>Silverlight</w:t>
      </w:r>
      <w:r>
        <w:t xml:space="preserve"> options. </w:t>
      </w:r>
    </w:p>
    <w:p w:rsidR="00605076" w:rsidRDefault="00605076" w:rsidP="00605076">
      <w:pPr>
        <w:pStyle w:val="Heading2"/>
      </w:pPr>
      <w:bookmarkStart w:id="57" w:name="_Toc178408567"/>
      <w:r>
        <w:t>Group Policy overview</w:t>
      </w:r>
      <w:bookmarkEnd w:id="57"/>
    </w:p>
    <w:p w:rsidR="00605076" w:rsidRDefault="00605076" w:rsidP="00605076">
      <w:r>
        <w:t xml:space="preserve">Group Policy is a collection of settings that are used to define and manage configurations for groups of users and computers in an Active Directory environment. Group Policy </w:t>
      </w:r>
      <w:r w:rsidR="00913D53">
        <w:t>enables you to define a</w:t>
      </w:r>
      <w:r>
        <w:t xml:space="preserve"> </w:t>
      </w:r>
      <w:r w:rsidR="00883804">
        <w:t>Silverlight</w:t>
      </w:r>
      <w:r>
        <w:t xml:space="preserve"> configuration and other software and system configurations as part of Group Policy objects (GPOs). The GPOs are linked to hierarchical Active Directory containers such as sites, domains, or organizational units. They enable you to manage your </w:t>
      </w:r>
      <w:r w:rsidR="00883804">
        <w:t>Silverlight</w:t>
      </w:r>
      <w:r>
        <w:t xml:space="preserve"> and other system configurations for multiple users on any computer that is joined to the domain. </w:t>
      </w:r>
    </w:p>
    <w:p w:rsidR="00605076" w:rsidRDefault="00A23C82" w:rsidP="00605076">
      <w:pPr>
        <w:pStyle w:val="AlertLabel"/>
      </w:pPr>
      <w:r>
        <w:rPr>
          <w:noProof/>
        </w:rPr>
        <w:drawing>
          <wp:inline distT="0" distB="0" distL="0" distR="0">
            <wp:extent cx="228600" cy="152400"/>
            <wp:effectExtent l="19050" t="0" r="0" b="0"/>
            <wp:docPr id="11" name="Picture 9"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_dd"/>
                    <pic:cNvPicPr>
                      <a:picLocks noChangeAspect="1" noChangeArrowheads="1"/>
                    </pic:cNvPicPr>
                  </pic:nvPicPr>
                  <pic:blipFill>
                    <a:blip r:embed="rId30"/>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605076">
        <w:t xml:space="preserve">Note </w:t>
      </w:r>
    </w:p>
    <w:p w:rsidR="00C3184F" w:rsidRDefault="00605076" w:rsidP="00C3184F">
      <w:pPr>
        <w:pStyle w:val="AlertText"/>
      </w:pPr>
      <w:r>
        <w:t>You must be a member of the Administrators group to work with GPOs</w:t>
      </w:r>
      <w:r w:rsidR="00C3184F">
        <w:t>.</w:t>
      </w:r>
    </w:p>
    <w:p w:rsidR="00C3184F" w:rsidRDefault="00C3184F" w:rsidP="00C3184F">
      <w:r>
        <w:t>For more information about Group Policy, see:</w:t>
      </w:r>
    </w:p>
    <w:p w:rsidR="00C3184F" w:rsidRDefault="00C3184F" w:rsidP="00C3184F">
      <w:pPr>
        <w:pStyle w:val="BulletedList1"/>
        <w:numPr>
          <w:ilvl w:val="0"/>
          <w:numId w:val="0"/>
        </w:numPr>
        <w:tabs>
          <w:tab w:val="left" w:pos="360"/>
        </w:tabs>
        <w:spacing w:before="0" w:after="0"/>
        <w:ind w:left="360" w:hanging="360"/>
      </w:pPr>
      <w:r>
        <w:rPr>
          <w:rFonts w:ascii="Symbol" w:hAnsi="Symbol"/>
        </w:rPr>
        <w:t></w:t>
      </w:r>
      <w:r>
        <w:rPr>
          <w:rFonts w:ascii="Symbol" w:hAnsi="Symbol"/>
        </w:rPr>
        <w:tab/>
      </w:r>
      <w:r>
        <w:t xml:space="preserve">Windows Server 2003 Group Policy </w:t>
      </w:r>
    </w:p>
    <w:p w:rsidR="00C3184F" w:rsidRDefault="00C3184F" w:rsidP="00C3184F">
      <w:pPr>
        <w:pStyle w:val="TextinList1"/>
        <w:spacing w:before="0" w:after="0"/>
      </w:pPr>
      <w:r>
        <w:t>(</w:t>
      </w:r>
      <w:hyperlink r:id="rId31" w:history="1">
        <w:r>
          <w:rPr>
            <w:rStyle w:val="Hyperlink"/>
          </w:rPr>
          <w:t>http://go.microsoft.com/fwlink/?LinkId=56544</w:t>
        </w:r>
      </w:hyperlink>
      <w:r>
        <w:t>)</w:t>
      </w:r>
    </w:p>
    <w:p w:rsidR="00C3184F" w:rsidRDefault="00C3184F" w:rsidP="00C3184F">
      <w:pPr>
        <w:pStyle w:val="BulletedList1"/>
        <w:numPr>
          <w:ilvl w:val="0"/>
          <w:numId w:val="0"/>
        </w:numPr>
        <w:tabs>
          <w:tab w:val="left" w:pos="360"/>
        </w:tabs>
        <w:spacing w:before="0" w:after="0"/>
        <w:ind w:left="360" w:hanging="360"/>
      </w:pPr>
      <w:r>
        <w:rPr>
          <w:rFonts w:ascii="Symbol" w:hAnsi="Symbol"/>
        </w:rPr>
        <w:t></w:t>
      </w:r>
      <w:r>
        <w:rPr>
          <w:rFonts w:ascii="Symbol" w:hAnsi="Symbol"/>
        </w:rPr>
        <w:tab/>
      </w:r>
      <w:r>
        <w:t xml:space="preserve">Managing Windows XP Service Pack 2 Features Using Group Policy </w:t>
      </w:r>
    </w:p>
    <w:p w:rsidR="00C3184F" w:rsidRDefault="00C3184F" w:rsidP="00C3184F">
      <w:pPr>
        <w:pStyle w:val="TextinList1"/>
        <w:spacing w:before="0" w:after="0"/>
      </w:pPr>
      <w:r>
        <w:t>(</w:t>
      </w:r>
      <w:hyperlink r:id="rId32" w:history="1">
        <w:r>
          <w:rPr>
            <w:rStyle w:val="Hyperlink"/>
          </w:rPr>
          <w:t>http://go.microsoft.com/fwlink/?LinkId=55587</w:t>
        </w:r>
      </w:hyperlink>
      <w:r>
        <w:t>)</w:t>
      </w:r>
    </w:p>
    <w:p w:rsidR="00C3184F" w:rsidRDefault="00C3184F" w:rsidP="00C3184F">
      <w:pPr>
        <w:pStyle w:val="BulletedList1"/>
        <w:numPr>
          <w:ilvl w:val="0"/>
          <w:numId w:val="0"/>
        </w:numPr>
        <w:tabs>
          <w:tab w:val="left" w:pos="360"/>
        </w:tabs>
        <w:spacing w:before="0" w:after="0"/>
        <w:ind w:left="360" w:hanging="360"/>
      </w:pPr>
      <w:r>
        <w:rPr>
          <w:rFonts w:ascii="Symbol" w:hAnsi="Symbol"/>
        </w:rPr>
        <w:t></w:t>
      </w:r>
      <w:r>
        <w:rPr>
          <w:rFonts w:ascii="Symbol" w:hAnsi="Symbol"/>
        </w:rPr>
        <w:tab/>
      </w:r>
      <w:r>
        <w:t>Group Policy Frequently Asked Questions</w:t>
      </w:r>
    </w:p>
    <w:p w:rsidR="00C3184F" w:rsidRDefault="00C3184F" w:rsidP="00C3184F">
      <w:pPr>
        <w:pStyle w:val="TextinList1"/>
        <w:spacing w:before="0" w:after="0"/>
      </w:pPr>
      <w:r>
        <w:t xml:space="preserve"> (</w:t>
      </w:r>
      <w:hyperlink r:id="rId33" w:history="1">
        <w:r>
          <w:rPr>
            <w:rStyle w:val="Hyperlink"/>
          </w:rPr>
          <w:t>http://go.microsoft.com/fwlink/?LinkId=59182</w:t>
        </w:r>
      </w:hyperlink>
      <w:r>
        <w:t>)</w:t>
      </w:r>
    </w:p>
    <w:p w:rsidR="00C3184F" w:rsidRDefault="00C3184F" w:rsidP="00C3184F">
      <w:pPr>
        <w:pStyle w:val="BulletedList1"/>
        <w:numPr>
          <w:ilvl w:val="0"/>
          <w:numId w:val="0"/>
        </w:numPr>
        <w:tabs>
          <w:tab w:val="left" w:pos="360"/>
        </w:tabs>
        <w:spacing w:before="0" w:after="0"/>
        <w:ind w:left="360" w:hanging="360"/>
      </w:pPr>
      <w:r>
        <w:rPr>
          <w:rFonts w:ascii="Symbol" w:hAnsi="Symbol"/>
        </w:rPr>
        <w:t></w:t>
      </w:r>
      <w:r>
        <w:rPr>
          <w:rFonts w:ascii="Symbol" w:hAnsi="Symbol"/>
        </w:rPr>
        <w:tab/>
      </w:r>
      <w:r>
        <w:t>Group Policy Settings Reference for Windows Vista</w:t>
      </w:r>
    </w:p>
    <w:p w:rsidR="00C3184F" w:rsidRDefault="00C3184F" w:rsidP="00C3184F">
      <w:pPr>
        <w:pStyle w:val="TextinList1"/>
        <w:spacing w:before="0" w:after="0"/>
      </w:pPr>
      <w:r>
        <w:t>(</w:t>
      </w:r>
      <w:hyperlink r:id="rId34" w:history="1">
        <w:r>
          <w:rPr>
            <w:rStyle w:val="Hyperlink"/>
          </w:rPr>
          <w:t>http://go.microsoft.com/fwlink/?LinkId=54020</w:t>
        </w:r>
      </w:hyperlink>
      <w:r>
        <w:t>)</w:t>
      </w:r>
    </w:p>
    <w:p w:rsidR="00C3184F" w:rsidRDefault="00C3184F" w:rsidP="00C3184F">
      <w:pPr>
        <w:pStyle w:val="BulletedList1"/>
        <w:numPr>
          <w:ilvl w:val="0"/>
          <w:numId w:val="0"/>
        </w:numPr>
        <w:tabs>
          <w:tab w:val="left" w:pos="360"/>
        </w:tabs>
        <w:spacing w:before="0" w:after="0"/>
        <w:ind w:left="360" w:hanging="360"/>
      </w:pPr>
      <w:r>
        <w:rPr>
          <w:rFonts w:ascii="Symbol" w:hAnsi="Symbol"/>
        </w:rPr>
        <w:t></w:t>
      </w:r>
      <w:r>
        <w:rPr>
          <w:rFonts w:ascii="Symbol" w:hAnsi="Symbol"/>
        </w:rPr>
        <w:tab/>
      </w:r>
      <w:r>
        <w:t xml:space="preserve">Implementing Common Desktop Management Scenarios with the Group Policy Management Console </w:t>
      </w:r>
    </w:p>
    <w:p w:rsidR="00C3184F" w:rsidRDefault="00C3184F" w:rsidP="00C3184F">
      <w:pPr>
        <w:pStyle w:val="TextinList1"/>
        <w:spacing w:before="0" w:after="0"/>
      </w:pPr>
      <w:r>
        <w:t>(</w:t>
      </w:r>
      <w:hyperlink r:id="rId35" w:history="1">
        <w:r>
          <w:rPr>
            <w:rStyle w:val="Hyperlink"/>
          </w:rPr>
          <w:t>http://go.microsoft.com/fwlink/?LinkId=75316</w:t>
        </w:r>
      </w:hyperlink>
      <w:r>
        <w:t>)</w:t>
      </w:r>
    </w:p>
    <w:p w:rsidR="00C3184F" w:rsidRDefault="00C3184F" w:rsidP="00C3184F">
      <w:pPr>
        <w:pStyle w:val="BulletedList1"/>
        <w:numPr>
          <w:ilvl w:val="0"/>
          <w:numId w:val="0"/>
        </w:numPr>
        <w:tabs>
          <w:tab w:val="left" w:pos="360"/>
        </w:tabs>
        <w:spacing w:before="0" w:after="0"/>
        <w:ind w:left="360" w:hanging="360"/>
      </w:pPr>
      <w:r>
        <w:rPr>
          <w:rFonts w:ascii="Symbol" w:hAnsi="Symbol"/>
        </w:rPr>
        <w:t></w:t>
      </w:r>
      <w:r>
        <w:rPr>
          <w:rFonts w:ascii="Symbol" w:hAnsi="Symbol"/>
        </w:rPr>
        <w:tab/>
      </w:r>
      <w:r>
        <w:t xml:space="preserve">Windows Vista Security Guide </w:t>
      </w:r>
    </w:p>
    <w:p w:rsidR="00C3184F" w:rsidRDefault="00C3184F" w:rsidP="00C3184F">
      <w:pPr>
        <w:pStyle w:val="TextinList1"/>
        <w:spacing w:before="0" w:after="0"/>
      </w:pPr>
      <w:r>
        <w:t>(</w:t>
      </w:r>
      <w:hyperlink r:id="rId36" w:history="1">
        <w:r>
          <w:rPr>
            <w:rStyle w:val="Hyperlink"/>
          </w:rPr>
          <w:t>http://go.microsoft.com/fwlink/?LinkId=74028</w:t>
        </w:r>
      </w:hyperlink>
      <w:r>
        <w:t>)</w:t>
      </w:r>
    </w:p>
    <w:p w:rsidR="00605076" w:rsidRDefault="00605076" w:rsidP="00605076">
      <w:pPr>
        <w:pStyle w:val="Heading2"/>
      </w:pPr>
      <w:bookmarkStart w:id="58" w:name="_Toc178408568"/>
      <w:r>
        <w:t xml:space="preserve">Using Administrative Template settings to manage </w:t>
      </w:r>
      <w:r w:rsidR="00883804">
        <w:t>Silverlight</w:t>
      </w:r>
      <w:bookmarkEnd w:id="58"/>
    </w:p>
    <w:p w:rsidR="00605076" w:rsidRDefault="00605076" w:rsidP="00605076">
      <w:r>
        <w:t xml:space="preserve">This section describes how to use registry-based Administrative Template policy settings in Group Policy to manage </w:t>
      </w:r>
      <w:r w:rsidR="00883804">
        <w:t>Silverlight</w:t>
      </w:r>
      <w:r>
        <w:t xml:space="preserve"> on users' computers that </w:t>
      </w:r>
      <w:r w:rsidR="00563247">
        <w:t>are running Windows </w:t>
      </w:r>
      <w:r w:rsidR="00202234">
        <w:t xml:space="preserve">Server 2003, Windows </w:t>
      </w:r>
      <w:r w:rsidR="00563247">
        <w:t>XP with SP2</w:t>
      </w:r>
      <w:r w:rsidR="00202234">
        <w:t>,</w:t>
      </w:r>
      <w:r>
        <w:t xml:space="preserve"> or Windows Vista.</w:t>
      </w:r>
    </w:p>
    <w:p w:rsidR="00605076" w:rsidRDefault="00605076" w:rsidP="00605076">
      <w:r>
        <w:lastRenderedPageBreak/>
        <w:t xml:space="preserve">For an overview of the concepts and architecture of the Administrative Templates, see </w:t>
      </w:r>
      <w:hyperlink r:id="rId37" w:history="1">
        <w:r>
          <w:rPr>
            <w:rStyle w:val="Hyperlink"/>
          </w:rPr>
          <w:t>http://go.microsoft.com/fwlink/?LinkID=29910</w:t>
        </w:r>
      </w:hyperlink>
      <w:r>
        <w:t xml:space="preserve">. </w:t>
      </w:r>
    </w:p>
    <w:p w:rsidR="00C3184F" w:rsidRDefault="00A23C82" w:rsidP="00C3184F">
      <w:pPr>
        <w:pStyle w:val="AlertLabel"/>
      </w:pPr>
      <w:r>
        <w:rPr>
          <w:noProof/>
        </w:rPr>
        <w:drawing>
          <wp:inline distT="0" distB="0" distL="0" distR="0">
            <wp:extent cx="228600" cy="152400"/>
            <wp:effectExtent l="19050" t="0" r="0" b="0"/>
            <wp:docPr id="12" name="Picture 8"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ortant_dd"/>
                    <pic:cNvPicPr>
                      <a:picLocks noChangeAspect="1" noChangeArrowheads="1"/>
                    </pic:cNvPicPr>
                  </pic:nvPicPr>
                  <pic:blipFill>
                    <a:blip r:embed="rId38"/>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C3184F">
        <w:t xml:space="preserve">Important </w:t>
      </w:r>
    </w:p>
    <w:p w:rsidR="00C3184F" w:rsidRDefault="00C3184F" w:rsidP="00C3184F">
      <w:pPr>
        <w:pStyle w:val="AlertText"/>
      </w:pPr>
      <w:r>
        <w:t xml:space="preserve">The Silverlight control’s Automatic Update policy can be set per-user or per-machine. If an administrator sets a per-machine setting, then this overrides the per-user setting. We recommend that you manage Silverlight by using the Administrative Template settings in Group Policy whenever possible because these settings are always written to a secure per-machine key in the registry. This means that users cannot change settings by using the Silverlight user interface or by modifying the per-user update mode registry key. </w:t>
      </w:r>
    </w:p>
    <w:p w:rsidR="00082BB8" w:rsidRDefault="00082BB8" w:rsidP="00082BB8">
      <w:pPr>
        <w:pStyle w:val="Heading3"/>
      </w:pPr>
      <w:bookmarkStart w:id="59" w:name="_Toc178408569"/>
      <w:r>
        <w:t>ADM</w:t>
      </w:r>
      <w:r w:rsidR="00436B9F">
        <w:t xml:space="preserve"> and ADMX</w:t>
      </w:r>
      <w:r>
        <w:t xml:space="preserve"> file template settings</w:t>
      </w:r>
      <w:bookmarkEnd w:id="59"/>
    </w:p>
    <w:p w:rsidR="00082BB8" w:rsidRDefault="00436B9F" w:rsidP="00082BB8">
      <w:r>
        <w:t xml:space="preserve">The </w:t>
      </w:r>
      <w:r w:rsidR="00082BB8">
        <w:t xml:space="preserve">text </w:t>
      </w:r>
      <w:r>
        <w:t xml:space="preserve">below can be used to create an ADM </w:t>
      </w:r>
      <w:r w:rsidR="00EB70A0">
        <w:t>or ADMX file</w:t>
      </w:r>
      <w:r>
        <w:t xml:space="preserve"> for Silverlight settings.  For more information</w:t>
      </w:r>
      <w:r w:rsidR="00EB70A0">
        <w:t xml:space="preserve"> about how to create and use </w:t>
      </w:r>
      <w:r>
        <w:t xml:space="preserve">ADM </w:t>
      </w:r>
      <w:r w:rsidR="00EB70A0">
        <w:t xml:space="preserve">or ADMX </w:t>
      </w:r>
      <w:r>
        <w:t>file</w:t>
      </w:r>
      <w:r w:rsidR="00EB70A0">
        <w:t>s</w:t>
      </w:r>
      <w:r>
        <w:t>, see the articles:</w:t>
      </w:r>
    </w:p>
    <w:p w:rsidR="00436B9F" w:rsidRDefault="00436B9F" w:rsidP="00082BB8">
      <w:r w:rsidRPr="00436B9F">
        <w:t>How to create custom administrative templates in Windows 2000</w:t>
      </w:r>
    </w:p>
    <w:p w:rsidR="00436B9F" w:rsidRDefault="008849F3" w:rsidP="00082BB8">
      <w:hyperlink r:id="rId39" w:history="1">
        <w:r w:rsidR="00436B9F" w:rsidRPr="00CF23B2">
          <w:rPr>
            <w:rStyle w:val="Hyperlink"/>
            <w:szCs w:val="20"/>
          </w:rPr>
          <w:t>http://support.microsoft.com/kb/323639</w:t>
        </w:r>
      </w:hyperlink>
      <w:r w:rsidR="00436B9F">
        <w:t xml:space="preserve"> </w:t>
      </w:r>
    </w:p>
    <w:p w:rsidR="00442BA6" w:rsidRDefault="008849F3" w:rsidP="00082BB8">
      <w:hyperlink r:id="rId40" w:history="1">
        <w:r w:rsidR="003D696D" w:rsidRPr="003D696D">
          <w:rPr>
            <w:rStyle w:val="Hyperlink"/>
            <w:szCs w:val="20"/>
          </w:rPr>
          <w:t xml:space="preserve">Managing </w:t>
        </w:r>
        <w:r w:rsidR="003D696D" w:rsidRPr="003D696D">
          <w:rPr>
            <w:rStyle w:val="Hyperlink"/>
            <w:bCs/>
            <w:szCs w:val="20"/>
          </w:rPr>
          <w:t>Group</w:t>
        </w:r>
        <w:r w:rsidR="003D696D" w:rsidRPr="003D696D">
          <w:rPr>
            <w:rStyle w:val="Hyperlink"/>
            <w:szCs w:val="20"/>
          </w:rPr>
          <w:t xml:space="preserve"> </w:t>
        </w:r>
        <w:r w:rsidR="003D696D" w:rsidRPr="003D696D">
          <w:rPr>
            <w:rStyle w:val="Hyperlink"/>
            <w:bCs/>
            <w:szCs w:val="20"/>
          </w:rPr>
          <w:t>Policy</w:t>
        </w:r>
        <w:r w:rsidR="003D696D" w:rsidRPr="003D696D">
          <w:rPr>
            <w:rStyle w:val="Hyperlink"/>
            <w:szCs w:val="20"/>
          </w:rPr>
          <w:t xml:space="preserve"> </w:t>
        </w:r>
        <w:r w:rsidR="003D696D" w:rsidRPr="003D696D">
          <w:rPr>
            <w:rStyle w:val="Hyperlink"/>
            <w:bCs/>
            <w:szCs w:val="20"/>
          </w:rPr>
          <w:t>ADMX</w:t>
        </w:r>
        <w:r w:rsidR="003D696D" w:rsidRPr="003D696D">
          <w:rPr>
            <w:rStyle w:val="Hyperlink"/>
            <w:szCs w:val="20"/>
          </w:rPr>
          <w:t xml:space="preserve"> Files Step-by-Step Guide</w:t>
        </w:r>
      </w:hyperlink>
    </w:p>
    <w:p w:rsidR="003D696D" w:rsidRDefault="003D696D" w:rsidP="00082BB8">
      <w:r w:rsidRPr="003D696D">
        <w:t>How to create a Central Store for Group Policy Administrative Templates in Window Vista</w:t>
      </w:r>
      <w:r>
        <w:br/>
      </w:r>
      <w:hyperlink r:id="rId41" w:history="1">
        <w:r w:rsidRPr="00B370CB">
          <w:rPr>
            <w:rStyle w:val="Hyperlink"/>
            <w:szCs w:val="20"/>
          </w:rPr>
          <w:t>http://support.microsoft.com/kb/929841</w:t>
        </w:r>
      </w:hyperlink>
      <w:r>
        <w:t xml:space="preserve">  </w:t>
      </w:r>
    </w:p>
    <w:p w:rsidR="00436B9F" w:rsidRDefault="006B72AC" w:rsidP="00082BB8">
      <w:r w:rsidRPr="00442BA6">
        <w:rPr>
          <w:b/>
        </w:rPr>
        <w:t>ADM file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3B426C" w:rsidTr="00BC3FC7">
        <w:tc>
          <w:tcPr>
            <w:tcW w:w="8838" w:type="dxa"/>
            <w:shd w:val="clear" w:color="auto" w:fill="D9D9D9"/>
          </w:tcPr>
          <w:p w:rsidR="003B426C" w:rsidRPr="00BC3FC7" w:rsidRDefault="003B426C" w:rsidP="00BC3FC7">
            <w:pPr>
              <w:spacing w:before="0" w:after="0"/>
              <w:rPr>
                <w:sz w:val="16"/>
                <w:szCs w:val="16"/>
              </w:rPr>
            </w:pPr>
            <w:r w:rsidRPr="00BC3FC7">
              <w:rPr>
                <w:sz w:val="16"/>
                <w:szCs w:val="16"/>
              </w:rPr>
              <w:t>CLASS MACHINE</w:t>
            </w:r>
          </w:p>
          <w:p w:rsidR="003B426C" w:rsidRPr="00BC3FC7" w:rsidRDefault="003B426C" w:rsidP="00BC3FC7">
            <w:pPr>
              <w:spacing w:before="0" w:after="0"/>
              <w:rPr>
                <w:sz w:val="16"/>
                <w:szCs w:val="16"/>
              </w:rPr>
            </w:pPr>
            <w:r w:rsidRPr="00BC3FC7">
              <w:rPr>
                <w:sz w:val="16"/>
                <w:szCs w:val="16"/>
              </w:rPr>
              <w:t xml:space="preserve">  CATEGORY !!SL_PARAMS</w:t>
            </w:r>
          </w:p>
          <w:p w:rsidR="003B426C" w:rsidRPr="00BC3FC7" w:rsidRDefault="003B426C" w:rsidP="00BC3FC7">
            <w:pPr>
              <w:spacing w:before="0" w:after="0"/>
              <w:rPr>
                <w:sz w:val="16"/>
                <w:szCs w:val="16"/>
              </w:rPr>
            </w:pPr>
            <w:r w:rsidRPr="00BC3FC7">
              <w:rPr>
                <w:sz w:val="16"/>
                <w:szCs w:val="16"/>
              </w:rPr>
              <w:t xml:space="preserve">  KEYNAME "HKEY_LOCAL_MACHINE\Software\Microsoft\Silverlight\"</w:t>
            </w:r>
          </w:p>
          <w:p w:rsidR="003B426C" w:rsidRPr="00BC3FC7" w:rsidRDefault="003B426C" w:rsidP="00BC3FC7">
            <w:pPr>
              <w:spacing w:before="0" w:after="0"/>
              <w:rPr>
                <w:sz w:val="16"/>
                <w:szCs w:val="16"/>
              </w:rPr>
            </w:pPr>
            <w:r w:rsidRPr="00BC3FC7">
              <w:rPr>
                <w:sz w:val="16"/>
                <w:szCs w:val="16"/>
              </w:rPr>
              <w:t xml:space="preserve">    POLICY !!SET_AUPDATE</w:t>
            </w:r>
          </w:p>
          <w:p w:rsidR="003B426C" w:rsidRPr="00BC3FC7" w:rsidRDefault="003B426C" w:rsidP="00BC3FC7">
            <w:pPr>
              <w:spacing w:before="0" w:after="0"/>
              <w:rPr>
                <w:sz w:val="16"/>
                <w:szCs w:val="16"/>
              </w:rPr>
            </w:pPr>
            <w:r w:rsidRPr="00BC3FC7">
              <w:rPr>
                <w:sz w:val="16"/>
                <w:szCs w:val="16"/>
              </w:rPr>
              <w:t xml:space="preserve">    EXPLAIN !!AUPDATE_HELP</w:t>
            </w:r>
          </w:p>
          <w:p w:rsidR="003B426C" w:rsidRPr="00BC3FC7" w:rsidRDefault="003B426C" w:rsidP="00BC3FC7">
            <w:pPr>
              <w:spacing w:before="0" w:after="0"/>
              <w:rPr>
                <w:sz w:val="16"/>
                <w:szCs w:val="16"/>
              </w:rPr>
            </w:pPr>
            <w:r w:rsidRPr="00BC3FC7">
              <w:rPr>
                <w:sz w:val="16"/>
                <w:szCs w:val="16"/>
              </w:rPr>
              <w:tab/>
              <w:t>PART !!AUpdateBox</w:t>
            </w:r>
            <w:r w:rsidRPr="00BC3FC7">
              <w:rPr>
                <w:sz w:val="16"/>
                <w:szCs w:val="16"/>
              </w:rPr>
              <w:tab/>
            </w:r>
            <w:r w:rsidRPr="00BC3FC7">
              <w:rPr>
                <w:sz w:val="16"/>
                <w:szCs w:val="16"/>
              </w:rPr>
              <w:tab/>
            </w:r>
            <w:r w:rsidRPr="00BC3FC7">
              <w:rPr>
                <w:sz w:val="16"/>
                <w:szCs w:val="16"/>
              </w:rPr>
              <w:tab/>
              <w:t>DROPDOWNLIST</w:t>
            </w:r>
            <w:r w:rsidRPr="00BC3FC7">
              <w:rPr>
                <w:sz w:val="16"/>
                <w:szCs w:val="16"/>
              </w:rPr>
              <w:tab/>
              <w:t>NOSORT</w:t>
            </w:r>
            <w:r w:rsidRPr="00BC3FC7">
              <w:rPr>
                <w:sz w:val="16"/>
                <w:szCs w:val="16"/>
              </w:rPr>
              <w:tab/>
              <w:t>REQUIRED</w:t>
            </w:r>
          </w:p>
          <w:p w:rsidR="003B426C" w:rsidRPr="00BC3FC7" w:rsidRDefault="003B426C" w:rsidP="00BC3FC7">
            <w:pPr>
              <w:spacing w:before="0" w:after="0"/>
              <w:rPr>
                <w:sz w:val="16"/>
                <w:szCs w:val="16"/>
              </w:rPr>
            </w:pPr>
            <w:r w:rsidRPr="00BC3FC7">
              <w:rPr>
                <w:sz w:val="16"/>
                <w:szCs w:val="16"/>
              </w:rPr>
              <w:tab/>
            </w:r>
            <w:r w:rsidRPr="00BC3FC7">
              <w:rPr>
                <w:sz w:val="16"/>
                <w:szCs w:val="16"/>
              </w:rPr>
              <w:tab/>
              <w:t>VALUENAME UpdateMode</w:t>
            </w:r>
          </w:p>
          <w:p w:rsidR="003B426C" w:rsidRPr="00BC3FC7" w:rsidRDefault="003B426C" w:rsidP="00BC3FC7">
            <w:pPr>
              <w:spacing w:before="0" w:after="0"/>
              <w:rPr>
                <w:sz w:val="16"/>
                <w:szCs w:val="16"/>
              </w:rPr>
            </w:pPr>
            <w:r w:rsidRPr="00BC3FC7">
              <w:rPr>
                <w:sz w:val="16"/>
                <w:szCs w:val="16"/>
              </w:rPr>
              <w:tab/>
            </w:r>
            <w:r w:rsidRPr="00BC3FC7">
              <w:rPr>
                <w:sz w:val="16"/>
                <w:szCs w:val="16"/>
              </w:rPr>
              <w:tab/>
              <w:t>ITEMLIST</w:t>
            </w:r>
          </w:p>
          <w:p w:rsidR="003B426C" w:rsidRPr="00BC3FC7" w:rsidRDefault="003B426C" w:rsidP="00BC3FC7">
            <w:pPr>
              <w:spacing w:before="0" w:after="0"/>
              <w:rPr>
                <w:sz w:val="16"/>
                <w:szCs w:val="16"/>
              </w:rPr>
            </w:pPr>
            <w:r w:rsidRPr="00BC3FC7">
              <w:rPr>
                <w:sz w:val="16"/>
                <w:szCs w:val="16"/>
              </w:rPr>
              <w:tab/>
            </w:r>
            <w:r w:rsidRPr="00BC3FC7">
              <w:rPr>
                <w:sz w:val="16"/>
                <w:szCs w:val="16"/>
              </w:rPr>
              <w:tab/>
            </w:r>
            <w:r w:rsidRPr="00BC3FC7">
              <w:rPr>
                <w:sz w:val="16"/>
                <w:szCs w:val="16"/>
              </w:rPr>
              <w:tab/>
              <w:t>NAME !!Automatic</w:t>
            </w:r>
            <w:r w:rsidRPr="00BC3FC7">
              <w:rPr>
                <w:sz w:val="16"/>
                <w:szCs w:val="16"/>
              </w:rPr>
              <w:tab/>
              <w:t xml:space="preserve">VALUE "0" </w:t>
            </w:r>
          </w:p>
          <w:p w:rsidR="003B426C" w:rsidRPr="00BC3FC7" w:rsidRDefault="003B426C" w:rsidP="00BC3FC7">
            <w:pPr>
              <w:spacing w:before="0" w:after="0"/>
              <w:rPr>
                <w:sz w:val="16"/>
                <w:szCs w:val="16"/>
              </w:rPr>
            </w:pPr>
            <w:r w:rsidRPr="00BC3FC7">
              <w:rPr>
                <w:sz w:val="16"/>
                <w:szCs w:val="16"/>
              </w:rPr>
              <w:tab/>
            </w:r>
            <w:r w:rsidRPr="00BC3FC7">
              <w:rPr>
                <w:sz w:val="16"/>
                <w:szCs w:val="16"/>
              </w:rPr>
              <w:tab/>
            </w:r>
            <w:r w:rsidRPr="00BC3FC7">
              <w:rPr>
                <w:sz w:val="16"/>
                <w:szCs w:val="16"/>
              </w:rPr>
              <w:tab/>
              <w:t>NAME !!Prompt</w:t>
            </w:r>
            <w:r w:rsidRPr="00BC3FC7">
              <w:rPr>
                <w:sz w:val="16"/>
                <w:szCs w:val="16"/>
              </w:rPr>
              <w:tab/>
            </w:r>
            <w:r w:rsidRPr="00BC3FC7">
              <w:rPr>
                <w:sz w:val="16"/>
                <w:szCs w:val="16"/>
              </w:rPr>
              <w:tab/>
              <w:t xml:space="preserve">VALUE "1" </w:t>
            </w:r>
          </w:p>
          <w:p w:rsidR="003B426C" w:rsidRPr="00BC3FC7" w:rsidRDefault="003B426C" w:rsidP="00BC3FC7">
            <w:pPr>
              <w:spacing w:before="0" w:after="0"/>
              <w:rPr>
                <w:sz w:val="16"/>
                <w:szCs w:val="16"/>
              </w:rPr>
            </w:pPr>
            <w:r w:rsidRPr="00BC3FC7">
              <w:rPr>
                <w:sz w:val="16"/>
                <w:szCs w:val="16"/>
              </w:rPr>
              <w:tab/>
            </w:r>
            <w:r w:rsidRPr="00BC3FC7">
              <w:rPr>
                <w:sz w:val="16"/>
                <w:szCs w:val="16"/>
              </w:rPr>
              <w:tab/>
            </w:r>
            <w:r w:rsidRPr="00BC3FC7">
              <w:rPr>
                <w:sz w:val="16"/>
                <w:szCs w:val="16"/>
              </w:rPr>
              <w:tab/>
              <w:t xml:space="preserve">NAME !!Disable </w:t>
            </w:r>
            <w:r w:rsidRPr="00BC3FC7">
              <w:rPr>
                <w:sz w:val="16"/>
                <w:szCs w:val="16"/>
              </w:rPr>
              <w:tab/>
            </w:r>
            <w:r w:rsidRPr="00BC3FC7">
              <w:rPr>
                <w:sz w:val="16"/>
                <w:szCs w:val="16"/>
              </w:rPr>
              <w:tab/>
              <w:t>VALUE "2" DEFAULT</w:t>
            </w:r>
          </w:p>
          <w:p w:rsidR="003B426C" w:rsidRPr="00BC3FC7" w:rsidRDefault="003B426C" w:rsidP="00BC3FC7">
            <w:pPr>
              <w:spacing w:before="0" w:after="0"/>
              <w:rPr>
                <w:sz w:val="16"/>
                <w:szCs w:val="16"/>
              </w:rPr>
            </w:pPr>
            <w:r w:rsidRPr="00BC3FC7">
              <w:rPr>
                <w:sz w:val="16"/>
                <w:szCs w:val="16"/>
              </w:rPr>
              <w:tab/>
            </w:r>
            <w:r w:rsidRPr="00BC3FC7">
              <w:rPr>
                <w:sz w:val="16"/>
                <w:szCs w:val="16"/>
              </w:rPr>
              <w:tab/>
              <w:t>END ITEMLIST</w:t>
            </w:r>
          </w:p>
          <w:p w:rsidR="003B426C" w:rsidRPr="00BC3FC7" w:rsidRDefault="003B426C" w:rsidP="00BC3FC7">
            <w:pPr>
              <w:spacing w:before="0" w:after="0"/>
              <w:rPr>
                <w:sz w:val="16"/>
                <w:szCs w:val="16"/>
              </w:rPr>
            </w:pPr>
            <w:r w:rsidRPr="00BC3FC7">
              <w:rPr>
                <w:sz w:val="16"/>
                <w:szCs w:val="16"/>
              </w:rPr>
              <w:tab/>
              <w:t>END PART</w:t>
            </w:r>
          </w:p>
          <w:p w:rsidR="003B426C" w:rsidRPr="00BC3FC7" w:rsidRDefault="003B426C" w:rsidP="00BC3FC7">
            <w:pPr>
              <w:spacing w:before="0" w:after="0"/>
              <w:rPr>
                <w:sz w:val="16"/>
                <w:szCs w:val="16"/>
              </w:rPr>
            </w:pPr>
            <w:r w:rsidRPr="00BC3FC7">
              <w:rPr>
                <w:sz w:val="16"/>
                <w:szCs w:val="16"/>
              </w:rPr>
              <w:t xml:space="preserve">    END POLICY</w:t>
            </w:r>
          </w:p>
          <w:p w:rsidR="003B426C" w:rsidRPr="00BC3FC7" w:rsidRDefault="003B426C" w:rsidP="00BC3FC7">
            <w:pPr>
              <w:spacing w:before="0" w:after="0"/>
              <w:rPr>
                <w:sz w:val="16"/>
                <w:szCs w:val="16"/>
              </w:rPr>
            </w:pPr>
            <w:r w:rsidRPr="00BC3FC7">
              <w:rPr>
                <w:sz w:val="16"/>
                <w:szCs w:val="16"/>
              </w:rPr>
              <w:t xml:space="preserve">  END CATEGORY</w:t>
            </w:r>
          </w:p>
          <w:p w:rsidR="003B426C" w:rsidRPr="00BC3FC7" w:rsidRDefault="003B426C" w:rsidP="00BC3FC7">
            <w:pPr>
              <w:spacing w:before="0" w:after="0"/>
              <w:rPr>
                <w:sz w:val="16"/>
                <w:szCs w:val="16"/>
              </w:rPr>
            </w:pPr>
            <w:r w:rsidRPr="00BC3FC7">
              <w:rPr>
                <w:sz w:val="16"/>
                <w:szCs w:val="16"/>
              </w:rPr>
              <w:t>[strings]</w:t>
            </w:r>
          </w:p>
          <w:p w:rsidR="003B426C" w:rsidRPr="00BC3FC7" w:rsidRDefault="003B426C" w:rsidP="00BC3FC7">
            <w:pPr>
              <w:spacing w:before="0" w:after="0"/>
              <w:rPr>
                <w:sz w:val="16"/>
                <w:szCs w:val="16"/>
              </w:rPr>
            </w:pPr>
            <w:r w:rsidRPr="00BC3FC7">
              <w:rPr>
                <w:sz w:val="16"/>
                <w:szCs w:val="16"/>
              </w:rPr>
              <w:t>SL_PARAMS="Silverlight"</w:t>
            </w:r>
          </w:p>
          <w:p w:rsidR="003B426C" w:rsidRPr="00BC3FC7" w:rsidRDefault="003B426C" w:rsidP="00BC3FC7">
            <w:pPr>
              <w:spacing w:before="0" w:after="0"/>
              <w:rPr>
                <w:sz w:val="16"/>
                <w:szCs w:val="16"/>
              </w:rPr>
            </w:pPr>
            <w:r w:rsidRPr="00BC3FC7">
              <w:rPr>
                <w:sz w:val="16"/>
                <w:szCs w:val="16"/>
              </w:rPr>
              <w:t>SET_AUPDATE="Change Automatic Update Behavior"</w:t>
            </w:r>
          </w:p>
          <w:p w:rsidR="003B426C" w:rsidRPr="00BC3FC7" w:rsidRDefault="003B426C" w:rsidP="00BC3FC7">
            <w:pPr>
              <w:spacing w:before="0" w:after="0"/>
              <w:rPr>
                <w:sz w:val="16"/>
                <w:szCs w:val="16"/>
              </w:rPr>
            </w:pPr>
            <w:r w:rsidRPr="00BC3FC7">
              <w:rPr>
                <w:sz w:val="16"/>
                <w:szCs w:val="16"/>
              </w:rPr>
              <w:t xml:space="preserve">AUPDATE_HELP="When this policy is enabled, it will control the Silverlight control’s automatic update behavior.  If the </w:t>
            </w:r>
            <w:r w:rsidRPr="00BC3FC7">
              <w:rPr>
                <w:sz w:val="16"/>
                <w:szCs w:val="16"/>
              </w:rPr>
              <w:lastRenderedPageBreak/>
              <w:t>policy is disabled, it will not change the default behavior and the control will update automatically over the internet.  The Silverlight control’s automatic update mechanism is independent of both the Windows Update and Microsoft Update mechanisms.  Silverlight can be configured to use one of three automatic update modes: \n\nAutomatic - Automatically detects, downloads, and installs updates \nPrompt for updates - Detects when an update is available and prompts if you would like to download and install the update \nTurn off auto updates - Does not check for or automatically download updates. This option should be used in most corporate environments if you are using SMS, , software update services (SUS), or a</w:t>
            </w:r>
            <w:r w:rsidR="00FD6191" w:rsidRPr="00BC3FC7">
              <w:rPr>
                <w:sz w:val="16"/>
                <w:szCs w:val="16"/>
              </w:rPr>
              <w:t>nother</w:t>
            </w:r>
            <w:r w:rsidRPr="00BC3FC7">
              <w:rPr>
                <w:sz w:val="16"/>
                <w:szCs w:val="16"/>
              </w:rPr>
              <w:t xml:space="preserve"> enterprise software management</w:t>
            </w:r>
            <w:r w:rsidR="00FD6191" w:rsidRPr="00BC3FC7">
              <w:rPr>
                <w:sz w:val="16"/>
                <w:szCs w:val="16"/>
              </w:rPr>
              <w:t xml:space="preserve"> solution</w:t>
            </w:r>
            <w:r w:rsidRPr="00BC3FC7">
              <w:rPr>
                <w:sz w:val="16"/>
                <w:szCs w:val="16"/>
              </w:rPr>
              <w:t>."</w:t>
            </w:r>
          </w:p>
          <w:p w:rsidR="003B426C" w:rsidRPr="00BC3FC7" w:rsidRDefault="003B426C" w:rsidP="00BC3FC7">
            <w:pPr>
              <w:spacing w:before="0" w:after="0"/>
              <w:rPr>
                <w:sz w:val="16"/>
                <w:szCs w:val="16"/>
              </w:rPr>
            </w:pPr>
            <w:r w:rsidRPr="00BC3FC7">
              <w:rPr>
                <w:sz w:val="16"/>
                <w:szCs w:val="16"/>
              </w:rPr>
              <w:t xml:space="preserve">AUpdateBox="Update </w:t>
            </w:r>
            <w:r w:rsidR="00B05DDE" w:rsidRPr="00BC3FC7">
              <w:rPr>
                <w:sz w:val="16"/>
                <w:szCs w:val="16"/>
              </w:rPr>
              <w:t>Mode</w:t>
            </w:r>
            <w:r w:rsidRPr="00BC3FC7">
              <w:rPr>
                <w:sz w:val="16"/>
                <w:szCs w:val="16"/>
              </w:rPr>
              <w:t>:  "</w:t>
            </w:r>
          </w:p>
          <w:p w:rsidR="003B426C" w:rsidRPr="00BC3FC7" w:rsidRDefault="003B426C" w:rsidP="00BC3FC7">
            <w:pPr>
              <w:spacing w:before="0" w:after="0"/>
              <w:rPr>
                <w:sz w:val="16"/>
                <w:szCs w:val="16"/>
              </w:rPr>
            </w:pPr>
            <w:r w:rsidRPr="00BC3FC7">
              <w:rPr>
                <w:sz w:val="16"/>
                <w:szCs w:val="16"/>
              </w:rPr>
              <w:t>Automatic="Automatically download"</w:t>
            </w:r>
          </w:p>
          <w:p w:rsidR="003B426C" w:rsidRPr="00BC3FC7" w:rsidRDefault="003B426C" w:rsidP="00BC3FC7">
            <w:pPr>
              <w:spacing w:before="0" w:after="0"/>
              <w:rPr>
                <w:sz w:val="16"/>
                <w:szCs w:val="16"/>
              </w:rPr>
            </w:pPr>
            <w:r w:rsidRPr="00BC3FC7">
              <w:rPr>
                <w:sz w:val="16"/>
                <w:szCs w:val="16"/>
              </w:rPr>
              <w:t>Prompt="Prompt for updates"</w:t>
            </w:r>
          </w:p>
          <w:p w:rsidR="003B426C" w:rsidRPr="00BC3FC7" w:rsidRDefault="003B426C" w:rsidP="00BC3FC7">
            <w:pPr>
              <w:spacing w:before="0" w:after="0"/>
              <w:rPr>
                <w:sz w:val="16"/>
                <w:szCs w:val="16"/>
              </w:rPr>
            </w:pPr>
            <w:r w:rsidRPr="00BC3FC7">
              <w:rPr>
                <w:sz w:val="16"/>
                <w:szCs w:val="16"/>
              </w:rPr>
              <w:t>Disable="Turn off auto updates"</w:t>
            </w:r>
          </w:p>
        </w:tc>
      </w:tr>
    </w:tbl>
    <w:p w:rsidR="00C13752" w:rsidRPr="003410C1" w:rsidRDefault="00C13752" w:rsidP="00C13752"/>
    <w:p w:rsidR="00B05DDE" w:rsidRDefault="00B05DDE" w:rsidP="00B05DDE">
      <w:r w:rsidRPr="00442BA6">
        <w:rPr>
          <w:b/>
        </w:rPr>
        <w:t>ADMX file</w:t>
      </w:r>
      <w:r w:rsidRPr="006B72A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B05DDE" w:rsidTr="00BC3FC7">
        <w:tc>
          <w:tcPr>
            <w:tcW w:w="8838" w:type="dxa"/>
            <w:shd w:val="clear" w:color="auto" w:fill="D9D9D9"/>
          </w:tcPr>
          <w:p w:rsidR="00B05DDE" w:rsidRPr="00BC3FC7" w:rsidRDefault="00B05DDE" w:rsidP="00BC3FC7">
            <w:pPr>
              <w:spacing w:before="0" w:after="0"/>
              <w:rPr>
                <w:sz w:val="16"/>
                <w:szCs w:val="16"/>
              </w:rPr>
            </w:pPr>
            <w:r w:rsidRPr="00BC3FC7">
              <w:rPr>
                <w:sz w:val="16"/>
                <w:szCs w:val="16"/>
              </w:rPr>
              <w:t>&lt;policyDefinitions revision="1.0" schemaVersion="1.0"&gt;</w:t>
            </w:r>
          </w:p>
          <w:p w:rsidR="00B05DDE" w:rsidRPr="00BC3FC7" w:rsidRDefault="00B05DDE" w:rsidP="00BC3FC7">
            <w:pPr>
              <w:spacing w:before="0" w:after="0"/>
              <w:rPr>
                <w:sz w:val="16"/>
                <w:szCs w:val="16"/>
              </w:rPr>
            </w:pPr>
            <w:r w:rsidRPr="00BC3FC7">
              <w:rPr>
                <w:sz w:val="16"/>
                <w:szCs w:val="16"/>
              </w:rPr>
              <w:t xml:space="preserve">  &lt;policyNamespaces&gt;</w:t>
            </w:r>
          </w:p>
          <w:p w:rsidR="00B05DDE" w:rsidRPr="00BC3FC7" w:rsidRDefault="00B05DDE" w:rsidP="00BC3FC7">
            <w:pPr>
              <w:spacing w:before="0" w:after="0"/>
              <w:rPr>
                <w:sz w:val="16"/>
                <w:szCs w:val="16"/>
              </w:rPr>
            </w:pPr>
            <w:r w:rsidRPr="00BC3FC7">
              <w:rPr>
                <w:sz w:val="16"/>
                <w:szCs w:val="16"/>
              </w:rPr>
              <w:t xml:space="preserve">    &lt;using prefix="windows" namespace="Microsoft.Policies.Windows" /&gt;</w:t>
            </w:r>
          </w:p>
          <w:p w:rsidR="00B05DDE" w:rsidRPr="00BC3FC7" w:rsidRDefault="00B05DDE" w:rsidP="00BC3FC7">
            <w:pPr>
              <w:spacing w:before="0" w:after="0"/>
              <w:rPr>
                <w:sz w:val="16"/>
                <w:szCs w:val="16"/>
              </w:rPr>
            </w:pPr>
            <w:r w:rsidRPr="00BC3FC7">
              <w:rPr>
                <w:sz w:val="16"/>
                <w:szCs w:val="16"/>
              </w:rPr>
              <w:t xml:space="preserve">  &lt;/policyNamespaces&gt;</w:t>
            </w:r>
          </w:p>
          <w:p w:rsidR="00B05DDE" w:rsidRPr="00BC3FC7" w:rsidRDefault="00B05DDE" w:rsidP="00BC3FC7">
            <w:pPr>
              <w:spacing w:before="0" w:after="0"/>
              <w:rPr>
                <w:sz w:val="16"/>
                <w:szCs w:val="16"/>
              </w:rPr>
            </w:pPr>
            <w:r w:rsidRPr="00BC3FC7">
              <w:rPr>
                <w:sz w:val="16"/>
                <w:szCs w:val="16"/>
              </w:rPr>
              <w:t xml:space="preserve">  &lt;supersededAdm fileName="Silverlight.adm" /&gt;</w:t>
            </w:r>
          </w:p>
          <w:p w:rsidR="00B05DDE" w:rsidRPr="00BC3FC7" w:rsidRDefault="00B05DDE" w:rsidP="00BC3FC7">
            <w:pPr>
              <w:spacing w:before="0" w:after="0"/>
              <w:rPr>
                <w:sz w:val="16"/>
                <w:szCs w:val="16"/>
              </w:rPr>
            </w:pPr>
            <w:r w:rsidRPr="00BC3FC7">
              <w:rPr>
                <w:sz w:val="16"/>
                <w:szCs w:val="16"/>
              </w:rPr>
              <w:t xml:space="preserve">  &lt;resources minRequiredRevision="1.0" /&gt;</w:t>
            </w:r>
          </w:p>
          <w:p w:rsidR="00B05DDE" w:rsidRPr="00BC3FC7" w:rsidRDefault="00B05DDE" w:rsidP="00BC3FC7">
            <w:pPr>
              <w:spacing w:before="0" w:after="0"/>
              <w:rPr>
                <w:sz w:val="16"/>
                <w:szCs w:val="16"/>
              </w:rPr>
            </w:pPr>
            <w:r w:rsidRPr="00BC3FC7">
              <w:rPr>
                <w:sz w:val="16"/>
                <w:szCs w:val="16"/>
              </w:rPr>
              <w:t xml:space="preserve">  &lt;categories&gt;</w:t>
            </w:r>
          </w:p>
          <w:p w:rsidR="00B05DDE" w:rsidRPr="00BC3FC7" w:rsidRDefault="00B05DDE" w:rsidP="00BC3FC7">
            <w:pPr>
              <w:spacing w:before="0" w:after="0"/>
              <w:rPr>
                <w:sz w:val="16"/>
                <w:szCs w:val="16"/>
              </w:rPr>
            </w:pPr>
            <w:r w:rsidRPr="00BC3FC7">
              <w:rPr>
                <w:sz w:val="16"/>
                <w:szCs w:val="16"/>
              </w:rPr>
              <w:t xml:space="preserve">    &lt;category name="SL_PARAMS" displayName="$(string.SL_PARAMS)" /&gt;</w:t>
            </w:r>
          </w:p>
          <w:p w:rsidR="00B05DDE" w:rsidRPr="00BC3FC7" w:rsidRDefault="00B05DDE" w:rsidP="00BC3FC7">
            <w:pPr>
              <w:spacing w:before="0" w:after="0"/>
              <w:rPr>
                <w:sz w:val="16"/>
                <w:szCs w:val="16"/>
              </w:rPr>
            </w:pPr>
            <w:r w:rsidRPr="00BC3FC7">
              <w:rPr>
                <w:sz w:val="16"/>
                <w:szCs w:val="16"/>
              </w:rPr>
              <w:t xml:space="preserve">  &lt;/categories&gt;</w:t>
            </w:r>
          </w:p>
          <w:p w:rsidR="00B05DDE" w:rsidRPr="00BC3FC7" w:rsidRDefault="00B05DDE" w:rsidP="00BC3FC7">
            <w:pPr>
              <w:spacing w:before="0" w:after="0"/>
              <w:rPr>
                <w:sz w:val="16"/>
                <w:szCs w:val="16"/>
              </w:rPr>
            </w:pPr>
            <w:r w:rsidRPr="00BC3FC7">
              <w:rPr>
                <w:sz w:val="16"/>
                <w:szCs w:val="16"/>
              </w:rPr>
              <w:t xml:space="preserve">  &lt;policies&gt;</w:t>
            </w:r>
          </w:p>
          <w:p w:rsidR="00B05DDE" w:rsidRPr="00BC3FC7" w:rsidRDefault="00B05DDE" w:rsidP="00BC3FC7">
            <w:pPr>
              <w:spacing w:before="0" w:after="0"/>
              <w:rPr>
                <w:sz w:val="16"/>
                <w:szCs w:val="16"/>
              </w:rPr>
            </w:pPr>
            <w:r w:rsidRPr="00BC3FC7">
              <w:rPr>
                <w:sz w:val="16"/>
                <w:szCs w:val="16"/>
              </w:rPr>
              <w:t xml:space="preserve">    &lt;policy name="SET_AUPDATE" class="Machine" displayName="$(string.SET_AUPDATE)" explainText="$(string.AUPDATE_HELP)" presentation="$(presentation.SET_AUPDATE)" key="Software\Microsoft\Silverlight\"&gt;</w:t>
            </w:r>
          </w:p>
          <w:p w:rsidR="00B05DDE" w:rsidRPr="00BC3FC7" w:rsidRDefault="00B05DDE" w:rsidP="00BC3FC7">
            <w:pPr>
              <w:spacing w:before="0" w:after="0"/>
              <w:rPr>
                <w:sz w:val="16"/>
                <w:szCs w:val="16"/>
              </w:rPr>
            </w:pPr>
            <w:r w:rsidRPr="00BC3FC7">
              <w:rPr>
                <w:sz w:val="16"/>
                <w:szCs w:val="16"/>
              </w:rPr>
              <w:t xml:space="preserve">      &lt;parentCategory ref="SL_PARAMS" /&gt;</w:t>
            </w:r>
          </w:p>
          <w:p w:rsidR="00B05DDE" w:rsidRPr="00BC3FC7" w:rsidRDefault="00B05DDE" w:rsidP="00BC3FC7">
            <w:pPr>
              <w:spacing w:before="0" w:after="0"/>
              <w:rPr>
                <w:sz w:val="16"/>
                <w:szCs w:val="16"/>
              </w:rPr>
            </w:pPr>
            <w:r w:rsidRPr="00BC3FC7">
              <w:rPr>
                <w:sz w:val="16"/>
                <w:szCs w:val="16"/>
              </w:rPr>
              <w:t xml:space="preserve">      &lt;supportedOn ref="</w:t>
            </w:r>
            <w:r w:rsidR="00922D62" w:rsidRPr="00BC3FC7">
              <w:rPr>
                <w:sz w:val="16"/>
                <w:szCs w:val="16"/>
              </w:rPr>
              <w:t>SUPPORTED_WindowsXPSP2_Or_WindowsNET"</w:t>
            </w:r>
            <w:r w:rsidRPr="00BC3FC7">
              <w:rPr>
                <w:sz w:val="16"/>
                <w:szCs w:val="16"/>
              </w:rPr>
              <w:t>/&gt;</w:t>
            </w:r>
          </w:p>
          <w:p w:rsidR="00B05DDE" w:rsidRPr="00BC3FC7" w:rsidRDefault="00B05DDE" w:rsidP="00BC3FC7">
            <w:pPr>
              <w:spacing w:before="0" w:after="0"/>
              <w:rPr>
                <w:sz w:val="16"/>
                <w:szCs w:val="16"/>
              </w:rPr>
            </w:pPr>
            <w:r w:rsidRPr="00BC3FC7">
              <w:rPr>
                <w:sz w:val="16"/>
                <w:szCs w:val="16"/>
              </w:rPr>
              <w:t xml:space="preserve">      &lt;elements&gt;</w:t>
            </w:r>
          </w:p>
          <w:p w:rsidR="00B05DDE" w:rsidRPr="00BC3FC7" w:rsidRDefault="00B05DDE" w:rsidP="00BC3FC7">
            <w:pPr>
              <w:spacing w:before="0" w:after="0"/>
              <w:rPr>
                <w:sz w:val="16"/>
                <w:szCs w:val="16"/>
              </w:rPr>
            </w:pPr>
            <w:r w:rsidRPr="00BC3FC7">
              <w:rPr>
                <w:sz w:val="16"/>
                <w:szCs w:val="16"/>
              </w:rPr>
              <w:t xml:space="preserve">        &lt;enum id="AUpdateBox" valueName="UpdateMode" required="true"&gt;</w:t>
            </w:r>
          </w:p>
          <w:p w:rsidR="00B05DDE" w:rsidRPr="00BC3FC7" w:rsidRDefault="00B05DDE" w:rsidP="00BC3FC7">
            <w:pPr>
              <w:spacing w:before="0" w:after="0"/>
              <w:rPr>
                <w:sz w:val="16"/>
                <w:szCs w:val="16"/>
              </w:rPr>
            </w:pPr>
            <w:r w:rsidRPr="00BC3FC7">
              <w:rPr>
                <w:sz w:val="16"/>
                <w:szCs w:val="16"/>
              </w:rPr>
              <w:t xml:space="preserve">          &lt;item displayName="$(string.Automatic)"&gt;</w:t>
            </w:r>
          </w:p>
          <w:p w:rsidR="00B05DDE" w:rsidRPr="00BC3FC7" w:rsidRDefault="00B05DDE" w:rsidP="00BC3FC7">
            <w:pPr>
              <w:spacing w:before="0" w:after="0"/>
              <w:rPr>
                <w:sz w:val="16"/>
                <w:szCs w:val="16"/>
              </w:rPr>
            </w:pPr>
            <w:r w:rsidRPr="00BC3FC7">
              <w:rPr>
                <w:sz w:val="16"/>
                <w:szCs w:val="16"/>
              </w:rPr>
              <w:t xml:space="preserve">            &lt;value&gt;</w:t>
            </w:r>
          </w:p>
          <w:p w:rsidR="00B05DDE" w:rsidRPr="00BC3FC7" w:rsidRDefault="00B05DDE" w:rsidP="00BC3FC7">
            <w:pPr>
              <w:spacing w:before="0" w:after="0"/>
              <w:rPr>
                <w:sz w:val="16"/>
                <w:szCs w:val="16"/>
              </w:rPr>
            </w:pPr>
            <w:r w:rsidRPr="00BC3FC7">
              <w:rPr>
                <w:sz w:val="16"/>
                <w:szCs w:val="16"/>
              </w:rPr>
              <w:t xml:space="preserve">              &lt;string&gt;0&lt;/string&gt;</w:t>
            </w:r>
          </w:p>
          <w:p w:rsidR="00B05DDE" w:rsidRPr="00BC3FC7" w:rsidRDefault="00B05DDE" w:rsidP="00BC3FC7">
            <w:pPr>
              <w:spacing w:before="0" w:after="0"/>
              <w:rPr>
                <w:sz w:val="16"/>
                <w:szCs w:val="16"/>
              </w:rPr>
            </w:pPr>
            <w:r w:rsidRPr="00BC3FC7">
              <w:rPr>
                <w:sz w:val="16"/>
                <w:szCs w:val="16"/>
              </w:rPr>
              <w:t xml:space="preserve">            &lt;/value&gt;</w:t>
            </w:r>
          </w:p>
          <w:p w:rsidR="00B05DDE" w:rsidRPr="00BC3FC7" w:rsidRDefault="00B05DDE" w:rsidP="00BC3FC7">
            <w:pPr>
              <w:spacing w:before="0" w:after="0"/>
              <w:rPr>
                <w:sz w:val="16"/>
                <w:szCs w:val="16"/>
              </w:rPr>
            </w:pPr>
            <w:r w:rsidRPr="00BC3FC7">
              <w:rPr>
                <w:sz w:val="16"/>
                <w:szCs w:val="16"/>
              </w:rPr>
              <w:t xml:space="preserve">          &lt;/item&gt;</w:t>
            </w:r>
          </w:p>
          <w:p w:rsidR="00B05DDE" w:rsidRPr="00BC3FC7" w:rsidRDefault="00B05DDE" w:rsidP="00BC3FC7">
            <w:pPr>
              <w:spacing w:before="0" w:after="0"/>
              <w:rPr>
                <w:sz w:val="16"/>
                <w:szCs w:val="16"/>
              </w:rPr>
            </w:pPr>
            <w:r w:rsidRPr="00BC3FC7">
              <w:rPr>
                <w:sz w:val="16"/>
                <w:szCs w:val="16"/>
              </w:rPr>
              <w:t xml:space="preserve">          &lt;item displayName="$(string.Prompt)"&gt;</w:t>
            </w:r>
          </w:p>
          <w:p w:rsidR="00B05DDE" w:rsidRPr="00BC3FC7" w:rsidRDefault="00B05DDE" w:rsidP="00BC3FC7">
            <w:pPr>
              <w:spacing w:before="0" w:after="0"/>
              <w:rPr>
                <w:sz w:val="16"/>
                <w:szCs w:val="16"/>
              </w:rPr>
            </w:pPr>
            <w:r w:rsidRPr="00BC3FC7">
              <w:rPr>
                <w:sz w:val="16"/>
                <w:szCs w:val="16"/>
              </w:rPr>
              <w:t xml:space="preserve">            &lt;value&gt;</w:t>
            </w:r>
          </w:p>
          <w:p w:rsidR="00B05DDE" w:rsidRPr="00BC3FC7" w:rsidRDefault="00B05DDE" w:rsidP="00BC3FC7">
            <w:pPr>
              <w:spacing w:before="0" w:after="0"/>
              <w:rPr>
                <w:sz w:val="16"/>
                <w:szCs w:val="16"/>
              </w:rPr>
            </w:pPr>
            <w:r w:rsidRPr="00BC3FC7">
              <w:rPr>
                <w:sz w:val="16"/>
                <w:szCs w:val="16"/>
              </w:rPr>
              <w:t xml:space="preserve">              &lt;string&gt;1&lt;/string&gt;</w:t>
            </w:r>
          </w:p>
          <w:p w:rsidR="00B05DDE" w:rsidRPr="00BC3FC7" w:rsidRDefault="00B05DDE" w:rsidP="00BC3FC7">
            <w:pPr>
              <w:spacing w:before="0" w:after="0"/>
              <w:rPr>
                <w:sz w:val="16"/>
                <w:szCs w:val="16"/>
              </w:rPr>
            </w:pPr>
            <w:r w:rsidRPr="00BC3FC7">
              <w:rPr>
                <w:sz w:val="16"/>
                <w:szCs w:val="16"/>
              </w:rPr>
              <w:t xml:space="preserve">            &lt;/value&gt;</w:t>
            </w:r>
          </w:p>
          <w:p w:rsidR="00B05DDE" w:rsidRPr="00BC3FC7" w:rsidRDefault="00B05DDE" w:rsidP="00BC3FC7">
            <w:pPr>
              <w:spacing w:before="0" w:after="0"/>
              <w:rPr>
                <w:sz w:val="16"/>
                <w:szCs w:val="16"/>
              </w:rPr>
            </w:pPr>
            <w:r w:rsidRPr="00BC3FC7">
              <w:rPr>
                <w:sz w:val="16"/>
                <w:szCs w:val="16"/>
              </w:rPr>
              <w:t xml:space="preserve">          &lt;/item&gt;</w:t>
            </w:r>
          </w:p>
          <w:p w:rsidR="00B05DDE" w:rsidRPr="00BC3FC7" w:rsidRDefault="00B05DDE" w:rsidP="00BC3FC7">
            <w:pPr>
              <w:spacing w:before="0" w:after="0"/>
              <w:rPr>
                <w:sz w:val="16"/>
                <w:szCs w:val="16"/>
              </w:rPr>
            </w:pPr>
            <w:r w:rsidRPr="00BC3FC7">
              <w:rPr>
                <w:sz w:val="16"/>
                <w:szCs w:val="16"/>
              </w:rPr>
              <w:lastRenderedPageBreak/>
              <w:t xml:space="preserve">          &lt;item displayName="$(string.Disable)"&gt;</w:t>
            </w:r>
          </w:p>
          <w:p w:rsidR="00B05DDE" w:rsidRPr="00BC3FC7" w:rsidRDefault="00B05DDE" w:rsidP="00BC3FC7">
            <w:pPr>
              <w:spacing w:before="0" w:after="0"/>
              <w:rPr>
                <w:sz w:val="16"/>
                <w:szCs w:val="16"/>
              </w:rPr>
            </w:pPr>
            <w:r w:rsidRPr="00BC3FC7">
              <w:rPr>
                <w:sz w:val="16"/>
                <w:szCs w:val="16"/>
              </w:rPr>
              <w:t xml:space="preserve">            &lt;value&gt;</w:t>
            </w:r>
          </w:p>
          <w:p w:rsidR="00B05DDE" w:rsidRPr="00BC3FC7" w:rsidRDefault="00B05DDE" w:rsidP="00BC3FC7">
            <w:pPr>
              <w:spacing w:before="0" w:after="0"/>
              <w:rPr>
                <w:sz w:val="16"/>
                <w:szCs w:val="16"/>
              </w:rPr>
            </w:pPr>
            <w:r w:rsidRPr="00BC3FC7">
              <w:rPr>
                <w:sz w:val="16"/>
                <w:szCs w:val="16"/>
              </w:rPr>
              <w:t xml:space="preserve">              &lt;string&gt;2&lt;/string&gt;</w:t>
            </w:r>
          </w:p>
          <w:p w:rsidR="00B05DDE" w:rsidRPr="00BC3FC7" w:rsidRDefault="00B05DDE" w:rsidP="00BC3FC7">
            <w:pPr>
              <w:spacing w:before="0" w:after="0"/>
              <w:rPr>
                <w:sz w:val="16"/>
                <w:szCs w:val="16"/>
              </w:rPr>
            </w:pPr>
            <w:r w:rsidRPr="00BC3FC7">
              <w:rPr>
                <w:sz w:val="16"/>
                <w:szCs w:val="16"/>
              </w:rPr>
              <w:t xml:space="preserve">            &lt;/value&gt;</w:t>
            </w:r>
          </w:p>
          <w:p w:rsidR="00B05DDE" w:rsidRPr="00BC3FC7" w:rsidRDefault="00B05DDE" w:rsidP="00BC3FC7">
            <w:pPr>
              <w:spacing w:before="0" w:after="0"/>
              <w:rPr>
                <w:sz w:val="16"/>
                <w:szCs w:val="16"/>
              </w:rPr>
            </w:pPr>
            <w:r w:rsidRPr="00BC3FC7">
              <w:rPr>
                <w:sz w:val="16"/>
                <w:szCs w:val="16"/>
              </w:rPr>
              <w:t xml:space="preserve">          &lt;/item&gt;</w:t>
            </w:r>
          </w:p>
          <w:p w:rsidR="00B05DDE" w:rsidRPr="00BC3FC7" w:rsidRDefault="00B05DDE" w:rsidP="00BC3FC7">
            <w:pPr>
              <w:spacing w:before="0" w:after="0"/>
              <w:rPr>
                <w:sz w:val="16"/>
                <w:szCs w:val="16"/>
              </w:rPr>
            </w:pPr>
            <w:r w:rsidRPr="00BC3FC7">
              <w:rPr>
                <w:sz w:val="16"/>
                <w:szCs w:val="16"/>
              </w:rPr>
              <w:t xml:space="preserve">        &lt;/enum&gt;</w:t>
            </w:r>
          </w:p>
          <w:p w:rsidR="00B05DDE" w:rsidRPr="00BC3FC7" w:rsidRDefault="00B05DDE" w:rsidP="00BC3FC7">
            <w:pPr>
              <w:spacing w:before="0" w:after="0"/>
              <w:rPr>
                <w:sz w:val="16"/>
                <w:szCs w:val="16"/>
              </w:rPr>
            </w:pPr>
            <w:r w:rsidRPr="00BC3FC7">
              <w:rPr>
                <w:sz w:val="16"/>
                <w:szCs w:val="16"/>
              </w:rPr>
              <w:t xml:space="preserve">      &lt;/elements&gt;</w:t>
            </w:r>
          </w:p>
          <w:p w:rsidR="00B05DDE" w:rsidRPr="00BC3FC7" w:rsidRDefault="00B05DDE" w:rsidP="00BC3FC7">
            <w:pPr>
              <w:spacing w:before="0" w:after="0"/>
              <w:rPr>
                <w:sz w:val="16"/>
                <w:szCs w:val="16"/>
              </w:rPr>
            </w:pPr>
            <w:r w:rsidRPr="00BC3FC7">
              <w:rPr>
                <w:sz w:val="16"/>
                <w:szCs w:val="16"/>
              </w:rPr>
              <w:t xml:space="preserve">    &lt;/policy&gt;</w:t>
            </w:r>
          </w:p>
          <w:p w:rsidR="00B05DDE" w:rsidRPr="00BC3FC7" w:rsidRDefault="00B05DDE" w:rsidP="00BC3FC7">
            <w:pPr>
              <w:spacing w:before="0" w:after="0"/>
              <w:rPr>
                <w:sz w:val="16"/>
                <w:szCs w:val="16"/>
              </w:rPr>
            </w:pPr>
            <w:r w:rsidRPr="00BC3FC7">
              <w:rPr>
                <w:sz w:val="16"/>
                <w:szCs w:val="16"/>
              </w:rPr>
              <w:t xml:space="preserve">  &lt;/policies&gt;</w:t>
            </w:r>
          </w:p>
          <w:p w:rsidR="00B05DDE" w:rsidRPr="00BC3FC7" w:rsidRDefault="00B05DDE" w:rsidP="00BC3FC7">
            <w:pPr>
              <w:spacing w:before="0" w:after="0"/>
              <w:rPr>
                <w:sz w:val="16"/>
                <w:szCs w:val="16"/>
              </w:rPr>
            </w:pPr>
            <w:r w:rsidRPr="00BC3FC7">
              <w:rPr>
                <w:sz w:val="16"/>
                <w:szCs w:val="16"/>
              </w:rPr>
              <w:t>&lt;/policyDefinitions&gt;</w:t>
            </w:r>
          </w:p>
        </w:tc>
      </w:tr>
    </w:tbl>
    <w:p w:rsidR="00C13752" w:rsidRDefault="00C13752" w:rsidP="00082BB8"/>
    <w:p w:rsidR="00B05DDE" w:rsidRDefault="00B05DDE" w:rsidP="00B05DDE">
      <w:r w:rsidRPr="00442BA6">
        <w:rPr>
          <w:b/>
        </w:rPr>
        <w:t>ADML file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B05DDE" w:rsidTr="00BC3FC7">
        <w:tc>
          <w:tcPr>
            <w:tcW w:w="8838" w:type="dxa"/>
            <w:shd w:val="clear" w:color="auto" w:fill="D9D9D9"/>
          </w:tcPr>
          <w:p w:rsidR="00B05DDE" w:rsidRPr="00BC3FC7" w:rsidRDefault="00B05DDE" w:rsidP="00BC3FC7">
            <w:pPr>
              <w:spacing w:before="0" w:after="0"/>
              <w:rPr>
                <w:sz w:val="16"/>
                <w:szCs w:val="16"/>
              </w:rPr>
            </w:pPr>
            <w:r w:rsidRPr="00BC3FC7">
              <w:rPr>
                <w:sz w:val="16"/>
                <w:szCs w:val="16"/>
              </w:rPr>
              <w:t>&lt;policyDefinitionResources revision="1.0" schemaVersion="1.0"&gt;</w:t>
            </w:r>
          </w:p>
          <w:p w:rsidR="00B05DDE" w:rsidRPr="00BC3FC7" w:rsidRDefault="00B05DDE" w:rsidP="00BC3FC7">
            <w:pPr>
              <w:spacing w:before="0" w:after="0"/>
              <w:rPr>
                <w:sz w:val="16"/>
                <w:szCs w:val="16"/>
              </w:rPr>
            </w:pPr>
            <w:r w:rsidRPr="00BC3FC7">
              <w:rPr>
                <w:sz w:val="16"/>
                <w:szCs w:val="16"/>
              </w:rPr>
              <w:t xml:space="preserve">  &lt;displayName&gt;enter name here&lt;/displayName&gt;</w:t>
            </w:r>
          </w:p>
          <w:p w:rsidR="00B05DDE" w:rsidRPr="00BC3FC7" w:rsidRDefault="00B05DDE" w:rsidP="00BC3FC7">
            <w:pPr>
              <w:spacing w:before="0" w:after="0"/>
              <w:rPr>
                <w:sz w:val="16"/>
                <w:szCs w:val="16"/>
              </w:rPr>
            </w:pPr>
            <w:r w:rsidRPr="00BC3FC7">
              <w:rPr>
                <w:sz w:val="16"/>
                <w:szCs w:val="16"/>
              </w:rPr>
              <w:t xml:space="preserve">  &lt;description&gt;enter description here&lt;/description&gt;</w:t>
            </w:r>
          </w:p>
          <w:p w:rsidR="00B05DDE" w:rsidRPr="00BC3FC7" w:rsidRDefault="00B05DDE" w:rsidP="00BC3FC7">
            <w:pPr>
              <w:spacing w:before="0" w:after="0"/>
              <w:rPr>
                <w:sz w:val="16"/>
                <w:szCs w:val="16"/>
              </w:rPr>
            </w:pPr>
            <w:r w:rsidRPr="00BC3FC7">
              <w:rPr>
                <w:sz w:val="16"/>
                <w:szCs w:val="16"/>
              </w:rPr>
              <w:t xml:space="preserve">  &lt;resources&gt;</w:t>
            </w:r>
          </w:p>
          <w:p w:rsidR="00B05DDE" w:rsidRPr="00BC3FC7" w:rsidRDefault="00B05DDE" w:rsidP="00BC3FC7">
            <w:pPr>
              <w:spacing w:before="0" w:after="0"/>
              <w:rPr>
                <w:sz w:val="16"/>
                <w:szCs w:val="16"/>
              </w:rPr>
            </w:pPr>
            <w:r w:rsidRPr="00BC3FC7">
              <w:rPr>
                <w:sz w:val="16"/>
                <w:szCs w:val="16"/>
              </w:rPr>
              <w:t xml:space="preserve">    &lt;stringTable&gt;</w:t>
            </w:r>
          </w:p>
          <w:p w:rsidR="00B05DDE" w:rsidRPr="00BC3FC7" w:rsidRDefault="00B05DDE" w:rsidP="00BC3FC7">
            <w:pPr>
              <w:spacing w:before="0" w:after="0"/>
              <w:rPr>
                <w:sz w:val="16"/>
                <w:szCs w:val="16"/>
              </w:rPr>
            </w:pPr>
            <w:r w:rsidRPr="00BC3FC7">
              <w:rPr>
                <w:sz w:val="16"/>
                <w:szCs w:val="16"/>
              </w:rPr>
              <w:t xml:space="preserve">      &lt;string id="SL_PARAMS"&gt;Silverlight&lt;/string&gt;</w:t>
            </w:r>
          </w:p>
          <w:p w:rsidR="00B05DDE" w:rsidRPr="00BC3FC7" w:rsidRDefault="00B05DDE" w:rsidP="00BC3FC7">
            <w:pPr>
              <w:spacing w:before="0" w:after="0"/>
              <w:rPr>
                <w:sz w:val="16"/>
                <w:szCs w:val="16"/>
              </w:rPr>
            </w:pPr>
            <w:r w:rsidRPr="00BC3FC7">
              <w:rPr>
                <w:sz w:val="16"/>
                <w:szCs w:val="16"/>
              </w:rPr>
              <w:t xml:space="preserve">      &lt;string id="SET_AUPDATE"&gt;Change Automatic Update Behavior&lt;/string&gt;</w:t>
            </w:r>
          </w:p>
          <w:p w:rsidR="00B05DDE" w:rsidRPr="00BC3FC7" w:rsidRDefault="00B05DDE" w:rsidP="00BC3FC7">
            <w:pPr>
              <w:spacing w:before="0" w:after="0"/>
              <w:rPr>
                <w:sz w:val="16"/>
                <w:szCs w:val="16"/>
              </w:rPr>
            </w:pPr>
            <w:r w:rsidRPr="00BC3FC7">
              <w:rPr>
                <w:sz w:val="16"/>
                <w:szCs w:val="16"/>
              </w:rPr>
              <w:t xml:space="preserve">      &lt;string id="AUPDATE_HELP"&gt;When this policy is enabled, it will control the Silverlight control’s automatic update behavior.  If the policy is disabled, it will not change the default behavior and the control will update automatically over the internet.  The Silverlight control’s automatic update mechanism is independent of both the Windows Update and Microsoft Update mechanisms.  Silverlight can be configured to use one of three automatic update modes: \n\nAutomatic - Automatically detects, downloads, and installs updates \nPrompt for updates - Detects when an update is available and prompts if you would like to download and install the update \nTurn off auto updates - Does not check for or automatically download updates. This option should be used in most corporate environments if you are using SMS, , software update services (SUS), or a</w:t>
            </w:r>
            <w:r w:rsidR="00FD6191" w:rsidRPr="00BC3FC7">
              <w:rPr>
                <w:sz w:val="16"/>
                <w:szCs w:val="16"/>
              </w:rPr>
              <w:t>nother</w:t>
            </w:r>
            <w:r w:rsidRPr="00BC3FC7">
              <w:rPr>
                <w:sz w:val="16"/>
                <w:szCs w:val="16"/>
              </w:rPr>
              <w:t xml:space="preserve"> enterprise software management</w:t>
            </w:r>
            <w:r w:rsidR="00FD6191" w:rsidRPr="00BC3FC7">
              <w:rPr>
                <w:sz w:val="16"/>
                <w:szCs w:val="16"/>
              </w:rPr>
              <w:t xml:space="preserve"> solution</w:t>
            </w:r>
            <w:r w:rsidRPr="00BC3FC7">
              <w:rPr>
                <w:sz w:val="16"/>
                <w:szCs w:val="16"/>
              </w:rPr>
              <w:t>.&lt;/string&gt;</w:t>
            </w:r>
          </w:p>
          <w:p w:rsidR="00B05DDE" w:rsidRPr="00BC3FC7" w:rsidRDefault="00B05DDE" w:rsidP="00BC3FC7">
            <w:pPr>
              <w:spacing w:before="0" w:after="0"/>
              <w:rPr>
                <w:sz w:val="16"/>
                <w:szCs w:val="16"/>
              </w:rPr>
            </w:pPr>
            <w:r w:rsidRPr="00BC3FC7">
              <w:rPr>
                <w:sz w:val="16"/>
                <w:szCs w:val="16"/>
              </w:rPr>
              <w:t xml:space="preserve">      &lt;string id="AUpdateBox"&gt;Update Mode:  &lt;/string&gt;</w:t>
            </w:r>
          </w:p>
          <w:p w:rsidR="00B05DDE" w:rsidRPr="00BC3FC7" w:rsidRDefault="00B05DDE" w:rsidP="00BC3FC7">
            <w:pPr>
              <w:spacing w:before="0" w:after="0"/>
              <w:rPr>
                <w:sz w:val="16"/>
                <w:szCs w:val="16"/>
              </w:rPr>
            </w:pPr>
            <w:r w:rsidRPr="00BC3FC7">
              <w:rPr>
                <w:sz w:val="16"/>
                <w:szCs w:val="16"/>
              </w:rPr>
              <w:t xml:space="preserve">      &lt;string id="Automatic"&gt;Automatically download&lt;/string&gt;</w:t>
            </w:r>
          </w:p>
          <w:p w:rsidR="00B05DDE" w:rsidRPr="00BC3FC7" w:rsidRDefault="00B05DDE" w:rsidP="00BC3FC7">
            <w:pPr>
              <w:spacing w:before="0" w:after="0"/>
              <w:rPr>
                <w:sz w:val="16"/>
                <w:szCs w:val="16"/>
              </w:rPr>
            </w:pPr>
            <w:r w:rsidRPr="00BC3FC7">
              <w:rPr>
                <w:sz w:val="16"/>
                <w:szCs w:val="16"/>
              </w:rPr>
              <w:t xml:space="preserve">      &lt;string id="Prompt"&gt;Prompt for updates&lt;/string&gt;</w:t>
            </w:r>
          </w:p>
          <w:p w:rsidR="00B05DDE" w:rsidRPr="00BC3FC7" w:rsidRDefault="00B05DDE" w:rsidP="00BC3FC7">
            <w:pPr>
              <w:spacing w:before="0" w:after="0"/>
              <w:rPr>
                <w:sz w:val="16"/>
                <w:szCs w:val="16"/>
              </w:rPr>
            </w:pPr>
            <w:r w:rsidRPr="00BC3FC7">
              <w:rPr>
                <w:sz w:val="16"/>
                <w:szCs w:val="16"/>
              </w:rPr>
              <w:t xml:space="preserve">      &lt;string id="Disable"&gt;Turn off auto updates&lt;/string&gt;</w:t>
            </w:r>
          </w:p>
          <w:p w:rsidR="00B05DDE" w:rsidRPr="00BC3FC7" w:rsidRDefault="00B05DDE" w:rsidP="00BC3FC7">
            <w:pPr>
              <w:spacing w:before="0" w:after="0"/>
              <w:rPr>
                <w:sz w:val="16"/>
                <w:szCs w:val="16"/>
              </w:rPr>
            </w:pPr>
            <w:r w:rsidRPr="00BC3FC7">
              <w:rPr>
                <w:sz w:val="16"/>
                <w:szCs w:val="16"/>
              </w:rPr>
              <w:t xml:space="preserve">    &lt;/stringTable&gt;</w:t>
            </w:r>
          </w:p>
          <w:p w:rsidR="00B05DDE" w:rsidRPr="00BC3FC7" w:rsidRDefault="00B05DDE" w:rsidP="00BC3FC7">
            <w:pPr>
              <w:spacing w:before="0" w:after="0"/>
              <w:rPr>
                <w:sz w:val="16"/>
                <w:szCs w:val="16"/>
              </w:rPr>
            </w:pPr>
            <w:r w:rsidRPr="00BC3FC7">
              <w:rPr>
                <w:sz w:val="16"/>
                <w:szCs w:val="16"/>
              </w:rPr>
              <w:t xml:space="preserve">    &lt;presentationTable&gt;</w:t>
            </w:r>
          </w:p>
          <w:p w:rsidR="00B05DDE" w:rsidRPr="00BC3FC7" w:rsidRDefault="00B05DDE" w:rsidP="00BC3FC7">
            <w:pPr>
              <w:spacing w:before="0" w:after="0"/>
              <w:rPr>
                <w:sz w:val="16"/>
                <w:szCs w:val="16"/>
              </w:rPr>
            </w:pPr>
            <w:r w:rsidRPr="00BC3FC7">
              <w:rPr>
                <w:sz w:val="16"/>
                <w:szCs w:val="16"/>
              </w:rPr>
              <w:t xml:space="preserve">      &lt;presentation id="SET_AUPDATE"&gt;</w:t>
            </w:r>
          </w:p>
          <w:p w:rsidR="00B05DDE" w:rsidRPr="00BC3FC7" w:rsidRDefault="00B05DDE" w:rsidP="00BC3FC7">
            <w:pPr>
              <w:spacing w:before="0" w:after="0"/>
              <w:rPr>
                <w:sz w:val="16"/>
                <w:szCs w:val="16"/>
              </w:rPr>
            </w:pPr>
            <w:r w:rsidRPr="00BC3FC7">
              <w:rPr>
                <w:sz w:val="16"/>
                <w:szCs w:val="16"/>
              </w:rPr>
              <w:t xml:space="preserve">        &lt;dropdownList refId="AUpdateBox" noSort="true" defaultItem="2"&gt;Update Setting:  &lt;/dropdownList&gt;</w:t>
            </w:r>
          </w:p>
          <w:p w:rsidR="00B05DDE" w:rsidRPr="00BC3FC7" w:rsidRDefault="00B05DDE" w:rsidP="00BC3FC7">
            <w:pPr>
              <w:spacing w:before="0" w:after="0"/>
              <w:rPr>
                <w:sz w:val="16"/>
                <w:szCs w:val="16"/>
              </w:rPr>
            </w:pPr>
            <w:r w:rsidRPr="00BC3FC7">
              <w:rPr>
                <w:sz w:val="16"/>
                <w:szCs w:val="16"/>
              </w:rPr>
              <w:t xml:space="preserve">      &lt;/presentation&gt;</w:t>
            </w:r>
          </w:p>
          <w:p w:rsidR="00B05DDE" w:rsidRPr="00BC3FC7" w:rsidRDefault="00B05DDE" w:rsidP="00BC3FC7">
            <w:pPr>
              <w:spacing w:before="0" w:after="0"/>
              <w:rPr>
                <w:sz w:val="16"/>
                <w:szCs w:val="16"/>
              </w:rPr>
            </w:pPr>
            <w:r w:rsidRPr="00BC3FC7">
              <w:rPr>
                <w:sz w:val="16"/>
                <w:szCs w:val="16"/>
              </w:rPr>
              <w:t xml:space="preserve">    &lt;/presentationTable&gt;</w:t>
            </w:r>
          </w:p>
          <w:p w:rsidR="00B05DDE" w:rsidRPr="00BC3FC7" w:rsidRDefault="00B05DDE" w:rsidP="00BC3FC7">
            <w:pPr>
              <w:spacing w:before="0" w:after="0"/>
              <w:rPr>
                <w:sz w:val="16"/>
                <w:szCs w:val="16"/>
              </w:rPr>
            </w:pPr>
            <w:r w:rsidRPr="00BC3FC7">
              <w:rPr>
                <w:sz w:val="16"/>
                <w:szCs w:val="16"/>
              </w:rPr>
              <w:t xml:space="preserve">  &lt;/resources&gt;</w:t>
            </w:r>
          </w:p>
          <w:p w:rsidR="00B05DDE" w:rsidRPr="00BC3FC7" w:rsidRDefault="00B05DDE" w:rsidP="00BC3FC7">
            <w:pPr>
              <w:spacing w:before="0" w:after="0"/>
              <w:rPr>
                <w:sz w:val="16"/>
                <w:szCs w:val="16"/>
              </w:rPr>
            </w:pPr>
            <w:r w:rsidRPr="00BC3FC7">
              <w:rPr>
                <w:sz w:val="16"/>
                <w:szCs w:val="16"/>
              </w:rPr>
              <w:t>&lt;/policyDefinitionResources&gt;</w:t>
            </w:r>
          </w:p>
        </w:tc>
      </w:tr>
    </w:tbl>
    <w:p w:rsidR="00605076" w:rsidRDefault="00605076" w:rsidP="00605076">
      <w:pPr>
        <w:pStyle w:val="Heading3"/>
      </w:pPr>
      <w:bookmarkStart w:id="60" w:name="_Toc178408570"/>
      <w:r w:rsidRPr="00DE61D8">
        <w:lastRenderedPageBreak/>
        <w:t xml:space="preserve">Registry-based </w:t>
      </w:r>
      <w:r w:rsidR="004B413F" w:rsidRPr="00DE61D8">
        <w:t>Silverlight</w:t>
      </w:r>
      <w:r w:rsidRPr="00DE61D8">
        <w:t xml:space="preserve"> policy settings</w:t>
      </w:r>
      <w:bookmarkEnd w:id="60"/>
    </w:p>
    <w:p w:rsidR="00EB7836" w:rsidRDefault="00EB7836" w:rsidP="00EB7836">
      <w:r w:rsidRPr="00EB7836">
        <w:t>The Silverlight control’s automatic update mechanism is independent of both the Windows Update and Microsoft Update mechanisms.  Silverlight can be configured to use one of three automatic update modes</w:t>
      </w:r>
      <w:r>
        <w:t xml:space="preserve">: </w:t>
      </w:r>
    </w:p>
    <w:p w:rsidR="00EB7836" w:rsidRDefault="00EB7836" w:rsidP="00EB7836">
      <w:pPr>
        <w:pStyle w:val="ListParagraph"/>
        <w:numPr>
          <w:ilvl w:val="0"/>
          <w:numId w:val="41"/>
        </w:numPr>
      </w:pPr>
      <w:r w:rsidRPr="00EB7836">
        <w:t>Auto</w:t>
      </w:r>
      <w:r>
        <w:t xml:space="preserve"> Updates</w:t>
      </w:r>
      <w:r w:rsidRPr="00EB7836">
        <w:t xml:space="preserve"> - Automatically detects, downloads, and installs updates</w:t>
      </w:r>
      <w:r>
        <w:t xml:space="preserve">. This is the default setting after an install.  The client will attempt to </w:t>
      </w:r>
      <w:r w:rsidR="00F36431">
        <w:t>request files from Microsoft</w:t>
      </w:r>
      <w:r>
        <w:t xml:space="preserve"> </w:t>
      </w:r>
      <w:r w:rsidR="00F36431">
        <w:t>at most one time</w:t>
      </w:r>
      <w:r>
        <w:t xml:space="preserve"> per day</w:t>
      </w:r>
      <w:r w:rsidR="00F36431">
        <w:t xml:space="preserve"> </w:t>
      </w:r>
      <w:r>
        <w:t>to detect if there is a newer version of the Silverlight client.</w:t>
      </w:r>
      <w:r w:rsidRPr="00EB7836">
        <w:t xml:space="preserve"> </w:t>
      </w:r>
      <w:r>
        <w:t>If there is a newer version, it will automatically download and install the update without any user intervention required.</w:t>
      </w:r>
      <w:r w:rsidR="00F36431">
        <w:t xml:space="preserve"> </w:t>
      </w:r>
    </w:p>
    <w:p w:rsidR="00EB7836" w:rsidRDefault="00EB7836" w:rsidP="00EB7836">
      <w:pPr>
        <w:pStyle w:val="ListParagraph"/>
        <w:numPr>
          <w:ilvl w:val="0"/>
          <w:numId w:val="41"/>
        </w:numPr>
      </w:pPr>
      <w:r w:rsidRPr="00EB7836">
        <w:t>Prompt</w:t>
      </w:r>
      <w:r>
        <w:t>ed</w:t>
      </w:r>
      <w:r w:rsidRPr="00EB7836">
        <w:t xml:space="preserve"> </w:t>
      </w:r>
      <w:r>
        <w:t>U</w:t>
      </w:r>
      <w:r w:rsidRPr="00EB7836">
        <w:t xml:space="preserve">pdates - Detects when an update is available and prompts if you would like to download and install </w:t>
      </w:r>
      <w:r>
        <w:t>the update.  This uses the same detection location and schedule as the Auto Updates option.</w:t>
      </w:r>
    </w:p>
    <w:p w:rsidR="00F36431" w:rsidRDefault="00EB7836" w:rsidP="00F36431">
      <w:pPr>
        <w:pStyle w:val="ListParagraph"/>
        <w:numPr>
          <w:ilvl w:val="0"/>
          <w:numId w:val="41"/>
        </w:numPr>
      </w:pPr>
      <w:r>
        <w:t>No</w:t>
      </w:r>
      <w:r w:rsidRPr="00EB7836">
        <w:t xml:space="preserve"> </w:t>
      </w:r>
      <w:r>
        <w:t>U</w:t>
      </w:r>
      <w:r w:rsidRPr="00EB7836">
        <w:t>pdates - Does not check for or automatically download updates. This option should be used in most corporate environments if you are using SMS, software update services (SUS), or another enterprise software management solution</w:t>
      </w:r>
      <w:r>
        <w:t>.</w:t>
      </w:r>
    </w:p>
    <w:p w:rsidR="00577330" w:rsidRDefault="00577330" w:rsidP="00577330">
      <w:pPr>
        <w:pStyle w:val="ListParagraph"/>
      </w:pPr>
    </w:p>
    <w:p w:rsidR="00F36431" w:rsidRDefault="00F36431" w:rsidP="00F36431">
      <w:r>
        <w:t>If using the Silverlight updater you will need to give the client computer access to the following domains:</w:t>
      </w:r>
    </w:p>
    <w:p w:rsidR="00F36431" w:rsidRDefault="00F36431" w:rsidP="00F36431">
      <w:pPr>
        <w:pStyle w:val="ListParagraph"/>
        <w:numPr>
          <w:ilvl w:val="0"/>
          <w:numId w:val="32"/>
        </w:numPr>
      </w:pPr>
      <w:r>
        <w:t>go.microsoft.com</w:t>
      </w:r>
    </w:p>
    <w:p w:rsidR="00F36431" w:rsidRDefault="00F36431" w:rsidP="00F36431">
      <w:pPr>
        <w:pStyle w:val="ListParagraph"/>
        <w:numPr>
          <w:ilvl w:val="0"/>
          <w:numId w:val="32"/>
        </w:numPr>
      </w:pPr>
      <w:r w:rsidRPr="00F36431">
        <w:t>silverlight.dlservice.microsoft.com</w:t>
      </w:r>
    </w:p>
    <w:p w:rsidR="00F36431" w:rsidRDefault="00F36431" w:rsidP="00F36431">
      <w:pPr>
        <w:pStyle w:val="ListParagraph"/>
        <w:numPr>
          <w:ilvl w:val="0"/>
          <w:numId w:val="32"/>
        </w:numPr>
      </w:pPr>
      <w:r w:rsidRPr="00F36431">
        <w:t>rs.update.microsoft.com</w:t>
      </w:r>
    </w:p>
    <w:p w:rsidR="00F36431" w:rsidRDefault="00F36431" w:rsidP="00F36431">
      <w:pPr>
        <w:pStyle w:val="ListParagraph"/>
        <w:numPr>
          <w:ilvl w:val="0"/>
          <w:numId w:val="32"/>
        </w:numPr>
      </w:pPr>
      <w:r w:rsidRPr="00F36431">
        <w:t>slupdate.dlservice.microsoft.com</w:t>
      </w:r>
    </w:p>
    <w:p w:rsidR="00F36431" w:rsidRDefault="00F36431" w:rsidP="00F36431">
      <w:pPr>
        <w:pStyle w:val="ListParagraph"/>
        <w:numPr>
          <w:ilvl w:val="0"/>
          <w:numId w:val="32"/>
        </w:numPr>
      </w:pPr>
      <w:r>
        <w:t>www.microsoft.com</w:t>
      </w:r>
    </w:p>
    <w:p w:rsidR="00EB7836" w:rsidRDefault="00EB7836" w:rsidP="00605076"/>
    <w:p w:rsidR="00605076" w:rsidRDefault="00605076" w:rsidP="00605076">
      <w:r>
        <w:t xml:space="preserve">These settings are available in the </w:t>
      </w:r>
      <w:r w:rsidR="004B413F">
        <w:t xml:space="preserve">custom </w:t>
      </w:r>
      <w:r w:rsidR="00EB70A0">
        <w:t>ADM or ADMX file you created as referenced above.  The registry setting that the administrative template files contain is:</w:t>
      </w:r>
    </w:p>
    <w:p w:rsidR="00B97065" w:rsidRPr="00B97065" w:rsidRDefault="00B97065" w:rsidP="00B97065">
      <w:pPr>
        <w:spacing w:before="0" w:after="0"/>
      </w:pPr>
      <w:r>
        <w:t>K</w:t>
      </w:r>
      <w:r w:rsidRPr="00B97065">
        <w:t>ey</w:t>
      </w:r>
      <w:r>
        <w:t xml:space="preserve"> path</w:t>
      </w:r>
      <w:r w:rsidRPr="00B97065">
        <w:t xml:space="preserve">: </w:t>
      </w:r>
      <w:r w:rsidR="00B05DDE" w:rsidRPr="00B97065">
        <w:t>HK</w:t>
      </w:r>
      <w:r w:rsidR="00B05DDE">
        <w:t>EY_LOCAL_MACHINE</w:t>
      </w:r>
      <w:r w:rsidRPr="00B97065">
        <w:t>\Software\Microsoft\Silverlight\</w:t>
      </w:r>
    </w:p>
    <w:p w:rsidR="00B97065" w:rsidRPr="00B97065" w:rsidRDefault="00B97065" w:rsidP="00B97065">
      <w:pPr>
        <w:spacing w:before="0" w:after="0"/>
      </w:pPr>
      <w:r w:rsidRPr="00B97065">
        <w:t>Value Name: UpdateMode</w:t>
      </w:r>
    </w:p>
    <w:p w:rsidR="00B97065" w:rsidRPr="00B97065" w:rsidRDefault="00B97065" w:rsidP="00B97065">
      <w:pPr>
        <w:spacing w:before="0" w:after="0"/>
      </w:pPr>
      <w:r w:rsidRPr="00B97065">
        <w:t>Value Type: DWORD</w:t>
      </w:r>
    </w:p>
    <w:p w:rsidR="00B97065" w:rsidRDefault="00B97065" w:rsidP="00B97065">
      <w:pPr>
        <w:spacing w:before="0" w:after="0"/>
      </w:pPr>
      <w:r>
        <w:t xml:space="preserve">Valid </w:t>
      </w:r>
      <w:r w:rsidRPr="00B97065">
        <w:t>Value</w:t>
      </w:r>
      <w:r>
        <w:t>s</w:t>
      </w:r>
      <w:r w:rsidRPr="00B97065">
        <w:t xml:space="preserve">: </w:t>
      </w:r>
    </w:p>
    <w:p w:rsidR="00B97065" w:rsidRPr="00B97065" w:rsidRDefault="00B97065" w:rsidP="00B97065">
      <w:pPr>
        <w:spacing w:before="0" w:after="0"/>
        <w:ind w:left="360"/>
      </w:pPr>
      <w:r>
        <w:t>Auto Updates</w:t>
      </w:r>
      <w:r>
        <w:tab/>
      </w:r>
      <w:r>
        <w:tab/>
      </w:r>
      <w:r w:rsidRPr="00B97065">
        <w:t>0x00000000</w:t>
      </w:r>
    </w:p>
    <w:p w:rsidR="00B97065" w:rsidRPr="00B97065" w:rsidRDefault="00B97065" w:rsidP="00B97065">
      <w:pPr>
        <w:spacing w:before="0" w:after="0"/>
        <w:ind w:left="360"/>
      </w:pPr>
      <w:r w:rsidRPr="00B97065">
        <w:t>Prompted Updates   0x00000001</w:t>
      </w:r>
    </w:p>
    <w:p w:rsidR="00EB70A0" w:rsidRDefault="00B97065" w:rsidP="00EB70A0">
      <w:pPr>
        <w:spacing w:before="0" w:after="0"/>
        <w:ind w:left="360"/>
      </w:pPr>
      <w:r w:rsidRPr="00B97065">
        <w:t>No Updates              0x00000002</w:t>
      </w:r>
    </w:p>
    <w:p w:rsidR="00EB7836" w:rsidRDefault="00EB7836" w:rsidP="00EB70A0"/>
    <w:p w:rsidR="00EB70A0" w:rsidRDefault="00EB70A0" w:rsidP="00EB70A0">
      <w:r>
        <w:t>You can locate this setting in the following policy path for your GPOs:</w:t>
      </w:r>
    </w:p>
    <w:p w:rsidR="00605076" w:rsidRDefault="00605076" w:rsidP="0060507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3966"/>
        <w:gridCol w:w="4126"/>
      </w:tblGrid>
      <w:tr w:rsidR="00605076" w:rsidTr="004C5BD0">
        <w:trPr>
          <w:cantSplit/>
          <w:tblHeader/>
        </w:trPr>
        <w:tc>
          <w:tcPr>
            <w:tcW w:w="39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605076" w:rsidRPr="004C5BD0" w:rsidRDefault="00605076" w:rsidP="004C5BD0">
            <w:pPr>
              <w:keepNext/>
              <w:rPr>
                <w:b/>
                <w:sz w:val="18"/>
                <w:szCs w:val="18"/>
              </w:rPr>
            </w:pPr>
            <w:r w:rsidRPr="004C5BD0">
              <w:rPr>
                <w:b/>
                <w:sz w:val="18"/>
                <w:szCs w:val="18"/>
              </w:rPr>
              <w:t>Category</w:t>
            </w:r>
          </w:p>
        </w:tc>
        <w:tc>
          <w:tcPr>
            <w:tcW w:w="412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605076" w:rsidRPr="004C5BD0" w:rsidRDefault="00605076" w:rsidP="004C5BD0">
            <w:pPr>
              <w:keepNext/>
              <w:rPr>
                <w:b/>
                <w:sz w:val="18"/>
                <w:szCs w:val="18"/>
              </w:rPr>
            </w:pPr>
            <w:r w:rsidRPr="004C5BD0">
              <w:rPr>
                <w:b/>
                <w:sz w:val="18"/>
                <w:szCs w:val="18"/>
              </w:rPr>
              <w:t>Description</w:t>
            </w:r>
          </w:p>
        </w:tc>
      </w:tr>
      <w:tr w:rsidR="00605076" w:rsidTr="004C5BD0">
        <w:trPr>
          <w:cantSplit/>
        </w:trPr>
        <w:tc>
          <w:tcPr>
            <w:tcW w:w="3966" w:type="dxa"/>
          </w:tcPr>
          <w:p w:rsidR="00605076" w:rsidRDefault="00C3184F" w:rsidP="00605076">
            <w:r>
              <w:t>Computer Configuration\Administrative Templates\</w:t>
            </w:r>
            <w:r w:rsidR="004B413F">
              <w:t>Silverlight</w:t>
            </w:r>
          </w:p>
        </w:tc>
        <w:tc>
          <w:tcPr>
            <w:tcW w:w="4126" w:type="dxa"/>
          </w:tcPr>
          <w:p w:rsidR="00605076" w:rsidRDefault="00605076" w:rsidP="00605076">
            <w:r>
              <w:t xml:space="preserve">Contains settings to enable or disable standard </w:t>
            </w:r>
            <w:r w:rsidR="004B413F">
              <w:t>Silverlight</w:t>
            </w:r>
            <w:r>
              <w:t xml:space="preserve"> configurations.</w:t>
            </w:r>
          </w:p>
        </w:tc>
      </w:tr>
    </w:tbl>
    <w:p w:rsidR="00605076" w:rsidRDefault="00605076" w:rsidP="00605076">
      <w:pPr>
        <w:pStyle w:val="Heading3"/>
      </w:pPr>
      <w:bookmarkStart w:id="61" w:name="_Toc178408571"/>
      <w:r>
        <w:lastRenderedPageBreak/>
        <w:t xml:space="preserve">Modifying registry-based </w:t>
      </w:r>
      <w:r w:rsidR="00883804">
        <w:t>Silverlight</w:t>
      </w:r>
      <w:r>
        <w:t xml:space="preserve"> policy settings</w:t>
      </w:r>
      <w:bookmarkEnd w:id="61"/>
    </w:p>
    <w:p w:rsidR="00605076" w:rsidRDefault="00605076" w:rsidP="00605076">
      <w:r>
        <w:t xml:space="preserve">You can modify the </w:t>
      </w:r>
      <w:r w:rsidR="00883804">
        <w:t>Silverlight</w:t>
      </w:r>
      <w:r>
        <w:t xml:space="preserve"> policy settings that apply to individual computers. </w:t>
      </w:r>
    </w:p>
    <w:p w:rsidR="00605076" w:rsidRDefault="00A23C82" w:rsidP="00605076">
      <w:pPr>
        <w:pStyle w:val="ProcedureTitle"/>
      </w:pPr>
      <w:r>
        <w:rPr>
          <w:noProof/>
        </w:rPr>
        <w:drawing>
          <wp:inline distT="0" distB="0" distL="0" distR="0">
            <wp:extent cx="152400" cy="152400"/>
            <wp:effectExtent l="19050" t="0" r="0" b="0"/>
            <wp:docPr id="13" name="Picture 1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edure_dd"/>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05076">
        <w:t xml:space="preserve">To modify registry-based </w:t>
      </w:r>
      <w:r w:rsidR="00883804">
        <w:t>Silverlight</w:t>
      </w:r>
      <w:r w:rsidR="00605076">
        <w:t xml:space="preserve"> policy settings</w:t>
      </w:r>
    </w:p>
    <w:tbl>
      <w:tblPr>
        <w:tblW w:w="0" w:type="auto"/>
        <w:tblInd w:w="360" w:type="dxa"/>
        <w:tblCellMar>
          <w:left w:w="0" w:type="dxa"/>
          <w:right w:w="0" w:type="dxa"/>
        </w:tblCellMar>
        <w:tblLook w:val="01E0"/>
      </w:tblPr>
      <w:tblGrid>
        <w:gridCol w:w="8856"/>
      </w:tblGrid>
      <w:tr w:rsidR="00605076" w:rsidTr="004C5BD0">
        <w:tc>
          <w:tcPr>
            <w:tcW w:w="8856" w:type="dxa"/>
          </w:tcPr>
          <w:p w:rsidR="00605076" w:rsidRDefault="00605076" w:rsidP="004C5BD0">
            <w:pPr>
              <w:pStyle w:val="NumberedList1"/>
              <w:numPr>
                <w:ilvl w:val="0"/>
                <w:numId w:val="0"/>
              </w:numPr>
              <w:tabs>
                <w:tab w:val="left" w:pos="360"/>
              </w:tabs>
              <w:ind w:left="360" w:hanging="360"/>
            </w:pPr>
            <w:r>
              <w:t>1.</w:t>
            </w:r>
            <w:r>
              <w:tab/>
              <w:t>Open Group Policy Object Editor by using one of the methods described in the Group Policy product documentation (</w:t>
            </w:r>
            <w:hyperlink r:id="rId42" w:history="1">
              <w:r>
                <w:rPr>
                  <w:rStyle w:val="Hyperlink"/>
                </w:rPr>
                <w:t>http://go.microsoft.com/fwlink/?linkid=67717</w:t>
              </w:r>
            </w:hyperlink>
            <w:r>
              <w:t xml:space="preserve">). </w:t>
            </w:r>
          </w:p>
          <w:p w:rsidR="00605076" w:rsidRDefault="00605076" w:rsidP="00605076">
            <w:pPr>
              <w:pStyle w:val="TextinList1"/>
            </w:pPr>
            <w:r>
              <w:t xml:space="preserve">The method you use will depend on the GPO that you want to manage. One way to open Group Policy Object Editor is to click </w:t>
            </w:r>
            <w:r>
              <w:rPr>
                <w:rStyle w:val="UI"/>
              </w:rPr>
              <w:t>Start</w:t>
            </w:r>
            <w:r>
              <w:t xml:space="preserve">, click </w:t>
            </w:r>
            <w:r>
              <w:rPr>
                <w:rStyle w:val="UI"/>
              </w:rPr>
              <w:t>Run</w:t>
            </w:r>
            <w:r>
              <w:t xml:space="preserve">, and then enter </w:t>
            </w:r>
            <w:r>
              <w:rPr>
                <w:rStyle w:val="UI"/>
              </w:rPr>
              <w:t>Gpedit.msc</w:t>
            </w:r>
            <w:r>
              <w:t>.</w:t>
            </w:r>
          </w:p>
          <w:p w:rsidR="00605076" w:rsidRDefault="00605076" w:rsidP="004C5BD0">
            <w:pPr>
              <w:pStyle w:val="NumberedList1"/>
              <w:numPr>
                <w:ilvl w:val="0"/>
                <w:numId w:val="0"/>
              </w:numPr>
              <w:tabs>
                <w:tab w:val="left" w:pos="360"/>
              </w:tabs>
              <w:ind w:left="360" w:hanging="360"/>
            </w:pPr>
            <w:r>
              <w:t>2.</w:t>
            </w:r>
            <w:r>
              <w:tab/>
            </w:r>
            <w:r w:rsidR="00563247">
              <w:t>Double</w:t>
            </w:r>
            <w:r>
              <w:t>-click &lt;Group_Policy_object_name&gt;</w:t>
            </w:r>
            <w:r>
              <w:rPr>
                <w:rStyle w:val="UI"/>
              </w:rPr>
              <w:t xml:space="preserve"> Policy</w:t>
            </w:r>
            <w:r>
              <w:t xml:space="preserve">, and then double-click </w:t>
            </w:r>
            <w:r>
              <w:rPr>
                <w:rStyle w:val="UI"/>
              </w:rPr>
              <w:t>Computer Configuration</w:t>
            </w:r>
            <w:r>
              <w:t>.</w:t>
            </w:r>
          </w:p>
          <w:p w:rsidR="00605076" w:rsidRDefault="00605076" w:rsidP="004C5BD0">
            <w:pPr>
              <w:pStyle w:val="NumberedList1"/>
              <w:numPr>
                <w:ilvl w:val="0"/>
                <w:numId w:val="0"/>
              </w:numPr>
              <w:tabs>
                <w:tab w:val="left" w:pos="360"/>
              </w:tabs>
              <w:ind w:left="360" w:hanging="360"/>
            </w:pPr>
            <w:r>
              <w:t>3.</w:t>
            </w:r>
            <w:r>
              <w:tab/>
              <w:t xml:space="preserve">Double-click </w:t>
            </w:r>
            <w:r>
              <w:rPr>
                <w:rStyle w:val="UI"/>
              </w:rPr>
              <w:t>Administrative Templates</w:t>
            </w:r>
            <w:r>
              <w:t xml:space="preserve">, double-click </w:t>
            </w:r>
            <w:r>
              <w:rPr>
                <w:rStyle w:val="UI"/>
              </w:rPr>
              <w:t>Windows Components</w:t>
            </w:r>
            <w:r>
              <w:t xml:space="preserve">, and then double-click </w:t>
            </w:r>
            <w:r w:rsidR="004B413F">
              <w:rPr>
                <w:rStyle w:val="UI"/>
              </w:rPr>
              <w:t>Silverlight</w:t>
            </w:r>
            <w:r>
              <w:t>.</w:t>
            </w:r>
          </w:p>
          <w:p w:rsidR="00605076" w:rsidRDefault="00605076" w:rsidP="004C5BD0">
            <w:pPr>
              <w:pStyle w:val="NumberedList1"/>
              <w:numPr>
                <w:ilvl w:val="0"/>
                <w:numId w:val="0"/>
              </w:numPr>
              <w:tabs>
                <w:tab w:val="left" w:pos="360"/>
              </w:tabs>
              <w:ind w:left="360" w:hanging="360"/>
            </w:pPr>
            <w:r>
              <w:t>4.</w:t>
            </w:r>
            <w:r>
              <w:tab/>
              <w:t>In the left pane, click the category you want to work with, and then in the right pane, double-click the item that you want to edit.</w:t>
            </w:r>
          </w:p>
          <w:p w:rsidR="00605076" w:rsidRDefault="00605076" w:rsidP="004C5BD0">
            <w:pPr>
              <w:pStyle w:val="NumberedList1"/>
              <w:numPr>
                <w:ilvl w:val="0"/>
                <w:numId w:val="0"/>
              </w:numPr>
              <w:tabs>
                <w:tab w:val="left" w:pos="360"/>
              </w:tabs>
              <w:ind w:left="360" w:hanging="360"/>
            </w:pPr>
            <w:r>
              <w:t>5.</w:t>
            </w:r>
            <w:r>
              <w:tab/>
              <w:t xml:space="preserve">Click the </w:t>
            </w:r>
            <w:r>
              <w:rPr>
                <w:rStyle w:val="UI"/>
              </w:rPr>
              <w:t>Setting</w:t>
            </w:r>
            <w:r>
              <w:t xml:space="preserve"> tab, and then configure the policy setting. Typical choices for a setting are </w:t>
            </w:r>
            <w:r>
              <w:rPr>
                <w:rStyle w:val="UI"/>
              </w:rPr>
              <w:t>Not Configured</w:t>
            </w:r>
            <w:r>
              <w:t xml:space="preserve">, </w:t>
            </w:r>
            <w:r>
              <w:rPr>
                <w:rStyle w:val="UI"/>
              </w:rPr>
              <w:t>Enabled</w:t>
            </w:r>
            <w:r>
              <w:t xml:space="preserve">, or </w:t>
            </w:r>
            <w:r>
              <w:rPr>
                <w:rStyle w:val="UI"/>
              </w:rPr>
              <w:t>Disabled</w:t>
            </w:r>
            <w:r>
              <w:t>. Some settings require you to make additional selections or enter additional information.</w:t>
            </w:r>
          </w:p>
        </w:tc>
      </w:tr>
    </w:tbl>
    <w:p w:rsidR="00605076" w:rsidRDefault="00605076" w:rsidP="00605076">
      <w:pPr>
        <w:pStyle w:val="Heading1"/>
      </w:pPr>
      <w:bookmarkStart w:id="62" w:name="DSDOC_BKMK_UsingIEMcc63243b_e057_4608_92"/>
      <w:bookmarkStart w:id="63" w:name="DSDOC_457de51b_2af5_48a1_9a16_8a193ff50f"/>
      <w:bookmarkStart w:id="64" w:name="_Toc178408572"/>
      <w:bookmarkEnd w:id="62"/>
      <w:bookmarkEnd w:id="63"/>
      <w:r>
        <w:t xml:space="preserve">Keeping </w:t>
      </w:r>
      <w:r w:rsidR="00883804">
        <w:t>Silverlight</w:t>
      </w:r>
      <w:r>
        <w:t xml:space="preserve"> Updated</w:t>
      </w:r>
      <w:bookmarkEnd w:id="64"/>
      <w:r>
        <w:t xml:space="preserve">             </w:t>
      </w:r>
    </w:p>
    <w:p w:rsidR="00605076" w:rsidRDefault="00605076" w:rsidP="00605076">
      <w:r>
        <w:t xml:space="preserve">After you deploy </w:t>
      </w:r>
      <w:r w:rsidR="00883804">
        <w:t>Silverlight</w:t>
      </w:r>
      <w:r>
        <w:t xml:space="preserve"> in your corporate network, you can use the following tools to distribute updated versions of </w:t>
      </w:r>
      <w:r w:rsidR="00883804">
        <w:t>Silverlight</w:t>
      </w:r>
      <w:r>
        <w:t xml:space="preserve"> to your users' computers:</w:t>
      </w:r>
    </w:p>
    <w:p w:rsidR="00C371A4" w:rsidRDefault="00605076" w:rsidP="00C371A4">
      <w:pPr>
        <w:pStyle w:val="BulletedList1"/>
        <w:numPr>
          <w:ilvl w:val="0"/>
          <w:numId w:val="0"/>
        </w:numPr>
        <w:tabs>
          <w:tab w:val="left" w:pos="360"/>
        </w:tabs>
        <w:ind w:left="360" w:hanging="360"/>
      </w:pPr>
      <w:r>
        <w:rPr>
          <w:rFonts w:ascii="Symbol" w:hAnsi="Symbol"/>
        </w:rPr>
        <w:t></w:t>
      </w:r>
      <w:r>
        <w:rPr>
          <w:rFonts w:ascii="Symbol" w:hAnsi="Symbol"/>
        </w:rPr>
        <w:tab/>
      </w:r>
      <w:hyperlink w:anchor="_Automatic_Updates" w:history="1">
        <w:r w:rsidR="00C371A4" w:rsidRPr="00383226">
          <w:rPr>
            <w:rStyle w:val="Hyperlink"/>
            <w:szCs w:val="20"/>
          </w:rPr>
          <w:t>Automatic Updates</w:t>
        </w:r>
      </w:hyperlink>
      <w:r w:rsidR="00E15B51" w:rsidRPr="00E15B51">
        <w:t xml:space="preserve">. </w:t>
      </w:r>
      <w:r w:rsidR="00C371A4">
        <w:t xml:space="preserve">The Silverlight control includes an automatic update feature which will automatically install updates on </w:t>
      </w:r>
      <w:r w:rsidR="00383226">
        <w:t>machines</w:t>
      </w:r>
      <w:r w:rsidR="00C1546B">
        <w:t xml:space="preserve"> running Windows operating system</w:t>
      </w:r>
      <w:r w:rsidR="00C371A4">
        <w:t>.</w:t>
      </w:r>
      <w:r w:rsidR="00383226">
        <w:t xml:space="preserve"> </w:t>
      </w:r>
      <w:r w:rsidR="00C371A4">
        <w:t>To disable Automatic Updates of Silverlight, see the administrative settings section above.</w:t>
      </w:r>
    </w:p>
    <w:p w:rsidR="00605076" w:rsidRDefault="00605076" w:rsidP="00605076">
      <w:pPr>
        <w:pStyle w:val="BulletedList1"/>
        <w:numPr>
          <w:ilvl w:val="0"/>
          <w:numId w:val="0"/>
        </w:numPr>
        <w:tabs>
          <w:tab w:val="left" w:pos="360"/>
        </w:tabs>
        <w:ind w:left="360" w:hanging="360"/>
      </w:pPr>
      <w:r>
        <w:rPr>
          <w:rFonts w:ascii="Symbol" w:hAnsi="Symbol"/>
        </w:rPr>
        <w:t></w:t>
      </w:r>
      <w:r>
        <w:rPr>
          <w:rFonts w:ascii="Symbol" w:hAnsi="Symbol"/>
        </w:rPr>
        <w:tab/>
      </w:r>
      <w:hyperlink w:anchor="DSDOC_BKMK_SoftwareDist457de51b_2af5_48a" w:tooltip="Software distribution tools" w:history="1">
        <w:r>
          <w:rPr>
            <w:rStyle w:val="Hyperlink"/>
            <w:noProof/>
          </w:rPr>
          <w:t>Software</w:t>
        </w:r>
        <w:r w:rsidR="00637F97">
          <w:rPr>
            <w:rStyle w:val="Hyperlink"/>
            <w:noProof/>
          </w:rPr>
          <w:t xml:space="preserve"> Update Methods</w:t>
        </w:r>
      </w:hyperlink>
      <w:r>
        <w:t>. Use system update management tools suc</w:t>
      </w:r>
      <w:r w:rsidR="00B71AFA">
        <w:t xml:space="preserve">h as Systems Management Server </w:t>
      </w:r>
      <w:r>
        <w:t xml:space="preserve">or the software distribution capabilities in Group Policy to update </w:t>
      </w:r>
      <w:r w:rsidR="00883804">
        <w:t>Silverlight</w:t>
      </w:r>
      <w:r>
        <w:t xml:space="preserve"> on users' computers.</w:t>
      </w:r>
    </w:p>
    <w:p w:rsidR="00C371A4" w:rsidRDefault="00C371A4" w:rsidP="00C371A4">
      <w:pPr>
        <w:pStyle w:val="Heading2"/>
      </w:pPr>
      <w:bookmarkStart w:id="65" w:name="DSDOC_BKMK_AVS457de51b_2af5_48a1_9a16_8a"/>
      <w:bookmarkStart w:id="66" w:name="DSDOC_BKMK_UpdateNotify457de51b_2af5_48a"/>
      <w:bookmarkStart w:id="67" w:name="_Automatic_Updates"/>
      <w:bookmarkStart w:id="68" w:name="_Toc178408573"/>
      <w:bookmarkEnd w:id="65"/>
      <w:bookmarkEnd w:id="66"/>
      <w:bookmarkEnd w:id="67"/>
      <w:r>
        <w:t>Automatic Updates</w:t>
      </w:r>
      <w:bookmarkEnd w:id="68"/>
    </w:p>
    <w:p w:rsidR="00C371A4" w:rsidRDefault="00C371A4" w:rsidP="00C371A4">
      <w:r>
        <w:t>You can configure Silverlight to automatically update itself while it is in use. Every twenty</w:t>
      </w:r>
      <w:r w:rsidR="00383226">
        <w:t>-</w:t>
      </w:r>
      <w:r>
        <w:t xml:space="preserve">four hours, the version of Silverlight that is installed on your users’ browser compares itself against the most current Silverlight version that is available for download. If the version on the web is newer than the version on users’ computers then Silverlight will automatically update itself. </w:t>
      </w:r>
    </w:p>
    <w:p w:rsidR="0071666B" w:rsidRDefault="00C371A4" w:rsidP="00C371A4">
      <w:r>
        <w:t>On Windows</w:t>
      </w:r>
      <w:r w:rsidR="00C1546B">
        <w:t xml:space="preserve"> operating systems</w:t>
      </w:r>
      <w:r>
        <w:t>, the default functionality is to automatically find, download, and install updates. The cont</w:t>
      </w:r>
      <w:r w:rsidR="00C3184F">
        <w:t>r</w:t>
      </w:r>
      <w:r>
        <w:t xml:space="preserve">ol can be configured to prompt the user before downloading and installing updates. </w:t>
      </w:r>
      <w:r>
        <w:lastRenderedPageBreak/>
        <w:t>Alternatively, automatic updates can be disabled as described in the administrative settings section above.</w:t>
      </w:r>
    </w:p>
    <w:p w:rsidR="00605076" w:rsidRDefault="00A23C82" w:rsidP="00605076">
      <w:pPr>
        <w:pStyle w:val="AlertLabel"/>
      </w:pPr>
      <w:r>
        <w:rPr>
          <w:noProof/>
        </w:rPr>
        <w:drawing>
          <wp:inline distT="0" distB="0" distL="0" distR="0">
            <wp:extent cx="228600" cy="152400"/>
            <wp:effectExtent l="19050" t="0" r="0" b="0"/>
            <wp:docPr id="14" name="Picture 1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_dd"/>
                    <pic:cNvPicPr>
                      <a:picLocks noChangeAspect="1" noChangeArrowheads="1"/>
                    </pic:cNvPicPr>
                  </pic:nvPicPr>
                  <pic:blipFill>
                    <a:blip r:embed="rId30"/>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605076">
        <w:t xml:space="preserve">Note </w:t>
      </w:r>
    </w:p>
    <w:p w:rsidR="00605076" w:rsidRDefault="00605076" w:rsidP="00605076">
      <w:pPr>
        <w:pStyle w:val="AlertText"/>
      </w:pPr>
      <w:r>
        <w:t xml:space="preserve">Your users must have local administrative privileges on their computers to install an updated version of </w:t>
      </w:r>
      <w:r w:rsidR="00883804">
        <w:t>Silverlight</w:t>
      </w:r>
      <w:r w:rsidR="00C371A4" w:rsidRPr="00C371A4">
        <w:t xml:space="preserve"> </w:t>
      </w:r>
      <w:r w:rsidR="00C371A4">
        <w:t xml:space="preserve">on Windows XP and 2003. </w:t>
      </w:r>
      <w:r w:rsidR="0071666B">
        <w:t>However, updates can be installed</w:t>
      </w:r>
      <w:r w:rsidR="00C3184F">
        <w:t xml:space="preserve"> t</w:t>
      </w:r>
      <w:r w:rsidR="00C371A4">
        <w:t xml:space="preserve">o disable non-admin patching on Windows Vista you must use the DisableLUAPatching policy as described here: </w:t>
      </w:r>
      <w:hyperlink r:id="rId43" w:history="1">
        <w:r w:rsidR="00C371A4" w:rsidRPr="00383226">
          <w:rPr>
            <w:rStyle w:val="Hyperlink"/>
            <w:szCs w:val="20"/>
          </w:rPr>
          <w:t>http://msdn2.microsoft.com/en-us/library/aa368302.aspx</w:t>
        </w:r>
      </w:hyperlink>
      <w:r w:rsidR="00C371A4">
        <w:t>.</w:t>
      </w:r>
    </w:p>
    <w:p w:rsidR="0071666B" w:rsidRDefault="00A23C82" w:rsidP="0071666B">
      <w:pPr>
        <w:pStyle w:val="AlertLabel"/>
      </w:pPr>
      <w:r>
        <w:rPr>
          <w:noProof/>
        </w:rPr>
        <w:drawing>
          <wp:inline distT="0" distB="0" distL="0" distR="0">
            <wp:extent cx="228600" cy="152400"/>
            <wp:effectExtent l="19050" t="0" r="0" b="0"/>
            <wp:docPr id="15" name="Picture 1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_dd"/>
                    <pic:cNvPicPr>
                      <a:picLocks noChangeAspect="1" noChangeArrowheads="1"/>
                    </pic:cNvPicPr>
                  </pic:nvPicPr>
                  <pic:blipFill>
                    <a:blip r:embed="rId30"/>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71666B">
        <w:t xml:space="preserve">Note </w:t>
      </w:r>
    </w:p>
    <w:p w:rsidR="0071666B" w:rsidRDefault="0071666B" w:rsidP="00605076">
      <w:pPr>
        <w:pStyle w:val="AlertText"/>
      </w:pPr>
      <w:r>
        <w:t>Your users must have internet access to find and download updates through the Silverlight updater.</w:t>
      </w:r>
    </w:p>
    <w:p w:rsidR="00605076" w:rsidRDefault="00605076" w:rsidP="000B5084">
      <w:r>
        <w:t xml:space="preserve">By using the Administrative Templates policy setting </w:t>
      </w:r>
      <w:r>
        <w:rPr>
          <w:rStyle w:val="UI"/>
        </w:rPr>
        <w:t xml:space="preserve">Automatically check for </w:t>
      </w:r>
      <w:r w:rsidR="004B413F">
        <w:rPr>
          <w:rStyle w:val="UI"/>
        </w:rPr>
        <w:t>Silverlight</w:t>
      </w:r>
      <w:r>
        <w:rPr>
          <w:rStyle w:val="UI"/>
        </w:rPr>
        <w:t xml:space="preserve"> updates</w:t>
      </w:r>
      <w:r>
        <w:t xml:space="preserve">, you can disable automatic checks for </w:t>
      </w:r>
      <w:r w:rsidR="00883804">
        <w:t>Silverlight</w:t>
      </w:r>
      <w:r>
        <w:t xml:space="preserve"> updates</w:t>
      </w:r>
      <w:r w:rsidR="000B5084">
        <w:t>.</w:t>
      </w:r>
      <w:r w:rsidR="00C371A4">
        <w:t xml:space="preserve"> For more information about changing the Automatic Update settings, see </w:t>
      </w:r>
      <w:hyperlink w:anchor="_Managing_Silverlight_Settings" w:tooltip="Managing Browser Settings Through Group Policy" w:history="1">
        <w:r w:rsidR="009741DA">
          <w:rPr>
            <w:rStyle w:val="Hyperlink"/>
            <w:noProof/>
          </w:rPr>
          <w:t>Managing Silverlight Settings Through Group Policy</w:t>
        </w:r>
      </w:hyperlink>
      <w:r w:rsidR="00C371A4">
        <w:t>.</w:t>
      </w:r>
    </w:p>
    <w:p w:rsidR="00605076" w:rsidRDefault="00605076" w:rsidP="00605076">
      <w:pPr>
        <w:pStyle w:val="Heading2"/>
      </w:pPr>
      <w:bookmarkStart w:id="69" w:name="DSDOC_BKMK_SoftwareDist457de51b_2af5_48a"/>
      <w:bookmarkStart w:id="70" w:name="_Toc178408574"/>
      <w:bookmarkEnd w:id="69"/>
      <w:r>
        <w:t xml:space="preserve">Software </w:t>
      </w:r>
      <w:r w:rsidR="00637F97">
        <w:t>update</w:t>
      </w:r>
      <w:r>
        <w:t xml:space="preserve"> </w:t>
      </w:r>
      <w:r w:rsidR="00637F97">
        <w:t>methods</w:t>
      </w:r>
      <w:bookmarkEnd w:id="70"/>
    </w:p>
    <w:p w:rsidR="00605076" w:rsidRDefault="00605076" w:rsidP="00605076">
      <w:r>
        <w:t>If you already manage software distribution and updates on your network by using S</w:t>
      </w:r>
      <w:r w:rsidR="0054356B">
        <w:t xml:space="preserve">ystems Management Server (SMS) </w:t>
      </w:r>
      <w:r>
        <w:t xml:space="preserve">or Group Policy Software Installation, you can use these tools for ongoing deployments of </w:t>
      </w:r>
      <w:r w:rsidR="00883804">
        <w:t>Silverlight</w:t>
      </w:r>
      <w:r>
        <w:t xml:space="preserve">. </w:t>
      </w:r>
    </w:p>
    <w:p w:rsidR="009B1745" w:rsidRDefault="00A23C82" w:rsidP="009B1745">
      <w:pPr>
        <w:pStyle w:val="AlertLabel"/>
      </w:pPr>
      <w:r>
        <w:rPr>
          <w:noProof/>
        </w:rPr>
        <w:drawing>
          <wp:inline distT="0" distB="0" distL="0" distR="0">
            <wp:extent cx="228600" cy="152400"/>
            <wp:effectExtent l="19050" t="0" r="0" b="0"/>
            <wp:docPr id="16" name="Picture 12"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_dd"/>
                    <pic:cNvPicPr>
                      <a:picLocks noChangeAspect="1" noChangeArrowheads="1"/>
                    </pic:cNvPicPr>
                  </pic:nvPicPr>
                  <pic:blipFill>
                    <a:blip r:embed="rId30"/>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9B1745">
        <w:t xml:space="preserve">Note </w:t>
      </w:r>
    </w:p>
    <w:p w:rsidR="009B1745" w:rsidRDefault="009B1745" w:rsidP="009B1745">
      <w:pPr>
        <w:pStyle w:val="AlertText"/>
      </w:pPr>
      <w:r>
        <w:t xml:space="preserve">If any of these options are used, the built-in automatic update method should be disabled as referenced in the </w:t>
      </w:r>
      <w:hyperlink w:anchor="_Registry-based_Silverlight_policy" w:history="1">
        <w:r w:rsidR="00F440BD" w:rsidRPr="00F440BD">
          <w:rPr>
            <w:rStyle w:val="Hyperlink"/>
            <w:szCs w:val="20"/>
          </w:rPr>
          <w:t>Registry-based Silverlight policy settings</w:t>
        </w:r>
      </w:hyperlink>
      <w:r w:rsidR="00F440BD">
        <w:t xml:space="preserve"> section</w:t>
      </w:r>
      <w:r>
        <w:t>.</w:t>
      </w:r>
    </w:p>
    <w:p w:rsidR="00605076" w:rsidRDefault="00605076" w:rsidP="00605076">
      <w:pPr>
        <w:pStyle w:val="Heading4"/>
      </w:pPr>
      <w:bookmarkStart w:id="71" w:name="_Toc178408575"/>
      <w:r>
        <w:t>Systems Management Server</w:t>
      </w:r>
      <w:bookmarkEnd w:id="71"/>
    </w:p>
    <w:p w:rsidR="00605076" w:rsidRDefault="00605076" w:rsidP="00605076">
      <w:r>
        <w:t xml:space="preserve">SMS is a dedicated, flexible system to use for updates and software deployment. It provides robust features to facilitate scheduling, managing, and reporting for your </w:t>
      </w:r>
      <w:r w:rsidR="00883804">
        <w:t>Silverlight</w:t>
      </w:r>
      <w:r>
        <w:t xml:space="preserve"> distributions in large-scale corporate environments.</w:t>
      </w:r>
    </w:p>
    <w:p w:rsidR="00605076" w:rsidRDefault="00605076" w:rsidP="00605076">
      <w:r>
        <w:t xml:space="preserve">For more information about using SMS for the distribution of </w:t>
      </w:r>
      <w:r w:rsidR="00883804">
        <w:t>Silverlight</w:t>
      </w:r>
      <w:r>
        <w:t xml:space="preserve">, see </w:t>
      </w:r>
      <w:hyperlink w:anchor="DSDOC_cf11da2e_1c6d_409d_a2de_5992298da3" w:tooltip="Using SMS to Install Silverlight" w:history="1">
        <w:r w:rsidR="00637F97">
          <w:rPr>
            <w:rStyle w:val="Hyperlink"/>
            <w:noProof/>
          </w:rPr>
          <w:t>Using SMS to Install Silverlight</w:t>
        </w:r>
      </w:hyperlink>
      <w:r>
        <w:t xml:space="preserve"> in this deployment guide.</w:t>
      </w:r>
    </w:p>
    <w:p w:rsidR="00CC7DA2" w:rsidRPr="00CC7DA2" w:rsidRDefault="00CC7DA2" w:rsidP="00CC7DA2">
      <w:r w:rsidRPr="00CC7DA2">
        <w:t xml:space="preserve">Security Updates for Silverlight will also be available through the Inventory Tool for Microsoft Updates. To help customers determine the update compliance of managed system.  This tool provides integration with updates offered by Windows Update and Microsoft Update.  For more information on this tool see the </w:t>
      </w:r>
      <w:hyperlink r:id="rId44" w:history="1">
        <w:r w:rsidRPr="00CC7DA2">
          <w:rPr>
            <w:rStyle w:val="Hyperlink"/>
            <w:szCs w:val="20"/>
          </w:rPr>
          <w:t xml:space="preserve">SMS 2003 Inventory Tool for Microsoft </w:t>
        </w:r>
        <w:r w:rsidR="00C3184F" w:rsidRPr="00CC7DA2">
          <w:rPr>
            <w:rStyle w:val="Hyperlink"/>
            <w:szCs w:val="20"/>
          </w:rPr>
          <w:t>Updates</w:t>
        </w:r>
        <w:r w:rsidRPr="00CC7DA2">
          <w:rPr>
            <w:rStyle w:val="Hyperlink"/>
            <w:szCs w:val="20"/>
          </w:rPr>
          <w:t xml:space="preserve"> page</w:t>
        </w:r>
      </w:hyperlink>
      <w:r w:rsidRPr="00CC7DA2">
        <w:t>.</w:t>
      </w:r>
    </w:p>
    <w:p w:rsidR="00605076" w:rsidRDefault="00605076" w:rsidP="00605076">
      <w:pPr>
        <w:pStyle w:val="Heading4"/>
      </w:pPr>
      <w:bookmarkStart w:id="72" w:name="_Toc178408576"/>
      <w:r>
        <w:t>Group Policy Software Installation</w:t>
      </w:r>
      <w:bookmarkEnd w:id="72"/>
    </w:p>
    <w:p w:rsidR="00605076" w:rsidRDefault="00605076" w:rsidP="00605076">
      <w:r>
        <w:t xml:space="preserve">The Group Policy Software Installation extension leverages the Windows Installer service that is part of the Windows operating system. Based on your instructions, Windows Installer installs, repairs, and </w:t>
      </w:r>
      <w:r>
        <w:lastRenderedPageBreak/>
        <w:t>removes software in .msi files</w:t>
      </w:r>
      <w:r w:rsidR="00214AD4">
        <w:t>.  The</w:t>
      </w:r>
      <w:r>
        <w:t xml:space="preserve"> </w:t>
      </w:r>
      <w:r w:rsidR="00883804">
        <w:t>Silverlight</w:t>
      </w:r>
      <w:r>
        <w:t xml:space="preserve"> Setup file is an executable (.exe) file. Therefore, you must use an .msi packaging tool to package </w:t>
      </w:r>
      <w:r w:rsidR="00883804">
        <w:t>Silverlight</w:t>
      </w:r>
      <w:r>
        <w:t xml:space="preserve"> for Group Policy deployment.</w:t>
      </w:r>
    </w:p>
    <w:p w:rsidR="00605076" w:rsidRDefault="00605076" w:rsidP="00605076">
      <w:r>
        <w:t xml:space="preserve">For more information about the Software Installation extension of Group Policy, see </w:t>
      </w:r>
      <w:hyperlink r:id="rId45" w:history="1">
        <w:r>
          <w:rPr>
            <w:rStyle w:val="Hyperlink"/>
          </w:rPr>
          <w:t>http://go.microsoft.com/fwlink/?LinkId=83294</w:t>
        </w:r>
      </w:hyperlink>
      <w:r>
        <w:t>.</w:t>
      </w:r>
    </w:p>
    <w:p w:rsidR="009B1745" w:rsidRDefault="009B1745" w:rsidP="009B1745">
      <w:pPr>
        <w:pStyle w:val="Heading4"/>
      </w:pPr>
      <w:bookmarkStart w:id="73" w:name="_Toc161718777"/>
      <w:bookmarkStart w:id="74" w:name="_Toc178408577"/>
      <w:r>
        <w:t>Windows Server Update Services</w:t>
      </w:r>
      <w:bookmarkEnd w:id="73"/>
      <w:r w:rsidR="00C1546B">
        <w:t xml:space="preserve"> (WSUS)</w:t>
      </w:r>
      <w:bookmarkEnd w:id="74"/>
    </w:p>
    <w:p w:rsidR="009B1745" w:rsidRDefault="009B1745" w:rsidP="009B1745">
      <w:r>
        <w:t>If you use WSUS 2.0 SP1 or later, you can centrally manage the distribution of Silverlight updates to computers on your corporate network that are running:</w:t>
      </w:r>
    </w:p>
    <w:p w:rsidR="009B1745" w:rsidRDefault="009B1745" w:rsidP="009B1745">
      <w:pPr>
        <w:pStyle w:val="BulletedList1"/>
        <w:numPr>
          <w:ilvl w:val="0"/>
          <w:numId w:val="0"/>
        </w:numPr>
        <w:tabs>
          <w:tab w:val="left" w:pos="360"/>
        </w:tabs>
        <w:ind w:left="360" w:hanging="360"/>
      </w:pPr>
      <w:r>
        <w:rPr>
          <w:rFonts w:ascii="Symbol" w:hAnsi="Symbol"/>
        </w:rPr>
        <w:t></w:t>
      </w:r>
      <w:r>
        <w:rPr>
          <w:rFonts w:ascii="Symbol" w:hAnsi="Symbol"/>
        </w:rPr>
        <w:tab/>
      </w:r>
      <w:r>
        <w:t>Windows Server 2003 with SP1</w:t>
      </w:r>
    </w:p>
    <w:p w:rsidR="009B1745" w:rsidRDefault="009B1745" w:rsidP="009B1745">
      <w:pPr>
        <w:pStyle w:val="BulletedList1"/>
        <w:numPr>
          <w:ilvl w:val="0"/>
          <w:numId w:val="0"/>
        </w:numPr>
        <w:tabs>
          <w:tab w:val="left" w:pos="360"/>
        </w:tabs>
        <w:ind w:left="360" w:hanging="360"/>
      </w:pPr>
      <w:r>
        <w:rPr>
          <w:rFonts w:ascii="Symbol" w:hAnsi="Symbol"/>
        </w:rPr>
        <w:t></w:t>
      </w:r>
      <w:r>
        <w:rPr>
          <w:rFonts w:ascii="Symbol" w:hAnsi="Symbol"/>
        </w:rPr>
        <w:tab/>
      </w:r>
      <w:r>
        <w:t>Windows XP with SP2</w:t>
      </w:r>
    </w:p>
    <w:p w:rsidR="009B1745" w:rsidRDefault="009B1745" w:rsidP="009B1745">
      <w:pPr>
        <w:pStyle w:val="BulletedList1"/>
        <w:numPr>
          <w:ilvl w:val="0"/>
          <w:numId w:val="0"/>
        </w:numPr>
        <w:tabs>
          <w:tab w:val="left" w:pos="360"/>
        </w:tabs>
        <w:ind w:left="360" w:hanging="360"/>
      </w:pPr>
      <w:r>
        <w:rPr>
          <w:rFonts w:ascii="Symbol" w:hAnsi="Symbol"/>
        </w:rPr>
        <w:t></w:t>
      </w:r>
      <w:r>
        <w:rPr>
          <w:rFonts w:ascii="Symbol" w:hAnsi="Symbol"/>
        </w:rPr>
        <w:tab/>
      </w:r>
      <w:r>
        <w:t xml:space="preserve">Windows Vista </w:t>
      </w:r>
    </w:p>
    <w:p w:rsidR="009B1745" w:rsidRDefault="009B1745" w:rsidP="009B1745">
      <w:r>
        <w:t xml:space="preserve">For more information about using WSUS, see </w:t>
      </w:r>
      <w:hyperlink r:id="rId46" w:history="1">
        <w:r>
          <w:rPr>
            <w:rStyle w:val="Hyperlink"/>
          </w:rPr>
          <w:t>http://go.microsoft.com/fwlink/?LinkId=45140</w:t>
        </w:r>
      </w:hyperlink>
      <w:r>
        <w:t>.</w:t>
      </w:r>
    </w:p>
    <w:p w:rsidR="0094334F" w:rsidRDefault="0094334F" w:rsidP="0094334F">
      <w:pPr>
        <w:pStyle w:val="Heading4"/>
      </w:pPr>
      <w:bookmarkStart w:id="75" w:name="_Toc178408578"/>
      <w:r>
        <w:t>Scripted or Manual</w:t>
      </w:r>
      <w:bookmarkEnd w:id="75"/>
    </w:p>
    <w:p w:rsidR="00577330" w:rsidRDefault="0094334F" w:rsidP="0094334F">
      <w:r>
        <w:t>If SMS</w:t>
      </w:r>
      <w:r w:rsidR="009B1745">
        <w:t>, WSUS,</w:t>
      </w:r>
      <w:r>
        <w:t xml:space="preserve"> or Group policy is not available in your environment, it is possible to follow the manual process you chose for your initial depl</w:t>
      </w:r>
      <w:r w:rsidR="00F01868">
        <w:t>oyment except utilize the /q</w:t>
      </w:r>
      <w:r>
        <w:t xml:space="preserve"> switch for the installation executable file.  By using this switch, it will allow a silent upgrade of Silverlight.  For more information about the manual methods of deployment and installation switches for Silverlight, see </w:t>
      </w:r>
      <w:hyperlink w:anchor="DSDOC_6de5565b_c9fc_41ee_b1c9_35a1bd9872" w:tooltip="Manual Install options for Silverlight" w:history="1">
        <w:r>
          <w:rPr>
            <w:rStyle w:val="Hyperlink"/>
            <w:noProof/>
          </w:rPr>
          <w:t>Manual Install options for Silverlight</w:t>
        </w:r>
      </w:hyperlink>
      <w:r>
        <w:t xml:space="preserve"> in this deployment guide.</w:t>
      </w:r>
    </w:p>
    <w:p w:rsidR="00605076" w:rsidRDefault="00E15B51" w:rsidP="00605076">
      <w:pPr>
        <w:pStyle w:val="Heading1"/>
      </w:pPr>
      <w:bookmarkStart w:id="76" w:name="DSDOC_BKMK_AutoUpdates457de51b_2af5_48a1"/>
      <w:bookmarkStart w:id="77" w:name="DSDOC_082495d9_84c1_474b_a6c0_e11c4c3459"/>
      <w:bookmarkStart w:id="78" w:name="_Toc178408579"/>
      <w:bookmarkEnd w:id="76"/>
      <w:bookmarkEnd w:id="77"/>
      <w:r w:rsidRPr="00E15B51">
        <w:t>Troubleshooting</w:t>
      </w:r>
      <w:bookmarkEnd w:id="78"/>
      <w:r w:rsidR="00605076">
        <w:t xml:space="preserve">         </w:t>
      </w:r>
    </w:p>
    <w:p w:rsidR="00605076" w:rsidRDefault="00605076" w:rsidP="00605076">
      <w:r>
        <w:t xml:space="preserve">This section of the deployment guide provides information about troubleshooting the deployment of </w:t>
      </w:r>
      <w:r w:rsidR="00883804">
        <w:t>Silverlight</w:t>
      </w:r>
      <w:r>
        <w:t xml:space="preserve"> in a corporate environment. Troubleshooting topics are categorized into the following areas:</w:t>
      </w:r>
    </w:p>
    <w:p w:rsidR="00605076" w:rsidRDefault="00605076" w:rsidP="00F01868">
      <w:pPr>
        <w:pStyle w:val="BulletedList1"/>
        <w:numPr>
          <w:ilvl w:val="0"/>
          <w:numId w:val="0"/>
        </w:numPr>
        <w:tabs>
          <w:tab w:val="left" w:pos="360"/>
        </w:tabs>
        <w:ind w:left="360" w:hanging="360"/>
      </w:pPr>
      <w:r>
        <w:rPr>
          <w:rFonts w:ascii="Symbol" w:hAnsi="Symbol"/>
        </w:rPr>
        <w:t></w:t>
      </w:r>
      <w:r>
        <w:rPr>
          <w:rFonts w:ascii="Symbol" w:hAnsi="Symbol"/>
        </w:rPr>
        <w:tab/>
      </w:r>
      <w:hyperlink w:anchor="DSDOC_BKMK_Install082495d9_84c1_474b_a6c" w:tooltip="Silverlight installation and uninstallation" w:history="1">
        <w:r w:rsidR="00883804">
          <w:rPr>
            <w:rStyle w:val="Hyperlink"/>
            <w:noProof/>
          </w:rPr>
          <w:t>Silverlight</w:t>
        </w:r>
        <w:r>
          <w:rPr>
            <w:rStyle w:val="Hyperlink"/>
            <w:noProof/>
          </w:rPr>
          <w:t xml:space="preserve"> installation and uninstallation</w:t>
        </w:r>
      </w:hyperlink>
    </w:p>
    <w:p w:rsidR="00605076" w:rsidRDefault="00605076" w:rsidP="00605076">
      <w:pPr>
        <w:pStyle w:val="BulletedList1"/>
        <w:numPr>
          <w:ilvl w:val="0"/>
          <w:numId w:val="0"/>
        </w:numPr>
        <w:tabs>
          <w:tab w:val="left" w:pos="360"/>
        </w:tabs>
        <w:ind w:left="360" w:hanging="360"/>
      </w:pPr>
      <w:r>
        <w:rPr>
          <w:rFonts w:ascii="Symbol" w:hAnsi="Symbol"/>
        </w:rPr>
        <w:t></w:t>
      </w:r>
      <w:r>
        <w:rPr>
          <w:rFonts w:ascii="Symbol" w:hAnsi="Symbol"/>
        </w:rPr>
        <w:tab/>
      </w:r>
      <w:hyperlink w:anchor="_Disabling_Silverlight_add-on" w:history="1">
        <w:r w:rsidR="00F01868" w:rsidRPr="00F01868">
          <w:rPr>
            <w:rStyle w:val="Hyperlink"/>
            <w:noProof/>
          </w:rPr>
          <w:t>Disabiling Silverlight in IE 7</w:t>
        </w:r>
      </w:hyperlink>
    </w:p>
    <w:p w:rsidR="00605076" w:rsidRDefault="00883804" w:rsidP="00605076">
      <w:pPr>
        <w:pStyle w:val="Heading2"/>
      </w:pPr>
      <w:bookmarkStart w:id="79" w:name="DSDOC_BKMK_Install082495d9_84c1_474b_a6c"/>
      <w:bookmarkStart w:id="80" w:name="_Silverlight_installation_and"/>
      <w:bookmarkStart w:id="81" w:name="_Toc178408580"/>
      <w:bookmarkEnd w:id="79"/>
      <w:bookmarkEnd w:id="80"/>
      <w:r>
        <w:t>Silverlight</w:t>
      </w:r>
      <w:r w:rsidR="00605076">
        <w:t xml:space="preserve"> installation and uninstallation</w:t>
      </w:r>
      <w:bookmarkEnd w:id="81"/>
    </w:p>
    <w:p w:rsidR="00605076" w:rsidRDefault="00605076" w:rsidP="00605076">
      <w:r>
        <w:t xml:space="preserve">Following are ways to help you troubleshoot installing and uninstalling </w:t>
      </w:r>
      <w:r w:rsidR="00883804">
        <w:t>Silverlight</w:t>
      </w:r>
      <w:r>
        <w:t xml:space="preserve"> on your users' computers. </w:t>
      </w:r>
    </w:p>
    <w:p w:rsidR="00605076" w:rsidRDefault="00E15B51" w:rsidP="00605076">
      <w:pPr>
        <w:pStyle w:val="Heading3"/>
      </w:pPr>
      <w:bookmarkStart w:id="82" w:name="_Toc178408581"/>
      <w:r w:rsidRPr="00E15B51">
        <w:t>Silverlight Install process fails</w:t>
      </w:r>
      <w:bookmarkEnd w:id="82"/>
    </w:p>
    <w:p w:rsidR="00605076" w:rsidRDefault="00605076" w:rsidP="00605076">
      <w:r>
        <w:t xml:space="preserve">If </w:t>
      </w:r>
      <w:r w:rsidR="00F01868">
        <w:t>the install</w:t>
      </w:r>
      <w:r>
        <w:t xml:space="preserve"> fails, you can troubleshoot errors by using the Setup log files: </w:t>
      </w:r>
    </w:p>
    <w:p w:rsidR="00C371A4" w:rsidRDefault="00605076" w:rsidP="00C371A4">
      <w:pPr>
        <w:pStyle w:val="BulletedList1"/>
        <w:numPr>
          <w:ilvl w:val="0"/>
          <w:numId w:val="0"/>
        </w:numPr>
        <w:tabs>
          <w:tab w:val="left" w:pos="360"/>
        </w:tabs>
        <w:ind w:left="360" w:hanging="360"/>
      </w:pPr>
      <w:r>
        <w:rPr>
          <w:rFonts w:ascii="Symbol" w:hAnsi="Symbol"/>
        </w:rPr>
        <w:t></w:t>
      </w:r>
      <w:r>
        <w:rPr>
          <w:rFonts w:ascii="Symbol" w:hAnsi="Symbol"/>
        </w:rPr>
        <w:tab/>
      </w:r>
      <w:r w:rsidR="00E15B51" w:rsidRPr="00E15B51">
        <w:t>SilverlightMSI####.txt</w:t>
      </w:r>
      <w:r w:rsidR="00C371A4">
        <w:rPr>
          <w:color w:val="1F497D"/>
        </w:rPr>
        <w:t xml:space="preserve"> </w:t>
      </w:r>
      <w:r w:rsidR="00C371A4">
        <w:t>- MSI engine</w:t>
      </w:r>
    </w:p>
    <w:p w:rsidR="00C371A4" w:rsidRDefault="00E15B51" w:rsidP="00C371A4">
      <w:pPr>
        <w:pStyle w:val="BulletedList1"/>
        <w:numPr>
          <w:ilvl w:val="0"/>
          <w:numId w:val="33"/>
        </w:numPr>
        <w:tabs>
          <w:tab w:val="left" w:pos="360"/>
        </w:tabs>
      </w:pPr>
      <w:r w:rsidRPr="00E15B51">
        <w:t>SilverlightUI####.txt</w:t>
      </w:r>
      <w:r w:rsidR="00C371A4">
        <w:rPr>
          <w:color w:val="1F497D"/>
        </w:rPr>
        <w:t xml:space="preserve"> </w:t>
      </w:r>
      <w:r w:rsidR="00C371A4">
        <w:t>- UI wrapper on top of MSI</w:t>
      </w:r>
    </w:p>
    <w:p w:rsidR="004646F3" w:rsidRDefault="004646F3" w:rsidP="00EE4DA0">
      <w:pPr>
        <w:pStyle w:val="BulletedList1"/>
        <w:numPr>
          <w:ilvl w:val="0"/>
          <w:numId w:val="0"/>
        </w:numPr>
        <w:tabs>
          <w:tab w:val="left" w:pos="360"/>
        </w:tabs>
      </w:pPr>
      <w:r w:rsidRPr="004646F3">
        <w:lastRenderedPageBreak/>
        <w:t>Each installation creates a log file, which collects information about tha</w:t>
      </w:r>
      <w:r w:rsidR="00EE4DA0">
        <w:t>t particular i</w:t>
      </w:r>
      <w:r w:rsidR="00335B08">
        <w:t>nstallation. If a</w:t>
      </w:r>
      <w:r w:rsidRPr="004646F3">
        <w:t xml:space="preserve"> Silverlight </w:t>
      </w:r>
      <w:r w:rsidR="00EE4DA0">
        <w:t>log</w:t>
      </w:r>
      <w:r w:rsidRPr="004646F3">
        <w:t xml:space="preserve"> file already exists, </w:t>
      </w:r>
      <w:r w:rsidR="00EE4DA0">
        <w:t>s</w:t>
      </w:r>
      <w:r w:rsidRPr="004646F3">
        <w:t>etup renames the existing log as a .bak file and creates a new log file.</w:t>
      </w:r>
    </w:p>
    <w:p w:rsidR="00B05DDE" w:rsidRDefault="002665D0" w:rsidP="00605076">
      <w:r>
        <w:t>When you do the install (GUI or command line) or uninstall with the /qu option</w:t>
      </w:r>
      <w:r w:rsidR="00605076">
        <w:t xml:space="preserve">, the log files are created in the folder </w:t>
      </w:r>
      <w:r>
        <w:t>associated with the %TEMP% variable</w:t>
      </w:r>
      <w:r w:rsidR="00605076">
        <w:t xml:space="preserve"> (typically, the C:\Windows</w:t>
      </w:r>
      <w:r>
        <w:t>\Temp</w:t>
      </w:r>
      <w:r w:rsidR="00605076">
        <w:t xml:space="preserve"> folder). The files document the entire process from the moment </w:t>
      </w:r>
      <w:r>
        <w:t xml:space="preserve">the </w:t>
      </w:r>
      <w:r w:rsidR="00605076">
        <w:t xml:space="preserve">exe starts running until the </w:t>
      </w:r>
      <w:r>
        <w:t>installation or uninstall is complete</w:t>
      </w:r>
      <w:r w:rsidR="00605076">
        <w:t xml:space="preserve">. </w:t>
      </w:r>
    </w:p>
    <w:p w:rsidR="00B05DDE" w:rsidRDefault="00B05DDE" w:rsidP="00B05DDE">
      <w:r>
        <w:t>The UI wrapper log can be useful for troubleshooting installation failures. During most installation scenarios this log will contain a return code for the installation. The return code can be used to determine whether an installation error occurred and to gain more information about the error. The return code will be written near the bottom of the SilverlightUI####.txt file and will be preceded by the text “</w:t>
      </w:r>
      <w:r w:rsidRPr="00B05DDE">
        <w:t>Process returning code</w:t>
      </w:r>
      <w:r>
        <w:t xml:space="preserve">”. </w:t>
      </w:r>
    </w:p>
    <w:p w:rsidR="00B05DDE" w:rsidRDefault="00B05DDE" w:rsidP="00B05DDE"/>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1346"/>
        <w:gridCol w:w="7470"/>
      </w:tblGrid>
      <w:tr w:rsidR="00B05DDE" w:rsidRPr="004C5BD0" w:rsidTr="002C1822">
        <w:trPr>
          <w:cantSplit/>
          <w:tblHeader/>
        </w:trPr>
        <w:tc>
          <w:tcPr>
            <w:tcW w:w="13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5DDE" w:rsidRPr="004C5BD0" w:rsidRDefault="00B05DDE" w:rsidP="009B7616">
            <w:pPr>
              <w:keepNext/>
              <w:rPr>
                <w:b/>
                <w:sz w:val="18"/>
                <w:szCs w:val="18"/>
              </w:rPr>
            </w:pPr>
            <w:r>
              <w:rPr>
                <w:b/>
                <w:sz w:val="18"/>
                <w:szCs w:val="18"/>
              </w:rPr>
              <w:t>Return Code</w:t>
            </w:r>
          </w:p>
        </w:tc>
        <w:tc>
          <w:tcPr>
            <w:tcW w:w="747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5DDE" w:rsidRPr="004C5BD0" w:rsidRDefault="00B05DDE" w:rsidP="009B7616">
            <w:pPr>
              <w:keepNext/>
              <w:rPr>
                <w:b/>
                <w:sz w:val="18"/>
                <w:szCs w:val="18"/>
              </w:rPr>
            </w:pPr>
            <w:r w:rsidRPr="004C5BD0">
              <w:rPr>
                <w:b/>
                <w:sz w:val="18"/>
                <w:szCs w:val="18"/>
              </w:rPr>
              <w:t>Meaning</w:t>
            </w:r>
          </w:p>
        </w:tc>
      </w:tr>
      <w:tr w:rsidR="00B05DDE" w:rsidTr="002C1822">
        <w:trPr>
          <w:cantSplit/>
        </w:trPr>
        <w:tc>
          <w:tcPr>
            <w:tcW w:w="1346" w:type="dxa"/>
          </w:tcPr>
          <w:p w:rsidR="00B05DDE" w:rsidRDefault="00B05DDE" w:rsidP="009B7616">
            <w:r>
              <w:t>0</w:t>
            </w:r>
          </w:p>
        </w:tc>
        <w:tc>
          <w:tcPr>
            <w:tcW w:w="7470" w:type="dxa"/>
          </w:tcPr>
          <w:p w:rsidR="00B05DDE" w:rsidRDefault="00B05DDE" w:rsidP="009B7616">
            <w:r>
              <w:t>Installation was completed successfully</w:t>
            </w:r>
          </w:p>
        </w:tc>
      </w:tr>
      <w:tr w:rsidR="00B05DDE" w:rsidTr="002C1822">
        <w:trPr>
          <w:cantSplit/>
        </w:trPr>
        <w:tc>
          <w:tcPr>
            <w:tcW w:w="1346" w:type="dxa"/>
          </w:tcPr>
          <w:p w:rsidR="00B05DDE" w:rsidRDefault="00B05DDE" w:rsidP="009B7616">
            <w:r>
              <w:t>1508</w:t>
            </w:r>
          </w:p>
        </w:tc>
        <w:tc>
          <w:tcPr>
            <w:tcW w:w="7470" w:type="dxa"/>
          </w:tcPr>
          <w:p w:rsidR="00B05DDE" w:rsidRDefault="00B05DDE" w:rsidP="009B7616">
            <w:r>
              <w:t>Installation was completed successfully. However, users of the machine must restart their browser instances to apply these changes.</w:t>
            </w:r>
          </w:p>
        </w:tc>
      </w:tr>
      <w:tr w:rsidR="00B05DDE" w:rsidTr="002C1822">
        <w:trPr>
          <w:cantSplit/>
        </w:trPr>
        <w:tc>
          <w:tcPr>
            <w:tcW w:w="1346" w:type="dxa"/>
          </w:tcPr>
          <w:p w:rsidR="00B05DDE" w:rsidRDefault="00B05DDE" w:rsidP="009B7616">
            <w:r>
              <w:t>Other</w:t>
            </w:r>
          </w:p>
        </w:tc>
        <w:tc>
          <w:tcPr>
            <w:tcW w:w="7470" w:type="dxa"/>
          </w:tcPr>
          <w:p w:rsidR="00B05DDE" w:rsidRDefault="00B05DDE" w:rsidP="009B7616">
            <w:r>
              <w:t>An installation error has occurred. To learn more about the error you should visit the information page for this error by appending the return code to the following URL:</w:t>
            </w:r>
          </w:p>
          <w:p w:rsidR="00B05DDE" w:rsidRDefault="008849F3" w:rsidP="009B7616">
            <w:hyperlink r:id="rId47" w:history="1">
              <w:r w:rsidR="00B05DDE" w:rsidRPr="00DF5D8C">
                <w:rPr>
                  <w:rStyle w:val="Hyperlink"/>
                  <w:szCs w:val="20"/>
                </w:rPr>
                <w:t>http://go.microsoft.com/fwlink/?LinkID=87096&amp;errorID=&lt;returnCode</w:t>
              </w:r>
            </w:hyperlink>
            <w:r w:rsidR="00B05DDE">
              <w:t>&gt;</w:t>
            </w:r>
          </w:p>
          <w:p w:rsidR="00B05DDE" w:rsidRDefault="00B05DDE" w:rsidP="009B7616"/>
          <w:p w:rsidR="00B05DDE" w:rsidRDefault="00B05DDE" w:rsidP="009B7616">
            <w:r>
              <w:t>Example:</w:t>
            </w:r>
          </w:p>
          <w:p w:rsidR="00B05DDE" w:rsidRDefault="00B05DDE" w:rsidP="009B7616">
            <w:r>
              <w:t>If your UI log file includes the line</w:t>
            </w:r>
          </w:p>
          <w:p w:rsidR="00B05DDE" w:rsidRDefault="00B05DDE" w:rsidP="009B7616">
            <w:r>
              <w:t xml:space="preserve">    Process returning code 3010</w:t>
            </w:r>
          </w:p>
          <w:p w:rsidR="00B05DDE" w:rsidRDefault="00B05DDE" w:rsidP="009B7616">
            <w:r>
              <w:t>Then you should visit</w:t>
            </w:r>
          </w:p>
          <w:p w:rsidR="00B05DDE" w:rsidRDefault="00B05DDE" w:rsidP="009B7616">
            <w:r>
              <w:t xml:space="preserve">    </w:t>
            </w:r>
            <w:r w:rsidRPr="00B05DDE">
              <w:t>http://go.microsoft.com/fwlink/?LinkID=8709</w:t>
            </w:r>
            <w:r>
              <w:t>6&amp;errorID=3010</w:t>
            </w:r>
          </w:p>
        </w:tc>
      </w:tr>
    </w:tbl>
    <w:p w:rsidR="00B05DDE" w:rsidRDefault="00B05DDE" w:rsidP="00B05DDE"/>
    <w:p w:rsidR="00202234" w:rsidRDefault="00E15B51">
      <w:pPr>
        <w:pStyle w:val="Heading3"/>
      </w:pPr>
      <w:bookmarkStart w:id="83" w:name="_Toc178408582"/>
      <w:r w:rsidRPr="00E15B51">
        <w:t>Unable to uninstall Silverlight</w:t>
      </w:r>
      <w:bookmarkEnd w:id="83"/>
      <w:r w:rsidRPr="00E15B51">
        <w:t xml:space="preserve"> </w:t>
      </w:r>
    </w:p>
    <w:p w:rsidR="00605076" w:rsidRDefault="00605076" w:rsidP="000957F3">
      <w:r>
        <w:t xml:space="preserve">In most cases, you can uninstall </w:t>
      </w:r>
      <w:r w:rsidR="00883804">
        <w:t>Silverlight</w:t>
      </w:r>
      <w:r>
        <w:t xml:space="preserve"> on your users' computers that are running Windows XP with SP2 or Windows Server 2003 with SP1 by using the </w:t>
      </w:r>
      <w:r>
        <w:rPr>
          <w:rStyle w:val="UI"/>
        </w:rPr>
        <w:t xml:space="preserve">Add or Remove Programs </w:t>
      </w:r>
      <w:r w:rsidR="00A41164">
        <w:t xml:space="preserve">tool in Control Panel or in Windows Vista by going into </w:t>
      </w:r>
      <w:r w:rsidR="00A41164" w:rsidRPr="00A41164">
        <w:rPr>
          <w:b/>
        </w:rPr>
        <w:t>Programs and Features</w:t>
      </w:r>
      <w:r w:rsidR="00A41164">
        <w:t xml:space="preserve"> in Control Panel.</w:t>
      </w:r>
    </w:p>
    <w:p w:rsidR="00202234" w:rsidRDefault="00605076">
      <w:r>
        <w:t xml:space="preserve">If you cannot use </w:t>
      </w:r>
      <w:r>
        <w:rPr>
          <w:rStyle w:val="UI"/>
        </w:rPr>
        <w:t>Add or Remove Programs</w:t>
      </w:r>
      <w:r>
        <w:t xml:space="preserve"> </w:t>
      </w:r>
      <w:r w:rsidR="00A41164">
        <w:t xml:space="preserve">or </w:t>
      </w:r>
      <w:r w:rsidR="00A41164" w:rsidRPr="00A41164">
        <w:rPr>
          <w:b/>
        </w:rPr>
        <w:t>Programs and Features</w:t>
      </w:r>
      <w:r w:rsidR="00A41164">
        <w:t xml:space="preserve"> </w:t>
      </w:r>
      <w:r>
        <w:t xml:space="preserve">in Control Panel to uninstall </w:t>
      </w:r>
      <w:r w:rsidR="00883804">
        <w:t>Silverlight</w:t>
      </w:r>
      <w:r>
        <w:t xml:space="preserve">, the uninstall information might not be on the computer. </w:t>
      </w:r>
      <w:r w:rsidR="00C371A4">
        <w:t>Re-install the control to replace the uninstall information and then try uninstalling again.</w:t>
      </w:r>
    </w:p>
    <w:p w:rsidR="00F01868" w:rsidRPr="00F01868" w:rsidRDefault="00F01868" w:rsidP="00F01868">
      <w:pPr>
        <w:pStyle w:val="Heading2"/>
      </w:pPr>
      <w:bookmarkStart w:id="84" w:name="DSDOC_BKMK_GroupPolicy082495d9_84c1_474b"/>
      <w:bookmarkStart w:id="85" w:name="DSDOC_BKMK_IEFeatures082495d9_84c1_474b_"/>
      <w:bookmarkStart w:id="86" w:name="_Disabling_Silverlight_add-on"/>
      <w:bookmarkStart w:id="87" w:name="_Toc178408583"/>
      <w:bookmarkEnd w:id="84"/>
      <w:bookmarkEnd w:id="85"/>
      <w:bookmarkEnd w:id="86"/>
      <w:r w:rsidRPr="00F01868">
        <w:lastRenderedPageBreak/>
        <w:t>Disabling Silverlight add-on in I</w:t>
      </w:r>
      <w:r w:rsidR="00C2365A">
        <w:t xml:space="preserve">nternet </w:t>
      </w:r>
      <w:r w:rsidRPr="00F01868">
        <w:t>E</w:t>
      </w:r>
      <w:r w:rsidR="00C2365A">
        <w:t xml:space="preserve">xplorer® </w:t>
      </w:r>
      <w:r w:rsidRPr="00F01868">
        <w:t>7</w:t>
      </w:r>
      <w:bookmarkEnd w:id="87"/>
    </w:p>
    <w:p w:rsidR="00605076" w:rsidRDefault="00605076" w:rsidP="00605076">
      <w:r>
        <w:t xml:space="preserve">To isolate browser issues that might be related to </w:t>
      </w:r>
      <w:r w:rsidR="00761AC5">
        <w:t xml:space="preserve">the </w:t>
      </w:r>
      <w:r w:rsidR="00883804">
        <w:t>Silverlight</w:t>
      </w:r>
      <w:r>
        <w:t xml:space="preserve"> add-on, you can selectiv</w:t>
      </w:r>
      <w:r w:rsidR="00761AC5">
        <w:t>ely disable the add-on in I</w:t>
      </w:r>
      <w:r w:rsidR="00C2365A">
        <w:t xml:space="preserve">nternet </w:t>
      </w:r>
      <w:r w:rsidR="00761AC5">
        <w:t>E</w:t>
      </w:r>
      <w:r w:rsidR="00C2365A">
        <w:t xml:space="preserve">xplorer </w:t>
      </w:r>
      <w:r w:rsidR="00761AC5">
        <w:t>7</w:t>
      </w:r>
      <w:r>
        <w:t>.</w:t>
      </w:r>
    </w:p>
    <w:p w:rsidR="00605076" w:rsidRDefault="00A23C82" w:rsidP="00605076">
      <w:pPr>
        <w:pStyle w:val="ProcedureTitle"/>
      </w:pPr>
      <w:r>
        <w:rPr>
          <w:noProof/>
        </w:rPr>
        <w:drawing>
          <wp:inline distT="0" distB="0" distL="0" distR="0">
            <wp:extent cx="152400" cy="152400"/>
            <wp:effectExtent l="19050" t="0" r="0" b="0"/>
            <wp:docPr id="1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05076">
        <w:t>To disable a browser add-on</w:t>
      </w:r>
    </w:p>
    <w:tbl>
      <w:tblPr>
        <w:tblW w:w="0" w:type="auto"/>
        <w:tblInd w:w="360" w:type="dxa"/>
        <w:tblCellMar>
          <w:left w:w="0" w:type="dxa"/>
          <w:right w:w="0" w:type="dxa"/>
        </w:tblCellMar>
        <w:tblLook w:val="01E0"/>
      </w:tblPr>
      <w:tblGrid>
        <w:gridCol w:w="8856"/>
      </w:tblGrid>
      <w:tr w:rsidR="00605076" w:rsidTr="004C5BD0">
        <w:tc>
          <w:tcPr>
            <w:tcW w:w="8856" w:type="dxa"/>
          </w:tcPr>
          <w:p w:rsidR="00605076" w:rsidRPr="006E150D" w:rsidRDefault="00E15B51" w:rsidP="0040264F">
            <w:pPr>
              <w:pStyle w:val="NumberedList1"/>
              <w:numPr>
                <w:ilvl w:val="0"/>
                <w:numId w:val="31"/>
              </w:numPr>
              <w:tabs>
                <w:tab w:val="left" w:pos="360"/>
              </w:tabs>
            </w:pPr>
            <w:r w:rsidRPr="00E15B51">
              <w:t xml:space="preserve">Click the </w:t>
            </w:r>
            <w:r w:rsidRPr="00E15B51">
              <w:rPr>
                <w:rStyle w:val="UI"/>
              </w:rPr>
              <w:t>Tools</w:t>
            </w:r>
            <w:r w:rsidRPr="00E15B51">
              <w:t xml:space="preserve"> menu, click </w:t>
            </w:r>
            <w:r w:rsidRPr="00E15B51">
              <w:rPr>
                <w:rStyle w:val="UI"/>
              </w:rPr>
              <w:t>Manage Add-ons</w:t>
            </w:r>
            <w:r w:rsidRPr="00E15B51">
              <w:t xml:space="preserve">, and then click </w:t>
            </w:r>
            <w:r w:rsidRPr="00E15B51">
              <w:rPr>
                <w:rStyle w:val="UI"/>
              </w:rPr>
              <w:t>Enable or Disable Add-ons</w:t>
            </w:r>
            <w:r w:rsidRPr="00E15B51">
              <w:t>.</w:t>
            </w:r>
          </w:p>
          <w:p w:rsidR="0040264F" w:rsidRPr="006E150D" w:rsidRDefault="00E15B51" w:rsidP="0040264F">
            <w:pPr>
              <w:pStyle w:val="NumberedList1"/>
              <w:numPr>
                <w:ilvl w:val="0"/>
                <w:numId w:val="31"/>
              </w:numPr>
              <w:tabs>
                <w:tab w:val="left" w:pos="360"/>
              </w:tabs>
            </w:pPr>
            <w:r w:rsidRPr="00E15B51">
              <w:t>Change the “Show” Drop-down box to “Add-ons that have been used by Internet Explorer”</w:t>
            </w:r>
          </w:p>
          <w:p w:rsidR="00605076" w:rsidRPr="006E150D" w:rsidRDefault="00E15B51" w:rsidP="00B05DDE">
            <w:pPr>
              <w:pStyle w:val="NumberedList1"/>
              <w:numPr>
                <w:ilvl w:val="0"/>
                <w:numId w:val="31"/>
              </w:numPr>
              <w:tabs>
                <w:tab w:val="left" w:pos="360"/>
              </w:tabs>
            </w:pPr>
            <w:r w:rsidRPr="00E15B51">
              <w:t xml:space="preserve">Click </w:t>
            </w:r>
            <w:r w:rsidRPr="00E15B51">
              <w:rPr>
                <w:b/>
              </w:rPr>
              <w:t>AgControl Class</w:t>
            </w:r>
            <w:r w:rsidR="00C3184F">
              <w:rPr>
                <w:b/>
              </w:rPr>
              <w:t xml:space="preserve">, </w:t>
            </w:r>
            <w:r w:rsidRPr="00E15B51">
              <w:t xml:space="preserve">click </w:t>
            </w:r>
            <w:r w:rsidRPr="00E15B51">
              <w:rPr>
                <w:rStyle w:val="UI"/>
              </w:rPr>
              <w:t>Disable</w:t>
            </w:r>
            <w:r w:rsidRPr="00E15B51">
              <w:t xml:space="preserve">, and then click </w:t>
            </w:r>
            <w:r w:rsidRPr="00E15B51">
              <w:rPr>
                <w:rStyle w:val="UI"/>
              </w:rPr>
              <w:t>OK</w:t>
            </w:r>
            <w:r w:rsidRPr="00E15B51">
              <w:t>.</w:t>
            </w:r>
          </w:p>
        </w:tc>
      </w:tr>
    </w:tbl>
    <w:p w:rsidR="00605076" w:rsidRDefault="00605076" w:rsidP="00605076">
      <w:r>
        <w:t xml:space="preserve">Alternatively, you can turn off all add-ons temporarily in </w:t>
      </w:r>
      <w:r w:rsidR="00761AC5">
        <w:t>I</w:t>
      </w:r>
      <w:r w:rsidR="00C2365A">
        <w:t xml:space="preserve">nternet </w:t>
      </w:r>
      <w:r w:rsidR="00761AC5">
        <w:t>E</w:t>
      </w:r>
      <w:r w:rsidR="00C2365A">
        <w:t xml:space="preserve">xplorer </w:t>
      </w:r>
      <w:r w:rsidR="00761AC5">
        <w:t>7</w:t>
      </w:r>
      <w:r>
        <w:t xml:space="preserve"> by starting in No add-ons mode. </w:t>
      </w:r>
    </w:p>
    <w:p w:rsidR="00605076" w:rsidRDefault="00A23C82" w:rsidP="00605076">
      <w:pPr>
        <w:pStyle w:val="ProcedureTitle"/>
      </w:pPr>
      <w:r>
        <w:rPr>
          <w:noProof/>
        </w:rPr>
        <w:drawing>
          <wp:inline distT="0" distB="0" distL="0" distR="0">
            <wp:extent cx="152400" cy="152400"/>
            <wp:effectExtent l="19050" t="0" r="0" b="0"/>
            <wp:docPr id="18" name="Picture 1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edure_dd"/>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05076">
        <w:t xml:space="preserve">To start </w:t>
      </w:r>
      <w:r w:rsidR="00761AC5">
        <w:t>Internet Explorer 7</w:t>
      </w:r>
      <w:r w:rsidR="00605076">
        <w:t xml:space="preserve"> in No add-ons mode</w:t>
      </w:r>
    </w:p>
    <w:tbl>
      <w:tblPr>
        <w:tblW w:w="0" w:type="auto"/>
        <w:tblInd w:w="360" w:type="dxa"/>
        <w:tblCellMar>
          <w:left w:w="0" w:type="dxa"/>
          <w:right w:w="0" w:type="dxa"/>
        </w:tblCellMar>
        <w:tblLook w:val="01E0"/>
      </w:tblPr>
      <w:tblGrid>
        <w:gridCol w:w="8856"/>
      </w:tblGrid>
      <w:tr w:rsidR="00605076" w:rsidTr="004C5BD0">
        <w:tc>
          <w:tcPr>
            <w:tcW w:w="8856" w:type="dxa"/>
          </w:tcPr>
          <w:p w:rsidR="00605076" w:rsidRDefault="00605076" w:rsidP="004C5BD0">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All Programs</w:t>
            </w:r>
            <w:r>
              <w:t xml:space="preserve">, and then click </w:t>
            </w:r>
            <w:r>
              <w:rPr>
                <w:rStyle w:val="UI"/>
              </w:rPr>
              <w:t>Accessories</w:t>
            </w:r>
            <w:r>
              <w:t xml:space="preserve">. </w:t>
            </w:r>
          </w:p>
          <w:p w:rsidR="00605076" w:rsidRDefault="00605076" w:rsidP="00761AC5">
            <w:pPr>
              <w:pStyle w:val="NumberedList1"/>
              <w:numPr>
                <w:ilvl w:val="0"/>
                <w:numId w:val="0"/>
              </w:numPr>
              <w:tabs>
                <w:tab w:val="left" w:pos="360"/>
              </w:tabs>
              <w:ind w:left="360" w:hanging="360"/>
            </w:pPr>
            <w:r>
              <w:t>2.</w:t>
            </w:r>
            <w:r>
              <w:tab/>
              <w:t xml:space="preserve">Click </w:t>
            </w:r>
            <w:r>
              <w:rPr>
                <w:rStyle w:val="UI"/>
              </w:rPr>
              <w:t>System Tools</w:t>
            </w:r>
            <w:r>
              <w:t xml:space="preserve">, and then click </w:t>
            </w:r>
            <w:r w:rsidR="00761AC5" w:rsidRPr="00761AC5">
              <w:rPr>
                <w:b/>
              </w:rPr>
              <w:t>Internet Explorer</w:t>
            </w:r>
            <w:r>
              <w:rPr>
                <w:rStyle w:val="UI"/>
              </w:rPr>
              <w:t xml:space="preserve"> (No Add-ons)</w:t>
            </w:r>
            <w:r>
              <w:t>.</w:t>
            </w:r>
          </w:p>
        </w:tc>
      </w:tr>
    </w:tbl>
    <w:p w:rsidR="00605076" w:rsidRDefault="00A23C82" w:rsidP="00605076">
      <w:pPr>
        <w:pStyle w:val="AlertLabel"/>
      </w:pPr>
      <w:r>
        <w:rPr>
          <w:noProof/>
        </w:rPr>
        <w:drawing>
          <wp:inline distT="0" distB="0" distL="0" distR="0">
            <wp:extent cx="228600" cy="152400"/>
            <wp:effectExtent l="19050" t="0" r="0" b="0"/>
            <wp:docPr id="19" name="Picture 17"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_dd"/>
                    <pic:cNvPicPr>
                      <a:picLocks noChangeAspect="1" noChangeArrowheads="1"/>
                    </pic:cNvPicPr>
                  </pic:nvPicPr>
                  <pic:blipFill>
                    <a:blip r:embed="rId30"/>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605076">
        <w:t xml:space="preserve">Note </w:t>
      </w:r>
    </w:p>
    <w:p w:rsidR="00605076" w:rsidRDefault="00605076" w:rsidP="00605076">
      <w:pPr>
        <w:pStyle w:val="AlertText"/>
      </w:pPr>
      <w:r>
        <w:t xml:space="preserve">You can also start </w:t>
      </w:r>
      <w:r w:rsidR="000957F3">
        <w:t>Internet Explorer</w:t>
      </w:r>
      <w:r>
        <w:t xml:space="preserve"> without add-ons by right-clicking the </w:t>
      </w:r>
      <w:r w:rsidR="00761AC5">
        <w:t>Internet Explorer</w:t>
      </w:r>
      <w:r>
        <w:t xml:space="preserve"> icon on the desktop and then clicking </w:t>
      </w:r>
      <w:r>
        <w:rPr>
          <w:rStyle w:val="UI"/>
        </w:rPr>
        <w:t>Start Without Add-ons</w:t>
      </w:r>
      <w:r>
        <w:t xml:space="preserve">. Or start </w:t>
      </w:r>
      <w:r w:rsidR="00761AC5">
        <w:t>I</w:t>
      </w:r>
      <w:r w:rsidR="00C2365A">
        <w:t xml:space="preserve">nternet </w:t>
      </w:r>
      <w:r w:rsidR="00761AC5">
        <w:t>E</w:t>
      </w:r>
      <w:r w:rsidR="00C2365A">
        <w:t>xplorer</w:t>
      </w:r>
      <w:r>
        <w:t xml:space="preserve"> with no add-ons or toolbars by running the command</w:t>
      </w:r>
      <w:r>
        <w:rPr>
          <w:rStyle w:val="CodeEmbedded"/>
        </w:rPr>
        <w:t xml:space="preserve"> iexplore.exe -extoff</w:t>
      </w:r>
      <w:r>
        <w:t>.</w:t>
      </w:r>
    </w:p>
    <w:sectPr w:rsidR="00605076" w:rsidSect="00734278">
      <w:headerReference w:type="default" r:id="rId48"/>
      <w:footerReference w:type="default" r:id="rId49"/>
      <w:type w:val="oddPage"/>
      <w:pgSz w:w="12240" w:h="15840" w:code="1"/>
      <w:pgMar w:top="720" w:right="1440" w:bottom="720" w:left="1440" w:header="1800" w:footer="180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2C" w:rsidRDefault="00BB182C">
      <w:r>
        <w:separator/>
      </w:r>
    </w:p>
  </w:endnote>
  <w:endnote w:type="continuationSeparator" w:id="1">
    <w:p w:rsidR="00BB182C" w:rsidRDefault="00BB1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24" w:rsidRDefault="008849F3" w:rsidP="00DF7C7D">
    <w:pPr>
      <w:pStyle w:val="Footer"/>
      <w:framePr w:wrap="around" w:vAnchor="text" w:hAnchor="margin" w:xAlign="right" w:y="1"/>
    </w:pPr>
    <w:r>
      <w:fldChar w:fldCharType="begin"/>
    </w:r>
    <w:r w:rsidR="00E51E24">
      <w:instrText xml:space="preserve">PAGE  </w:instrText>
    </w:r>
    <w:r>
      <w:fldChar w:fldCharType="end"/>
    </w:r>
  </w:p>
  <w:p w:rsidR="00E51E24" w:rsidRDefault="00E51E24" w:rsidP="00C273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24" w:rsidRDefault="00E51E24" w:rsidP="00D870C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24" w:rsidRDefault="00E51E24" w:rsidP="00605076">
    <w:pPr>
      <w:pStyle w:val="Page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2C" w:rsidRDefault="00BB182C">
      <w:r>
        <w:separator/>
      </w:r>
    </w:p>
  </w:footnote>
  <w:footnote w:type="continuationSeparator" w:id="1">
    <w:p w:rsidR="00BB182C" w:rsidRDefault="00BB1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24" w:rsidRDefault="008849F3" w:rsidP="00605076">
    <w:pPr>
      <w:pStyle w:val="Header"/>
      <w:framePr w:wrap="around" w:vAnchor="text" w:hAnchor="margin" w:xAlign="right" w:y="1"/>
    </w:pPr>
    <w:r>
      <w:fldChar w:fldCharType="begin"/>
    </w:r>
    <w:r w:rsidR="00E51E24">
      <w:instrText xml:space="preserve">PAGE  </w:instrText>
    </w:r>
    <w:r>
      <w:fldChar w:fldCharType="end"/>
    </w:r>
  </w:p>
  <w:p w:rsidR="00E51E24" w:rsidRDefault="00E51E24" w:rsidP="00874A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24" w:rsidRDefault="008849F3" w:rsidP="00605076">
    <w:pPr>
      <w:pStyle w:val="Header"/>
      <w:framePr w:wrap="around" w:vAnchor="text" w:hAnchor="margin" w:xAlign="right" w:y="1"/>
      <w:rPr>
        <w:rStyle w:val="PageNumber"/>
      </w:rPr>
    </w:pPr>
    <w:r>
      <w:rPr>
        <w:rStyle w:val="PageNumber"/>
      </w:rPr>
      <w:fldChar w:fldCharType="begin"/>
    </w:r>
    <w:r w:rsidR="00E51E24">
      <w:rPr>
        <w:rStyle w:val="PageNumber"/>
      </w:rPr>
      <w:instrText xml:space="preserve">PAGE  </w:instrText>
    </w:r>
    <w:r>
      <w:rPr>
        <w:rStyle w:val="PageNumber"/>
      </w:rPr>
      <w:fldChar w:fldCharType="separate"/>
    </w:r>
    <w:r w:rsidR="00A23C82">
      <w:rPr>
        <w:rStyle w:val="PageNumber"/>
        <w:noProof/>
      </w:rPr>
      <w:t>11</w:t>
    </w:r>
    <w:r>
      <w:rPr>
        <w:rStyle w:val="PageNumber"/>
      </w:rPr>
      <w:fldChar w:fldCharType="end"/>
    </w:r>
  </w:p>
  <w:p w:rsidR="00E51E24" w:rsidRDefault="00E51E24" w:rsidP="00605076">
    <w:pPr>
      <w:pStyle w:val="Page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procedure_dd"/>
      </v:shape>
    </w:pict>
  </w:numPicBullet>
  <w:numPicBullet w:numPicBulletId="1">
    <w:pict>
      <v:shape id="_x0000_i1031" type="#_x0000_t75" style="width:18pt;height:12pt" o:bullet="t">
        <v:imagedata r:id="rId2" o:title="important_dd"/>
      </v:shape>
    </w:pict>
  </w:numPicBullet>
  <w:numPicBullet w:numPicBulletId="2">
    <w:pict>
      <v:shape id="_x0000_i1032" type="#_x0000_t75" alt="note_dd" style="width:18pt;height:12pt;visibility:visible" o:bullet="t">
        <v:imagedata r:id="rId3" o:title="note_dd"/>
      </v:shape>
    </w:pict>
  </w:numPicBullet>
  <w:numPicBullet w:numPicBulletId="3">
    <w:pict>
      <v:shape id="_x0000_i1033" type="#_x0000_t75" alt="http://technet2.microsoft.com/library/gallery/templates/MNP2.Common/images/important.gif" style="width:7.5pt;height:7.5pt;visibility:visible" o:bullet="t">
        <v:imagedata r:id="rId4" o:title="important"/>
      </v:shape>
    </w:pict>
  </w:numPicBullet>
  <w:numPicBullet w:numPicBulletId="4">
    <w:pict>
      <v:shape id="_x0000_i1034" type="#_x0000_t75" alt="http://technet2.microsoft.com/library/gallery/templates/MNP2.Common/images/note.gif" style="width:7.5pt;height:7.5pt;visibility:visible" o:bullet="t">
        <v:imagedata r:id="rId5" o:title="note"/>
      </v:shape>
    </w:pict>
  </w:numPicBullet>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3B73F00"/>
    <w:multiLevelType w:val="multilevel"/>
    <w:tmpl w:val="EFF416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7177E"/>
    <w:multiLevelType w:val="hybridMultilevel"/>
    <w:tmpl w:val="0ADA87F2"/>
    <w:lvl w:ilvl="0" w:tplc="C40EE1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27676"/>
    <w:multiLevelType w:val="hybridMultilevel"/>
    <w:tmpl w:val="E1308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9440450"/>
    <w:multiLevelType w:val="hybridMultilevel"/>
    <w:tmpl w:val="5B8458E8"/>
    <w:lvl w:ilvl="0" w:tplc="C18CBD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3005EE"/>
    <w:multiLevelType w:val="hybridMultilevel"/>
    <w:tmpl w:val="479A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D41E40"/>
    <w:multiLevelType w:val="hybridMultilevel"/>
    <w:tmpl w:val="0CCA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C330F"/>
    <w:multiLevelType w:val="hybridMultilevel"/>
    <w:tmpl w:val="020E3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AF6AAB"/>
    <w:multiLevelType w:val="hybridMultilevel"/>
    <w:tmpl w:val="EC10DD52"/>
    <w:lvl w:ilvl="0" w:tplc="C18CBD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317E84"/>
    <w:multiLevelType w:val="hybridMultilevel"/>
    <w:tmpl w:val="E7C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8477D"/>
    <w:multiLevelType w:val="hybridMultilevel"/>
    <w:tmpl w:val="8AB81A52"/>
    <w:lvl w:ilvl="0" w:tplc="D56AF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nsid w:val="40CE4FA9"/>
    <w:multiLevelType w:val="hybridMultilevel"/>
    <w:tmpl w:val="40B6DD6E"/>
    <w:lvl w:ilvl="0" w:tplc="04090001">
      <w:start w:val="1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6">
    <w:nsid w:val="455C3075"/>
    <w:multiLevelType w:val="hybridMultilevel"/>
    <w:tmpl w:val="6CC08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505452"/>
    <w:multiLevelType w:val="hybridMultilevel"/>
    <w:tmpl w:val="11460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BB5461"/>
    <w:multiLevelType w:val="hybridMultilevel"/>
    <w:tmpl w:val="F9A2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590712"/>
    <w:multiLevelType w:val="hybridMultilevel"/>
    <w:tmpl w:val="8442507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55D"/>
    <w:multiLevelType w:val="hybridMultilevel"/>
    <w:tmpl w:val="6480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04C38"/>
    <w:multiLevelType w:val="singleLevel"/>
    <w:tmpl w:val="E41EEA0A"/>
    <w:lvl w:ilvl="0">
      <w:start w:val="1"/>
      <w:numFmt w:val="lowerLetter"/>
      <w:pStyle w:val="NumberedList2"/>
      <w:lvlText w:val="%1."/>
      <w:lvlJc w:val="left"/>
      <w:pPr>
        <w:tabs>
          <w:tab w:val="num" w:pos="720"/>
        </w:tabs>
        <w:ind w:left="720" w:hanging="360"/>
      </w:pPr>
      <w:rPr>
        <w:rFonts w:hint="default"/>
      </w:rPr>
    </w:lvl>
  </w:abstractNum>
  <w:abstractNum w:abstractNumId="3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nsid w:val="79E467BF"/>
    <w:multiLevelType w:val="hybridMultilevel"/>
    <w:tmpl w:val="E0FC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DA7A07"/>
    <w:multiLevelType w:val="hybridMultilevel"/>
    <w:tmpl w:val="59A47CF0"/>
    <w:lvl w:ilvl="0" w:tplc="C18CBD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32"/>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13"/>
  </w:num>
  <w:num w:numId="18">
    <w:abstractNumId w:val="35"/>
  </w:num>
  <w:num w:numId="19">
    <w:abstractNumId w:val="20"/>
  </w:num>
  <w:num w:numId="20">
    <w:abstractNumId w:val="14"/>
  </w:num>
  <w:num w:numId="21">
    <w:abstractNumId w:val="33"/>
    <w:lvlOverride w:ilvl="0">
      <w:startOverride w:val="1"/>
    </w:lvlOverride>
  </w:num>
  <w:num w:numId="22">
    <w:abstractNumId w:val="19"/>
  </w:num>
  <w:num w:numId="23">
    <w:abstractNumId w:val="33"/>
    <w:lvlOverride w:ilvl="0">
      <w:startOverride w:val="1"/>
    </w:lvlOverride>
  </w:num>
  <w:num w:numId="24">
    <w:abstractNumId w:val="36"/>
  </w:num>
  <w:num w:numId="25">
    <w:abstractNumId w:val="33"/>
    <w:lvlOverride w:ilvl="0">
      <w:startOverride w:val="1"/>
    </w:lvlOverride>
  </w:num>
  <w:num w:numId="26">
    <w:abstractNumId w:val="30"/>
  </w:num>
  <w:num w:numId="27">
    <w:abstractNumId w:val="24"/>
  </w:num>
  <w:num w:numId="28">
    <w:abstractNumId w:val="11"/>
  </w:num>
  <w:num w:numId="29">
    <w:abstractNumId w:val="18"/>
  </w:num>
  <w:num w:numId="30">
    <w:abstractNumId w:val="27"/>
  </w:num>
  <w:num w:numId="31">
    <w:abstractNumId w:val="28"/>
  </w:num>
  <w:num w:numId="32">
    <w:abstractNumId w:val="34"/>
  </w:num>
  <w:num w:numId="33">
    <w:abstractNumId w:val="26"/>
  </w:num>
  <w:num w:numId="34">
    <w:abstractNumId w:val="22"/>
  </w:num>
  <w:num w:numId="35">
    <w:abstractNumId w:val="21"/>
  </w:num>
  <w:num w:numId="36">
    <w:abstractNumId w:val="29"/>
  </w:num>
  <w:num w:numId="37">
    <w:abstractNumId w:val="10"/>
  </w:num>
  <w:num w:numId="38">
    <w:abstractNumId w:val="15"/>
  </w:num>
  <w:num w:numId="39">
    <w:abstractNumId w:val="25"/>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activeWritingStyle w:appName="MSWord" w:lang="en-US" w:vendorID="64" w:dllVersion="131078" w:nlCheck="1" w:checkStyle="1"/>
  <w:activeWritingStyle w:appName="MSWord" w:lang="en-US" w:vendorID="8" w:dllVersion="513" w:checkStyle="1"/>
  <w:attachedTemplate r:id="rId1"/>
  <w:linkStyles/>
  <w:stylePaneFormatFilter w:val="3001"/>
  <w:defaultTabStop w:val="36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605076"/>
    <w:rsid w:val="00000947"/>
    <w:rsid w:val="000105B5"/>
    <w:rsid w:val="00021B45"/>
    <w:rsid w:val="000279F4"/>
    <w:rsid w:val="000315C1"/>
    <w:rsid w:val="00033694"/>
    <w:rsid w:val="00037727"/>
    <w:rsid w:val="00037C59"/>
    <w:rsid w:val="00042223"/>
    <w:rsid w:val="000449E4"/>
    <w:rsid w:val="000472DE"/>
    <w:rsid w:val="00047637"/>
    <w:rsid w:val="000543DD"/>
    <w:rsid w:val="000565A6"/>
    <w:rsid w:val="00060797"/>
    <w:rsid w:val="00072AA8"/>
    <w:rsid w:val="00076608"/>
    <w:rsid w:val="000801D4"/>
    <w:rsid w:val="00081040"/>
    <w:rsid w:val="0008205E"/>
    <w:rsid w:val="00082BB8"/>
    <w:rsid w:val="000957F3"/>
    <w:rsid w:val="000A31D2"/>
    <w:rsid w:val="000A4ADB"/>
    <w:rsid w:val="000A501C"/>
    <w:rsid w:val="000A5E65"/>
    <w:rsid w:val="000B0C8A"/>
    <w:rsid w:val="000B5084"/>
    <w:rsid w:val="000C499B"/>
    <w:rsid w:val="000C6B24"/>
    <w:rsid w:val="000C6D1C"/>
    <w:rsid w:val="000C7D64"/>
    <w:rsid w:val="000D39CE"/>
    <w:rsid w:val="000D5C96"/>
    <w:rsid w:val="000E353A"/>
    <w:rsid w:val="000F7E73"/>
    <w:rsid w:val="00100CBE"/>
    <w:rsid w:val="00101005"/>
    <w:rsid w:val="00101D19"/>
    <w:rsid w:val="00103526"/>
    <w:rsid w:val="001073E3"/>
    <w:rsid w:val="0011179F"/>
    <w:rsid w:val="00111E14"/>
    <w:rsid w:val="00123004"/>
    <w:rsid w:val="0012634E"/>
    <w:rsid w:val="001265A8"/>
    <w:rsid w:val="00127D8D"/>
    <w:rsid w:val="00134C36"/>
    <w:rsid w:val="00144804"/>
    <w:rsid w:val="00146B9B"/>
    <w:rsid w:val="00150EB1"/>
    <w:rsid w:val="00151AD0"/>
    <w:rsid w:val="00156970"/>
    <w:rsid w:val="00160DDE"/>
    <w:rsid w:val="00162E0A"/>
    <w:rsid w:val="00164119"/>
    <w:rsid w:val="00164378"/>
    <w:rsid w:val="00166175"/>
    <w:rsid w:val="00166EC7"/>
    <w:rsid w:val="00170FD0"/>
    <w:rsid w:val="0017463F"/>
    <w:rsid w:val="001757E3"/>
    <w:rsid w:val="00175F3F"/>
    <w:rsid w:val="001819E2"/>
    <w:rsid w:val="001831BB"/>
    <w:rsid w:val="00192693"/>
    <w:rsid w:val="00195236"/>
    <w:rsid w:val="001A2DF4"/>
    <w:rsid w:val="001A37DB"/>
    <w:rsid w:val="001A5C36"/>
    <w:rsid w:val="001A7150"/>
    <w:rsid w:val="001B1C3E"/>
    <w:rsid w:val="001B4ADA"/>
    <w:rsid w:val="001C4126"/>
    <w:rsid w:val="001C4C01"/>
    <w:rsid w:val="001D0A33"/>
    <w:rsid w:val="001D587D"/>
    <w:rsid w:val="001D6C4B"/>
    <w:rsid w:val="001D725D"/>
    <w:rsid w:val="001E032E"/>
    <w:rsid w:val="001E0BEE"/>
    <w:rsid w:val="001F2F9D"/>
    <w:rsid w:val="001F4758"/>
    <w:rsid w:val="001F4D75"/>
    <w:rsid w:val="001F5D74"/>
    <w:rsid w:val="00202234"/>
    <w:rsid w:val="00204531"/>
    <w:rsid w:val="002065DF"/>
    <w:rsid w:val="00214AD4"/>
    <w:rsid w:val="00221094"/>
    <w:rsid w:val="00227D12"/>
    <w:rsid w:val="00232EA3"/>
    <w:rsid w:val="00234A70"/>
    <w:rsid w:val="00237293"/>
    <w:rsid w:val="00241EF3"/>
    <w:rsid w:val="00242A64"/>
    <w:rsid w:val="002506C8"/>
    <w:rsid w:val="00250D8E"/>
    <w:rsid w:val="0025311E"/>
    <w:rsid w:val="002572AE"/>
    <w:rsid w:val="0026173D"/>
    <w:rsid w:val="002665D0"/>
    <w:rsid w:val="00266675"/>
    <w:rsid w:val="00267A96"/>
    <w:rsid w:val="00271873"/>
    <w:rsid w:val="00274A4C"/>
    <w:rsid w:val="002758FF"/>
    <w:rsid w:val="0028186B"/>
    <w:rsid w:val="00283545"/>
    <w:rsid w:val="00291B44"/>
    <w:rsid w:val="002953AB"/>
    <w:rsid w:val="002A5345"/>
    <w:rsid w:val="002A5D86"/>
    <w:rsid w:val="002B2D7E"/>
    <w:rsid w:val="002B433B"/>
    <w:rsid w:val="002B780E"/>
    <w:rsid w:val="002C1822"/>
    <w:rsid w:val="002C29BE"/>
    <w:rsid w:val="002D499C"/>
    <w:rsid w:val="002D666D"/>
    <w:rsid w:val="002D76C7"/>
    <w:rsid w:val="002D7919"/>
    <w:rsid w:val="002E0C39"/>
    <w:rsid w:val="002E3A79"/>
    <w:rsid w:val="002E4DB8"/>
    <w:rsid w:val="002F1AE5"/>
    <w:rsid w:val="003113A8"/>
    <w:rsid w:val="00325451"/>
    <w:rsid w:val="003268AF"/>
    <w:rsid w:val="0032693C"/>
    <w:rsid w:val="003272E6"/>
    <w:rsid w:val="00332546"/>
    <w:rsid w:val="003344BD"/>
    <w:rsid w:val="00335B08"/>
    <w:rsid w:val="00337DF6"/>
    <w:rsid w:val="003410C1"/>
    <w:rsid w:val="00341829"/>
    <w:rsid w:val="00344075"/>
    <w:rsid w:val="0035193D"/>
    <w:rsid w:val="00351D4A"/>
    <w:rsid w:val="00352CB0"/>
    <w:rsid w:val="00357CEE"/>
    <w:rsid w:val="003622E6"/>
    <w:rsid w:val="0036287A"/>
    <w:rsid w:val="0036772A"/>
    <w:rsid w:val="00367A91"/>
    <w:rsid w:val="0038304A"/>
    <w:rsid w:val="00383226"/>
    <w:rsid w:val="00385F6A"/>
    <w:rsid w:val="0038646A"/>
    <w:rsid w:val="003869A4"/>
    <w:rsid w:val="003871B1"/>
    <w:rsid w:val="003A3A66"/>
    <w:rsid w:val="003B39C3"/>
    <w:rsid w:val="003B426C"/>
    <w:rsid w:val="003B56B0"/>
    <w:rsid w:val="003C310E"/>
    <w:rsid w:val="003C5D5A"/>
    <w:rsid w:val="003C625C"/>
    <w:rsid w:val="003D172C"/>
    <w:rsid w:val="003D3D12"/>
    <w:rsid w:val="003D696D"/>
    <w:rsid w:val="003F0521"/>
    <w:rsid w:val="003F3BD0"/>
    <w:rsid w:val="003F71F6"/>
    <w:rsid w:val="0040264F"/>
    <w:rsid w:val="004047E7"/>
    <w:rsid w:val="0040509F"/>
    <w:rsid w:val="004108B6"/>
    <w:rsid w:val="0041179C"/>
    <w:rsid w:val="00411999"/>
    <w:rsid w:val="004133EB"/>
    <w:rsid w:val="00414956"/>
    <w:rsid w:val="0041688F"/>
    <w:rsid w:val="00417A0F"/>
    <w:rsid w:val="00420A4E"/>
    <w:rsid w:val="0042137F"/>
    <w:rsid w:val="004265EB"/>
    <w:rsid w:val="00431479"/>
    <w:rsid w:val="00431B58"/>
    <w:rsid w:val="00433975"/>
    <w:rsid w:val="00436B9F"/>
    <w:rsid w:val="004426BC"/>
    <w:rsid w:val="00442BA6"/>
    <w:rsid w:val="004449D6"/>
    <w:rsid w:val="00445759"/>
    <w:rsid w:val="00445CA7"/>
    <w:rsid w:val="00452CB1"/>
    <w:rsid w:val="00455A3C"/>
    <w:rsid w:val="004605D0"/>
    <w:rsid w:val="004646F3"/>
    <w:rsid w:val="00466E6C"/>
    <w:rsid w:val="004707C0"/>
    <w:rsid w:val="00471B14"/>
    <w:rsid w:val="00473FA6"/>
    <w:rsid w:val="004755E4"/>
    <w:rsid w:val="00476C2E"/>
    <w:rsid w:val="00477619"/>
    <w:rsid w:val="00497372"/>
    <w:rsid w:val="004A2A07"/>
    <w:rsid w:val="004A3E79"/>
    <w:rsid w:val="004B02A2"/>
    <w:rsid w:val="004B413F"/>
    <w:rsid w:val="004B5D6C"/>
    <w:rsid w:val="004B7005"/>
    <w:rsid w:val="004B777E"/>
    <w:rsid w:val="004C191A"/>
    <w:rsid w:val="004C1AA3"/>
    <w:rsid w:val="004C29B4"/>
    <w:rsid w:val="004C5BD0"/>
    <w:rsid w:val="004D5EA3"/>
    <w:rsid w:val="004E40A1"/>
    <w:rsid w:val="004F1A62"/>
    <w:rsid w:val="004F44CE"/>
    <w:rsid w:val="00500BE4"/>
    <w:rsid w:val="00501C10"/>
    <w:rsid w:val="005027EC"/>
    <w:rsid w:val="005054BC"/>
    <w:rsid w:val="0050663E"/>
    <w:rsid w:val="005109A9"/>
    <w:rsid w:val="00512557"/>
    <w:rsid w:val="0051392F"/>
    <w:rsid w:val="0051528B"/>
    <w:rsid w:val="00520517"/>
    <w:rsid w:val="00524BC2"/>
    <w:rsid w:val="00524BD4"/>
    <w:rsid w:val="00531ED7"/>
    <w:rsid w:val="00533117"/>
    <w:rsid w:val="0054253D"/>
    <w:rsid w:val="0054356B"/>
    <w:rsid w:val="00552647"/>
    <w:rsid w:val="00553186"/>
    <w:rsid w:val="00554B20"/>
    <w:rsid w:val="00557CC9"/>
    <w:rsid w:val="00557EDC"/>
    <w:rsid w:val="005623C3"/>
    <w:rsid w:val="00563247"/>
    <w:rsid w:val="005645BE"/>
    <w:rsid w:val="00565CB8"/>
    <w:rsid w:val="005723CA"/>
    <w:rsid w:val="00577330"/>
    <w:rsid w:val="0058274B"/>
    <w:rsid w:val="00586DC9"/>
    <w:rsid w:val="00591525"/>
    <w:rsid w:val="005928D3"/>
    <w:rsid w:val="005A2314"/>
    <w:rsid w:val="005A2A5B"/>
    <w:rsid w:val="005A4BB2"/>
    <w:rsid w:val="005B3B99"/>
    <w:rsid w:val="005D5A74"/>
    <w:rsid w:val="005D73CF"/>
    <w:rsid w:val="005D7D69"/>
    <w:rsid w:val="005F410D"/>
    <w:rsid w:val="005F71C6"/>
    <w:rsid w:val="005F7635"/>
    <w:rsid w:val="005F7EE5"/>
    <w:rsid w:val="00605076"/>
    <w:rsid w:val="00607C49"/>
    <w:rsid w:val="00621E47"/>
    <w:rsid w:val="00622316"/>
    <w:rsid w:val="006228A8"/>
    <w:rsid w:val="00622DB0"/>
    <w:rsid w:val="006318C6"/>
    <w:rsid w:val="00637DA7"/>
    <w:rsid w:val="00637F97"/>
    <w:rsid w:val="00640D39"/>
    <w:rsid w:val="006435B2"/>
    <w:rsid w:val="00644CD8"/>
    <w:rsid w:val="006456B6"/>
    <w:rsid w:val="00647623"/>
    <w:rsid w:val="00647D7B"/>
    <w:rsid w:val="00657B22"/>
    <w:rsid w:val="00657C96"/>
    <w:rsid w:val="00662CA0"/>
    <w:rsid w:val="00664B59"/>
    <w:rsid w:val="006658FE"/>
    <w:rsid w:val="006659F1"/>
    <w:rsid w:val="006672D4"/>
    <w:rsid w:val="006674C9"/>
    <w:rsid w:val="00671DDE"/>
    <w:rsid w:val="00676088"/>
    <w:rsid w:val="006776BA"/>
    <w:rsid w:val="00680CC9"/>
    <w:rsid w:val="0068154F"/>
    <w:rsid w:val="00681D37"/>
    <w:rsid w:val="00693998"/>
    <w:rsid w:val="006A2137"/>
    <w:rsid w:val="006A7028"/>
    <w:rsid w:val="006B4895"/>
    <w:rsid w:val="006B72AC"/>
    <w:rsid w:val="006B739C"/>
    <w:rsid w:val="006B78FC"/>
    <w:rsid w:val="006C018B"/>
    <w:rsid w:val="006C518C"/>
    <w:rsid w:val="006D4172"/>
    <w:rsid w:val="006D7151"/>
    <w:rsid w:val="006E150D"/>
    <w:rsid w:val="006E1BC4"/>
    <w:rsid w:val="006E1CEC"/>
    <w:rsid w:val="006E3C69"/>
    <w:rsid w:val="006F75D9"/>
    <w:rsid w:val="0070724D"/>
    <w:rsid w:val="00714156"/>
    <w:rsid w:val="0071666B"/>
    <w:rsid w:val="00717F53"/>
    <w:rsid w:val="00720F8D"/>
    <w:rsid w:val="00732326"/>
    <w:rsid w:val="00734278"/>
    <w:rsid w:val="0073656C"/>
    <w:rsid w:val="0074177E"/>
    <w:rsid w:val="00742F69"/>
    <w:rsid w:val="0074612C"/>
    <w:rsid w:val="00746B37"/>
    <w:rsid w:val="00747E4A"/>
    <w:rsid w:val="00750077"/>
    <w:rsid w:val="00750520"/>
    <w:rsid w:val="00752610"/>
    <w:rsid w:val="00761AC5"/>
    <w:rsid w:val="00764597"/>
    <w:rsid w:val="007654F6"/>
    <w:rsid w:val="007657CD"/>
    <w:rsid w:val="00771DDD"/>
    <w:rsid w:val="0077360C"/>
    <w:rsid w:val="00773D29"/>
    <w:rsid w:val="0078236B"/>
    <w:rsid w:val="007845C1"/>
    <w:rsid w:val="00784CF1"/>
    <w:rsid w:val="00787773"/>
    <w:rsid w:val="00787D18"/>
    <w:rsid w:val="00796440"/>
    <w:rsid w:val="007A0EA7"/>
    <w:rsid w:val="007C7206"/>
    <w:rsid w:val="007D70D0"/>
    <w:rsid w:val="007E046A"/>
    <w:rsid w:val="007E36E2"/>
    <w:rsid w:val="007E39EB"/>
    <w:rsid w:val="007E4858"/>
    <w:rsid w:val="007F7EBE"/>
    <w:rsid w:val="00803BB3"/>
    <w:rsid w:val="00807FF0"/>
    <w:rsid w:val="00812534"/>
    <w:rsid w:val="00814D9F"/>
    <w:rsid w:val="00817017"/>
    <w:rsid w:val="00817B56"/>
    <w:rsid w:val="00820103"/>
    <w:rsid w:val="00820B8F"/>
    <w:rsid w:val="00824337"/>
    <w:rsid w:val="00826BB3"/>
    <w:rsid w:val="00830D50"/>
    <w:rsid w:val="008323C9"/>
    <w:rsid w:val="00835DD2"/>
    <w:rsid w:val="00835F94"/>
    <w:rsid w:val="00836528"/>
    <w:rsid w:val="00841D59"/>
    <w:rsid w:val="00843F40"/>
    <w:rsid w:val="00844B91"/>
    <w:rsid w:val="008504A4"/>
    <w:rsid w:val="008519EE"/>
    <w:rsid w:val="00851D87"/>
    <w:rsid w:val="00863533"/>
    <w:rsid w:val="00865058"/>
    <w:rsid w:val="008726E7"/>
    <w:rsid w:val="00872DEB"/>
    <w:rsid w:val="00874A8A"/>
    <w:rsid w:val="00874AF4"/>
    <w:rsid w:val="008758EC"/>
    <w:rsid w:val="00883804"/>
    <w:rsid w:val="008849F3"/>
    <w:rsid w:val="00891256"/>
    <w:rsid w:val="008939BA"/>
    <w:rsid w:val="00897A6B"/>
    <w:rsid w:val="008A30B8"/>
    <w:rsid w:val="008B23C7"/>
    <w:rsid w:val="008B4383"/>
    <w:rsid w:val="008B6A92"/>
    <w:rsid w:val="008D3396"/>
    <w:rsid w:val="008D3B02"/>
    <w:rsid w:val="008D6B63"/>
    <w:rsid w:val="008E3419"/>
    <w:rsid w:val="008E3488"/>
    <w:rsid w:val="008E4E6B"/>
    <w:rsid w:val="008F2699"/>
    <w:rsid w:val="008F6A46"/>
    <w:rsid w:val="00904239"/>
    <w:rsid w:val="00913D53"/>
    <w:rsid w:val="0092150C"/>
    <w:rsid w:val="00922B82"/>
    <w:rsid w:val="00922D62"/>
    <w:rsid w:val="009232CB"/>
    <w:rsid w:val="00926E9D"/>
    <w:rsid w:val="00927FA0"/>
    <w:rsid w:val="00931D81"/>
    <w:rsid w:val="00932A06"/>
    <w:rsid w:val="00932AE6"/>
    <w:rsid w:val="0093312E"/>
    <w:rsid w:val="00933B43"/>
    <w:rsid w:val="0093692D"/>
    <w:rsid w:val="00941665"/>
    <w:rsid w:val="0094334F"/>
    <w:rsid w:val="00945825"/>
    <w:rsid w:val="00950BA0"/>
    <w:rsid w:val="00956F24"/>
    <w:rsid w:val="00956FED"/>
    <w:rsid w:val="00960CB2"/>
    <w:rsid w:val="00960FA9"/>
    <w:rsid w:val="0096220E"/>
    <w:rsid w:val="00962237"/>
    <w:rsid w:val="00964F3D"/>
    <w:rsid w:val="00965276"/>
    <w:rsid w:val="00972A4C"/>
    <w:rsid w:val="009731C3"/>
    <w:rsid w:val="00973E7C"/>
    <w:rsid w:val="009741DA"/>
    <w:rsid w:val="00974773"/>
    <w:rsid w:val="00976F68"/>
    <w:rsid w:val="009812AA"/>
    <w:rsid w:val="009845A3"/>
    <w:rsid w:val="0098591C"/>
    <w:rsid w:val="009905F4"/>
    <w:rsid w:val="0099269F"/>
    <w:rsid w:val="009932D6"/>
    <w:rsid w:val="0099589E"/>
    <w:rsid w:val="009A1FAA"/>
    <w:rsid w:val="009B0CB6"/>
    <w:rsid w:val="009B1745"/>
    <w:rsid w:val="009B7616"/>
    <w:rsid w:val="009C522C"/>
    <w:rsid w:val="009C67AD"/>
    <w:rsid w:val="009D04D7"/>
    <w:rsid w:val="009D62DF"/>
    <w:rsid w:val="009E0718"/>
    <w:rsid w:val="009E1B8C"/>
    <w:rsid w:val="009E1C08"/>
    <w:rsid w:val="009E28E0"/>
    <w:rsid w:val="009E45AE"/>
    <w:rsid w:val="009E5C42"/>
    <w:rsid w:val="009E6CE8"/>
    <w:rsid w:val="009F776B"/>
    <w:rsid w:val="009F7E0A"/>
    <w:rsid w:val="00A0066B"/>
    <w:rsid w:val="00A22F83"/>
    <w:rsid w:val="00A23C82"/>
    <w:rsid w:val="00A25255"/>
    <w:rsid w:val="00A317D1"/>
    <w:rsid w:val="00A3385F"/>
    <w:rsid w:val="00A35B6D"/>
    <w:rsid w:val="00A40079"/>
    <w:rsid w:val="00A40370"/>
    <w:rsid w:val="00A41164"/>
    <w:rsid w:val="00A43624"/>
    <w:rsid w:val="00A4362A"/>
    <w:rsid w:val="00A45B11"/>
    <w:rsid w:val="00A54AF2"/>
    <w:rsid w:val="00A56EB5"/>
    <w:rsid w:val="00A6136A"/>
    <w:rsid w:val="00A61476"/>
    <w:rsid w:val="00A64ADA"/>
    <w:rsid w:val="00A64E25"/>
    <w:rsid w:val="00A6554D"/>
    <w:rsid w:val="00A6758C"/>
    <w:rsid w:val="00A67CCB"/>
    <w:rsid w:val="00A67E12"/>
    <w:rsid w:val="00A744B9"/>
    <w:rsid w:val="00A77496"/>
    <w:rsid w:val="00A83CE2"/>
    <w:rsid w:val="00A875EA"/>
    <w:rsid w:val="00A9394D"/>
    <w:rsid w:val="00A96B54"/>
    <w:rsid w:val="00AA4953"/>
    <w:rsid w:val="00AB0571"/>
    <w:rsid w:val="00AB3184"/>
    <w:rsid w:val="00AB37F3"/>
    <w:rsid w:val="00AB3FE2"/>
    <w:rsid w:val="00AB49CC"/>
    <w:rsid w:val="00AC3764"/>
    <w:rsid w:val="00AC7461"/>
    <w:rsid w:val="00AD380C"/>
    <w:rsid w:val="00AD4CD8"/>
    <w:rsid w:val="00AD62FD"/>
    <w:rsid w:val="00AE147B"/>
    <w:rsid w:val="00AE14A2"/>
    <w:rsid w:val="00AE2FE1"/>
    <w:rsid w:val="00AE6D49"/>
    <w:rsid w:val="00AE707A"/>
    <w:rsid w:val="00AF09DB"/>
    <w:rsid w:val="00AF275F"/>
    <w:rsid w:val="00AF45B2"/>
    <w:rsid w:val="00AF59B6"/>
    <w:rsid w:val="00B0255C"/>
    <w:rsid w:val="00B05DDE"/>
    <w:rsid w:val="00B101D6"/>
    <w:rsid w:val="00B1133B"/>
    <w:rsid w:val="00B1266B"/>
    <w:rsid w:val="00B1545C"/>
    <w:rsid w:val="00B1721F"/>
    <w:rsid w:val="00B3513F"/>
    <w:rsid w:val="00B43AAA"/>
    <w:rsid w:val="00B51AB1"/>
    <w:rsid w:val="00B533E1"/>
    <w:rsid w:val="00B53560"/>
    <w:rsid w:val="00B53FEA"/>
    <w:rsid w:val="00B5511A"/>
    <w:rsid w:val="00B55F54"/>
    <w:rsid w:val="00B63396"/>
    <w:rsid w:val="00B71AFA"/>
    <w:rsid w:val="00B71FB5"/>
    <w:rsid w:val="00B72B6C"/>
    <w:rsid w:val="00B73D9B"/>
    <w:rsid w:val="00B75CF0"/>
    <w:rsid w:val="00B76895"/>
    <w:rsid w:val="00B800BE"/>
    <w:rsid w:val="00B82F15"/>
    <w:rsid w:val="00B834C5"/>
    <w:rsid w:val="00B852B5"/>
    <w:rsid w:val="00B8669D"/>
    <w:rsid w:val="00B8704B"/>
    <w:rsid w:val="00B9488D"/>
    <w:rsid w:val="00B94CAA"/>
    <w:rsid w:val="00B94D94"/>
    <w:rsid w:val="00B9549F"/>
    <w:rsid w:val="00B97065"/>
    <w:rsid w:val="00BA41A2"/>
    <w:rsid w:val="00BA4CA1"/>
    <w:rsid w:val="00BA74A7"/>
    <w:rsid w:val="00BA7C41"/>
    <w:rsid w:val="00BB182C"/>
    <w:rsid w:val="00BB2D91"/>
    <w:rsid w:val="00BC1AE1"/>
    <w:rsid w:val="00BC3FC7"/>
    <w:rsid w:val="00BC7458"/>
    <w:rsid w:val="00BC7A9D"/>
    <w:rsid w:val="00BD3AAB"/>
    <w:rsid w:val="00BD498F"/>
    <w:rsid w:val="00BF5B50"/>
    <w:rsid w:val="00C0114B"/>
    <w:rsid w:val="00C0126F"/>
    <w:rsid w:val="00C02135"/>
    <w:rsid w:val="00C03559"/>
    <w:rsid w:val="00C04C6C"/>
    <w:rsid w:val="00C13752"/>
    <w:rsid w:val="00C1546B"/>
    <w:rsid w:val="00C20861"/>
    <w:rsid w:val="00C2338F"/>
    <w:rsid w:val="00C2365A"/>
    <w:rsid w:val="00C258E3"/>
    <w:rsid w:val="00C273C7"/>
    <w:rsid w:val="00C304D2"/>
    <w:rsid w:val="00C3184F"/>
    <w:rsid w:val="00C33B89"/>
    <w:rsid w:val="00C34E09"/>
    <w:rsid w:val="00C354EB"/>
    <w:rsid w:val="00C35563"/>
    <w:rsid w:val="00C371A4"/>
    <w:rsid w:val="00C4270B"/>
    <w:rsid w:val="00C44495"/>
    <w:rsid w:val="00C541AB"/>
    <w:rsid w:val="00C54D8C"/>
    <w:rsid w:val="00C55721"/>
    <w:rsid w:val="00C603EC"/>
    <w:rsid w:val="00C60698"/>
    <w:rsid w:val="00C60CBA"/>
    <w:rsid w:val="00C6522F"/>
    <w:rsid w:val="00C70139"/>
    <w:rsid w:val="00C7115D"/>
    <w:rsid w:val="00C72AE8"/>
    <w:rsid w:val="00C765AE"/>
    <w:rsid w:val="00C829A8"/>
    <w:rsid w:val="00C86E78"/>
    <w:rsid w:val="00C90180"/>
    <w:rsid w:val="00C90E02"/>
    <w:rsid w:val="00C9147C"/>
    <w:rsid w:val="00CA48AE"/>
    <w:rsid w:val="00CA67C3"/>
    <w:rsid w:val="00CA6948"/>
    <w:rsid w:val="00CB0960"/>
    <w:rsid w:val="00CB098B"/>
    <w:rsid w:val="00CB15CB"/>
    <w:rsid w:val="00CB5663"/>
    <w:rsid w:val="00CB59C4"/>
    <w:rsid w:val="00CC2D2A"/>
    <w:rsid w:val="00CC5FE4"/>
    <w:rsid w:val="00CC7DA2"/>
    <w:rsid w:val="00CD4C79"/>
    <w:rsid w:val="00CD522B"/>
    <w:rsid w:val="00CE2200"/>
    <w:rsid w:val="00CE2318"/>
    <w:rsid w:val="00CE5214"/>
    <w:rsid w:val="00CF07E4"/>
    <w:rsid w:val="00CF3895"/>
    <w:rsid w:val="00CF6D58"/>
    <w:rsid w:val="00D00AF2"/>
    <w:rsid w:val="00D06373"/>
    <w:rsid w:val="00D11215"/>
    <w:rsid w:val="00D113BB"/>
    <w:rsid w:val="00D13F4D"/>
    <w:rsid w:val="00D17DC7"/>
    <w:rsid w:val="00D2053C"/>
    <w:rsid w:val="00D21A44"/>
    <w:rsid w:val="00D3556E"/>
    <w:rsid w:val="00D3630E"/>
    <w:rsid w:val="00D37E9F"/>
    <w:rsid w:val="00D43ED1"/>
    <w:rsid w:val="00D45E3A"/>
    <w:rsid w:val="00D50CEF"/>
    <w:rsid w:val="00D60132"/>
    <w:rsid w:val="00D610B8"/>
    <w:rsid w:val="00D62954"/>
    <w:rsid w:val="00D6378D"/>
    <w:rsid w:val="00D640C8"/>
    <w:rsid w:val="00D7365B"/>
    <w:rsid w:val="00D755F9"/>
    <w:rsid w:val="00D82762"/>
    <w:rsid w:val="00D83A30"/>
    <w:rsid w:val="00D843A8"/>
    <w:rsid w:val="00D870CD"/>
    <w:rsid w:val="00D87435"/>
    <w:rsid w:val="00D87E4C"/>
    <w:rsid w:val="00D90AA3"/>
    <w:rsid w:val="00D91235"/>
    <w:rsid w:val="00D91C78"/>
    <w:rsid w:val="00D9239F"/>
    <w:rsid w:val="00D93A51"/>
    <w:rsid w:val="00D94FD7"/>
    <w:rsid w:val="00D961A8"/>
    <w:rsid w:val="00D96AC6"/>
    <w:rsid w:val="00DA2646"/>
    <w:rsid w:val="00DA5C5A"/>
    <w:rsid w:val="00DB0B08"/>
    <w:rsid w:val="00DC0784"/>
    <w:rsid w:val="00DC1927"/>
    <w:rsid w:val="00DD0448"/>
    <w:rsid w:val="00DD068D"/>
    <w:rsid w:val="00DD5F29"/>
    <w:rsid w:val="00DD618C"/>
    <w:rsid w:val="00DD6577"/>
    <w:rsid w:val="00DE007A"/>
    <w:rsid w:val="00DE4C5D"/>
    <w:rsid w:val="00DE61D8"/>
    <w:rsid w:val="00DF0577"/>
    <w:rsid w:val="00DF52F6"/>
    <w:rsid w:val="00DF7C7D"/>
    <w:rsid w:val="00E04901"/>
    <w:rsid w:val="00E050A2"/>
    <w:rsid w:val="00E05FEC"/>
    <w:rsid w:val="00E0783F"/>
    <w:rsid w:val="00E13E60"/>
    <w:rsid w:val="00E15B51"/>
    <w:rsid w:val="00E200CF"/>
    <w:rsid w:val="00E23603"/>
    <w:rsid w:val="00E23F4B"/>
    <w:rsid w:val="00E270D7"/>
    <w:rsid w:val="00E27FA4"/>
    <w:rsid w:val="00E301A9"/>
    <w:rsid w:val="00E35B53"/>
    <w:rsid w:val="00E51E24"/>
    <w:rsid w:val="00E5294C"/>
    <w:rsid w:val="00E53BF8"/>
    <w:rsid w:val="00E54851"/>
    <w:rsid w:val="00E57C17"/>
    <w:rsid w:val="00E62F1F"/>
    <w:rsid w:val="00E748DA"/>
    <w:rsid w:val="00E7511A"/>
    <w:rsid w:val="00E7589B"/>
    <w:rsid w:val="00E7747D"/>
    <w:rsid w:val="00E80F5D"/>
    <w:rsid w:val="00E816B6"/>
    <w:rsid w:val="00E81D9F"/>
    <w:rsid w:val="00E81E68"/>
    <w:rsid w:val="00E86583"/>
    <w:rsid w:val="00E9309D"/>
    <w:rsid w:val="00E930B2"/>
    <w:rsid w:val="00E93C5B"/>
    <w:rsid w:val="00E94449"/>
    <w:rsid w:val="00EA0954"/>
    <w:rsid w:val="00EA2551"/>
    <w:rsid w:val="00EA43BF"/>
    <w:rsid w:val="00EA44A7"/>
    <w:rsid w:val="00EA6E08"/>
    <w:rsid w:val="00EB3CCF"/>
    <w:rsid w:val="00EB70A0"/>
    <w:rsid w:val="00EB7836"/>
    <w:rsid w:val="00EC3C03"/>
    <w:rsid w:val="00EC62D4"/>
    <w:rsid w:val="00EE4DA0"/>
    <w:rsid w:val="00EE50E7"/>
    <w:rsid w:val="00EE7856"/>
    <w:rsid w:val="00EF54D9"/>
    <w:rsid w:val="00F01868"/>
    <w:rsid w:val="00F02362"/>
    <w:rsid w:val="00F0570B"/>
    <w:rsid w:val="00F0745E"/>
    <w:rsid w:val="00F07B9A"/>
    <w:rsid w:val="00F10FD4"/>
    <w:rsid w:val="00F1340E"/>
    <w:rsid w:val="00F22942"/>
    <w:rsid w:val="00F30D95"/>
    <w:rsid w:val="00F31B8A"/>
    <w:rsid w:val="00F32CFE"/>
    <w:rsid w:val="00F34786"/>
    <w:rsid w:val="00F35707"/>
    <w:rsid w:val="00F36431"/>
    <w:rsid w:val="00F440BD"/>
    <w:rsid w:val="00F44865"/>
    <w:rsid w:val="00F45165"/>
    <w:rsid w:val="00F459BB"/>
    <w:rsid w:val="00F50C47"/>
    <w:rsid w:val="00F51EA1"/>
    <w:rsid w:val="00F52990"/>
    <w:rsid w:val="00F55077"/>
    <w:rsid w:val="00F62115"/>
    <w:rsid w:val="00F6333C"/>
    <w:rsid w:val="00F64FBA"/>
    <w:rsid w:val="00F710BD"/>
    <w:rsid w:val="00F71C49"/>
    <w:rsid w:val="00F742E6"/>
    <w:rsid w:val="00F74DCB"/>
    <w:rsid w:val="00F76FC8"/>
    <w:rsid w:val="00F81C22"/>
    <w:rsid w:val="00F93161"/>
    <w:rsid w:val="00F950B0"/>
    <w:rsid w:val="00F95405"/>
    <w:rsid w:val="00F96990"/>
    <w:rsid w:val="00F97282"/>
    <w:rsid w:val="00FA58F2"/>
    <w:rsid w:val="00FA659A"/>
    <w:rsid w:val="00FB346D"/>
    <w:rsid w:val="00FC2403"/>
    <w:rsid w:val="00FC61B9"/>
    <w:rsid w:val="00FC6FAB"/>
    <w:rsid w:val="00FD6191"/>
    <w:rsid w:val="00FE492F"/>
    <w:rsid w:val="00FE5F40"/>
    <w:rsid w:val="00FF09ED"/>
    <w:rsid w:val="00FF09F6"/>
    <w:rsid w:val="00FF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605076"/>
    <w:pPr>
      <w:spacing w:before="60" w:after="60" w:line="280" w:lineRule="exact"/>
    </w:pPr>
    <w:rPr>
      <w:rFonts w:ascii="Arial" w:hAnsi="Arial"/>
      <w:kern w:val="24"/>
    </w:rPr>
  </w:style>
  <w:style w:type="paragraph" w:styleId="Heading1">
    <w:name w:val="heading 1"/>
    <w:aliases w:val="h1"/>
    <w:next w:val="Normal"/>
    <w:link w:val="Heading1Char"/>
    <w:qFormat/>
    <w:rsid w:val="00605076"/>
    <w:pPr>
      <w:keepNext/>
      <w:pBdr>
        <w:bottom w:val="single" w:sz="4" w:space="6" w:color="auto"/>
      </w:pBdr>
      <w:spacing w:before="480" w:after="120"/>
      <w:outlineLvl w:val="0"/>
    </w:pPr>
    <w:rPr>
      <w:rFonts w:ascii="Arial" w:hAnsi="Arial"/>
      <w:b/>
      <w:kern w:val="24"/>
      <w:sz w:val="40"/>
      <w:szCs w:val="40"/>
    </w:rPr>
  </w:style>
  <w:style w:type="paragraph" w:styleId="Heading2">
    <w:name w:val="heading 2"/>
    <w:aliases w:val="h2"/>
    <w:basedOn w:val="Heading1"/>
    <w:next w:val="Normal"/>
    <w:qFormat/>
    <w:rsid w:val="0060507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0507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05076"/>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605076"/>
    <w:pPr>
      <w:outlineLvl w:val="4"/>
    </w:pPr>
  </w:style>
  <w:style w:type="paragraph" w:styleId="Heading6">
    <w:name w:val="heading 6"/>
    <w:aliases w:val="h6"/>
    <w:basedOn w:val="Normal"/>
    <w:next w:val="Normal"/>
    <w:link w:val="Heading6Char"/>
    <w:qFormat/>
    <w:rsid w:val="00605076"/>
    <w:pPr>
      <w:spacing w:before="120"/>
      <w:outlineLvl w:val="5"/>
    </w:pPr>
    <w:rPr>
      <w:b/>
    </w:rPr>
  </w:style>
  <w:style w:type="paragraph" w:styleId="Heading7">
    <w:name w:val="heading 7"/>
    <w:aliases w:val="h7"/>
    <w:basedOn w:val="Normal"/>
    <w:next w:val="Normal"/>
    <w:qFormat/>
    <w:locked/>
    <w:rsid w:val="00605076"/>
    <w:pPr>
      <w:outlineLvl w:val="6"/>
    </w:pPr>
    <w:rPr>
      <w:color w:val="C0C0C0"/>
      <w:szCs w:val="24"/>
    </w:rPr>
  </w:style>
  <w:style w:type="paragraph" w:styleId="Heading8">
    <w:name w:val="heading 8"/>
    <w:aliases w:val="h8"/>
    <w:basedOn w:val="Normal"/>
    <w:next w:val="Normal"/>
    <w:qFormat/>
    <w:locked/>
    <w:rsid w:val="00605076"/>
    <w:pPr>
      <w:outlineLvl w:val="7"/>
    </w:pPr>
    <w:rPr>
      <w:iCs/>
      <w:color w:val="C0C0C0"/>
    </w:rPr>
  </w:style>
  <w:style w:type="paragraph" w:styleId="Heading9">
    <w:name w:val="heading 9"/>
    <w:aliases w:val="h9"/>
    <w:basedOn w:val="Normal"/>
    <w:next w:val="Normal"/>
    <w:qFormat/>
    <w:locked/>
    <w:rsid w:val="00605076"/>
    <w:pPr>
      <w:outlineLvl w:val="8"/>
    </w:pPr>
    <w:rPr>
      <w:rFonts w:cs="Arial"/>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605076"/>
    <w:pPr>
      <w:spacing w:line="240" w:lineRule="auto"/>
    </w:pPr>
    <w:rPr>
      <w:color w:val="0000FF"/>
    </w:rPr>
  </w:style>
  <w:style w:type="paragraph" w:customStyle="1" w:styleId="Code">
    <w:name w:val="Code"/>
    <w:aliases w:val="c"/>
    <w:link w:val="CodeChar"/>
    <w:locked/>
    <w:rsid w:val="00605076"/>
    <w:pPr>
      <w:keepLines/>
      <w:spacing w:line="220" w:lineRule="exact"/>
    </w:pPr>
    <w:rPr>
      <w:rFonts w:ascii="Courier New" w:hAnsi="Courier New"/>
      <w:noProof/>
      <w:kern w:val="24"/>
      <w:sz w:val="16"/>
      <w:szCs w:val="16"/>
    </w:rPr>
  </w:style>
  <w:style w:type="paragraph" w:customStyle="1" w:styleId="LabelinList2">
    <w:name w:val="Label in List 2"/>
    <w:aliases w:val="l2"/>
    <w:basedOn w:val="Label"/>
    <w:next w:val="TextinList2"/>
    <w:rsid w:val="00605076"/>
    <w:pPr>
      <w:ind w:left="720"/>
    </w:pPr>
  </w:style>
  <w:style w:type="paragraph" w:customStyle="1" w:styleId="TextinList2">
    <w:name w:val="Text in List 2"/>
    <w:aliases w:val="t2"/>
    <w:basedOn w:val="Normal"/>
    <w:rsid w:val="00605076"/>
    <w:pPr>
      <w:ind w:left="720"/>
    </w:pPr>
  </w:style>
  <w:style w:type="paragraph" w:customStyle="1" w:styleId="Label">
    <w:name w:val="Label"/>
    <w:aliases w:val="l"/>
    <w:basedOn w:val="Normal"/>
    <w:link w:val="LabelChar"/>
    <w:rsid w:val="00605076"/>
    <w:pPr>
      <w:keepNext/>
      <w:spacing w:before="240" w:line="240" w:lineRule="auto"/>
    </w:pPr>
    <w:rPr>
      <w:b/>
    </w:rPr>
  </w:style>
  <w:style w:type="paragraph" w:styleId="FootnoteText">
    <w:name w:val="footnote text"/>
    <w:aliases w:val="ft,Used by Word for text of Help footnotes"/>
    <w:basedOn w:val="Normal"/>
    <w:semiHidden/>
    <w:rsid w:val="00605076"/>
    <w:rPr>
      <w:color w:val="0000FF"/>
    </w:rPr>
  </w:style>
  <w:style w:type="paragraph" w:customStyle="1" w:styleId="NumberedList2">
    <w:name w:val="Numbered List 2"/>
    <w:aliases w:val="nl2"/>
    <w:basedOn w:val="ListNumber"/>
    <w:rsid w:val="00605076"/>
    <w:pPr>
      <w:numPr>
        <w:numId w:val="4"/>
      </w:numPr>
    </w:pPr>
  </w:style>
  <w:style w:type="paragraph" w:customStyle="1" w:styleId="Syntax">
    <w:name w:val="Syntax"/>
    <w:aliases w:val="s"/>
    <w:basedOn w:val="Normal"/>
    <w:locked/>
    <w:rsid w:val="00605076"/>
    <w:pPr>
      <w:shd w:val="clear" w:color="C0C0C0" w:fill="auto"/>
    </w:pPr>
    <w:rPr>
      <w:noProof/>
      <w:color w:val="C0C0C0"/>
      <w:kern w:val="0"/>
    </w:rPr>
  </w:style>
  <w:style w:type="character" w:styleId="FootnoteReference">
    <w:name w:val="footnote reference"/>
    <w:aliases w:val="fr,Used by Word for Help footnote symbols"/>
    <w:basedOn w:val="DefaultParagraphFont"/>
    <w:semiHidden/>
    <w:rsid w:val="00605076"/>
    <w:rPr>
      <w:color w:val="0000FF"/>
      <w:vertAlign w:val="superscript"/>
    </w:rPr>
  </w:style>
  <w:style w:type="character" w:customStyle="1" w:styleId="CodeEmbedded">
    <w:name w:val="Code Embedded"/>
    <w:aliases w:val="ce"/>
    <w:basedOn w:val="DefaultParagraphFont"/>
    <w:rsid w:val="0060507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05076"/>
    <w:rPr>
      <w:rFonts w:ascii="Arial" w:hAnsi="Arial"/>
      <w:b/>
      <w:sz w:val="20"/>
      <w:szCs w:val="18"/>
    </w:rPr>
  </w:style>
  <w:style w:type="character" w:customStyle="1" w:styleId="LinkText">
    <w:name w:val="Link Text"/>
    <w:aliases w:val="lt"/>
    <w:basedOn w:val="DefaultParagraphFont"/>
    <w:rsid w:val="00605076"/>
    <w:rPr>
      <w:rFonts w:ascii="Arial" w:hAnsi="Arial"/>
      <w:color w:val="0000FF"/>
      <w:sz w:val="20"/>
      <w:szCs w:val="18"/>
      <w:u w:val="single"/>
    </w:rPr>
  </w:style>
  <w:style w:type="character" w:customStyle="1" w:styleId="LinkID">
    <w:name w:val="Link ID"/>
    <w:aliases w:val="lid"/>
    <w:basedOn w:val="DefaultParagraphFont"/>
    <w:rsid w:val="00605076"/>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rsid w:val="00605076"/>
    <w:pPr>
      <w:spacing w:before="80" w:after="80" w:line="240" w:lineRule="auto"/>
    </w:pPr>
    <w:rPr>
      <w:sz w:val="8"/>
      <w:szCs w:val="8"/>
    </w:rPr>
  </w:style>
  <w:style w:type="paragraph" w:customStyle="1" w:styleId="AlertLabel">
    <w:name w:val="Alert Label"/>
    <w:aliases w:val="al"/>
    <w:basedOn w:val="Normal"/>
    <w:rsid w:val="00605076"/>
    <w:pPr>
      <w:keepNext/>
      <w:spacing w:before="120" w:after="0" w:line="300" w:lineRule="exact"/>
    </w:pPr>
    <w:rPr>
      <w:b/>
    </w:rPr>
  </w:style>
  <w:style w:type="character" w:customStyle="1" w:styleId="ConditionalMarker">
    <w:name w:val="Conditional Marker"/>
    <w:aliases w:val="cm"/>
    <w:basedOn w:val="DefaultParagraphFont"/>
    <w:locked/>
    <w:rsid w:val="00605076"/>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rsid w:val="00605076"/>
    <w:pPr>
      <w:ind w:left="720"/>
    </w:pPr>
  </w:style>
  <w:style w:type="paragraph" w:customStyle="1" w:styleId="LabelinList1">
    <w:name w:val="Label in List 1"/>
    <w:aliases w:val="l1"/>
    <w:basedOn w:val="Label"/>
    <w:next w:val="TextinList1"/>
    <w:link w:val="LabelinList1Char"/>
    <w:rsid w:val="00605076"/>
    <w:pPr>
      <w:ind w:left="360"/>
    </w:pPr>
  </w:style>
  <w:style w:type="paragraph" w:customStyle="1" w:styleId="TextinList1">
    <w:name w:val="Text in List 1"/>
    <w:aliases w:val="t1"/>
    <w:basedOn w:val="Normal"/>
    <w:rsid w:val="00605076"/>
    <w:pPr>
      <w:ind w:left="360"/>
    </w:pPr>
  </w:style>
  <w:style w:type="paragraph" w:customStyle="1" w:styleId="AlertLabelinList1">
    <w:name w:val="Alert Label in List 1"/>
    <w:aliases w:val="al1"/>
    <w:basedOn w:val="AlertLabel"/>
    <w:rsid w:val="00605076"/>
    <w:pPr>
      <w:ind w:left="360"/>
    </w:pPr>
  </w:style>
  <w:style w:type="paragraph" w:customStyle="1" w:styleId="FigureinList1">
    <w:name w:val="Figure in List 1"/>
    <w:aliases w:val="fig1"/>
    <w:basedOn w:val="Figure"/>
    <w:next w:val="TextinList1"/>
    <w:rsid w:val="00605076"/>
    <w:pPr>
      <w:ind w:left="360"/>
    </w:pPr>
  </w:style>
  <w:style w:type="paragraph" w:styleId="Footer">
    <w:name w:val="footer"/>
    <w:aliases w:val="f"/>
    <w:basedOn w:val="Header"/>
    <w:semiHidden/>
    <w:rsid w:val="00605076"/>
    <w:rPr>
      <w:b w:val="0"/>
    </w:rPr>
  </w:style>
  <w:style w:type="paragraph" w:styleId="Header">
    <w:name w:val="header"/>
    <w:aliases w:val="h"/>
    <w:semiHidden/>
    <w:rsid w:val="00605076"/>
    <w:pPr>
      <w:spacing w:after="240"/>
      <w:jc w:val="right"/>
    </w:pPr>
    <w:rPr>
      <w:rFonts w:ascii="Arial" w:hAnsi="Arial"/>
      <w:b/>
    </w:rPr>
  </w:style>
  <w:style w:type="paragraph" w:customStyle="1" w:styleId="AlertText">
    <w:name w:val="Alert Text"/>
    <w:aliases w:val="at"/>
    <w:basedOn w:val="Normal"/>
    <w:rsid w:val="00605076"/>
    <w:pPr>
      <w:ind w:left="360" w:right="360"/>
    </w:pPr>
  </w:style>
  <w:style w:type="paragraph" w:customStyle="1" w:styleId="AlertTextinList1">
    <w:name w:val="Alert Text in List 1"/>
    <w:aliases w:val="at1"/>
    <w:basedOn w:val="AlertText"/>
    <w:rsid w:val="00605076"/>
    <w:pPr>
      <w:ind w:left="720"/>
    </w:pPr>
  </w:style>
  <w:style w:type="paragraph" w:customStyle="1" w:styleId="AlertTextinList2">
    <w:name w:val="Alert Text in List 2"/>
    <w:aliases w:val="at2"/>
    <w:basedOn w:val="AlertText"/>
    <w:rsid w:val="00605076"/>
    <w:pPr>
      <w:ind w:left="1080"/>
    </w:pPr>
  </w:style>
  <w:style w:type="paragraph" w:customStyle="1" w:styleId="BulletedList1">
    <w:name w:val="Bulleted List 1"/>
    <w:aliases w:val="bl1"/>
    <w:basedOn w:val="ListBullet"/>
    <w:rsid w:val="00605076"/>
    <w:pPr>
      <w:numPr>
        <w:numId w:val="1"/>
      </w:numPr>
    </w:pPr>
  </w:style>
  <w:style w:type="paragraph" w:customStyle="1" w:styleId="BulletedList2">
    <w:name w:val="Bulleted List 2"/>
    <w:aliases w:val="bl2"/>
    <w:basedOn w:val="ListBullet"/>
    <w:link w:val="BulletedList2Char"/>
    <w:rsid w:val="00605076"/>
    <w:pPr>
      <w:numPr>
        <w:numId w:val="3"/>
      </w:numPr>
    </w:pPr>
  </w:style>
  <w:style w:type="paragraph" w:customStyle="1" w:styleId="DefinedTerm">
    <w:name w:val="Defined Term"/>
    <w:aliases w:val="dt"/>
    <w:basedOn w:val="Normal"/>
    <w:rsid w:val="00605076"/>
    <w:pPr>
      <w:keepNext/>
      <w:spacing w:before="120" w:after="0" w:line="220" w:lineRule="exact"/>
      <w:ind w:right="1440"/>
    </w:pPr>
    <w:rPr>
      <w:b/>
      <w:sz w:val="18"/>
      <w:szCs w:val="18"/>
    </w:rPr>
  </w:style>
  <w:style w:type="paragraph" w:styleId="DocumentMap">
    <w:name w:val="Document Map"/>
    <w:basedOn w:val="Normal"/>
    <w:semiHidden/>
    <w:rsid w:val="00605076"/>
    <w:pPr>
      <w:shd w:val="clear" w:color="auto" w:fill="FFFF00"/>
    </w:pPr>
    <w:rPr>
      <w:rFonts w:ascii="Tahoma" w:hAnsi="Tahoma" w:cs="Tahoma"/>
    </w:rPr>
  </w:style>
  <w:style w:type="paragraph" w:customStyle="1" w:styleId="NumberedList1">
    <w:name w:val="Numbered List 1"/>
    <w:aliases w:val="nl1"/>
    <w:basedOn w:val="ListNumber"/>
    <w:rsid w:val="00605076"/>
    <w:pPr>
      <w:numPr>
        <w:numId w:val="2"/>
      </w:numPr>
    </w:pPr>
  </w:style>
  <w:style w:type="table" w:customStyle="1" w:styleId="ProcedureTable">
    <w:name w:val="Procedure Table"/>
    <w:aliases w:val="pt"/>
    <w:basedOn w:val="TableNormal"/>
    <w:rsid w:val="00605076"/>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605076"/>
    <w:rPr>
      <w:rFonts w:ascii="Arial" w:hAnsi="Arial"/>
      <w:color w:val="auto"/>
      <w:sz w:val="20"/>
      <w:szCs w:val="18"/>
      <w:u w:val="single"/>
    </w:rPr>
  </w:style>
  <w:style w:type="paragraph" w:styleId="IndexHeading">
    <w:name w:val="index heading"/>
    <w:aliases w:val="ih"/>
    <w:basedOn w:val="Heading1"/>
    <w:next w:val="Index1"/>
    <w:semiHidden/>
    <w:rsid w:val="00605076"/>
    <w:pPr>
      <w:spacing w:line="300" w:lineRule="exact"/>
      <w:outlineLvl w:val="7"/>
    </w:pPr>
    <w:rPr>
      <w:color w:val="808000"/>
      <w:sz w:val="26"/>
    </w:rPr>
  </w:style>
  <w:style w:type="paragraph" w:styleId="Index1">
    <w:name w:val="index 1"/>
    <w:aliases w:val="idx1"/>
    <w:basedOn w:val="Normal"/>
    <w:semiHidden/>
    <w:rsid w:val="00605076"/>
    <w:pPr>
      <w:spacing w:line="220" w:lineRule="exact"/>
      <w:ind w:left="180" w:hanging="180"/>
    </w:pPr>
    <w:rPr>
      <w:color w:val="808000"/>
      <w:sz w:val="16"/>
    </w:rPr>
  </w:style>
  <w:style w:type="table" w:customStyle="1" w:styleId="CodeSection">
    <w:name w:val="Code Section"/>
    <w:aliases w:val="cs"/>
    <w:basedOn w:val="TableNormal"/>
    <w:rsid w:val="00605076"/>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05076"/>
    <w:pPr>
      <w:spacing w:before="180" w:after="0"/>
      <w:ind w:left="187" w:hanging="187"/>
    </w:pPr>
  </w:style>
  <w:style w:type="paragraph" w:styleId="TOC2">
    <w:name w:val="toc 2"/>
    <w:aliases w:val="toc2"/>
    <w:basedOn w:val="Normal"/>
    <w:next w:val="Normal"/>
    <w:uiPriority w:val="39"/>
    <w:rsid w:val="00605076"/>
    <w:pPr>
      <w:spacing w:before="0" w:after="0"/>
      <w:ind w:left="374" w:hanging="187"/>
    </w:pPr>
  </w:style>
  <w:style w:type="paragraph" w:styleId="TOC3">
    <w:name w:val="toc 3"/>
    <w:aliases w:val="toc3"/>
    <w:basedOn w:val="Normal"/>
    <w:next w:val="Normal"/>
    <w:uiPriority w:val="39"/>
    <w:rsid w:val="00605076"/>
    <w:pPr>
      <w:spacing w:before="0" w:after="0"/>
      <w:ind w:left="561" w:hanging="187"/>
    </w:pPr>
  </w:style>
  <w:style w:type="paragraph" w:styleId="TOC4">
    <w:name w:val="toc 4"/>
    <w:aliases w:val="toc4"/>
    <w:basedOn w:val="Normal"/>
    <w:next w:val="Normal"/>
    <w:uiPriority w:val="39"/>
    <w:rsid w:val="00605076"/>
    <w:pPr>
      <w:spacing w:before="0" w:after="0"/>
      <w:ind w:left="749" w:hanging="187"/>
    </w:pPr>
  </w:style>
  <w:style w:type="paragraph" w:styleId="Index2">
    <w:name w:val="index 2"/>
    <w:aliases w:val="idx2"/>
    <w:basedOn w:val="Index1"/>
    <w:semiHidden/>
    <w:rsid w:val="00605076"/>
    <w:pPr>
      <w:ind w:left="540"/>
    </w:pPr>
  </w:style>
  <w:style w:type="paragraph" w:styleId="Index3">
    <w:name w:val="index 3"/>
    <w:aliases w:val="idx3"/>
    <w:basedOn w:val="Index1"/>
    <w:semiHidden/>
    <w:rsid w:val="00605076"/>
    <w:pPr>
      <w:ind w:left="900"/>
    </w:pPr>
  </w:style>
  <w:style w:type="character" w:customStyle="1" w:styleId="Bold">
    <w:name w:val="Bold"/>
    <w:aliases w:val="b"/>
    <w:basedOn w:val="DefaultParagraphFont"/>
    <w:rsid w:val="00605076"/>
    <w:rPr>
      <w:rFonts w:ascii="Arial" w:hAnsi="Arial"/>
      <w:b/>
      <w:sz w:val="20"/>
      <w:szCs w:val="18"/>
    </w:rPr>
  </w:style>
  <w:style w:type="character" w:customStyle="1" w:styleId="MultilanguageMarkerAuto">
    <w:name w:val="Multilanguage Marker Auto"/>
    <w:aliases w:val="mma"/>
    <w:basedOn w:val="DefaultParagraphFont"/>
    <w:locked/>
    <w:rsid w:val="00605076"/>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rsid w:val="00605076"/>
    <w:rPr>
      <w:rFonts w:ascii="Arial" w:hAnsi="Arial"/>
      <w:b/>
      <w:i/>
      <w:color w:val="auto"/>
      <w:sz w:val="20"/>
      <w:szCs w:val="18"/>
    </w:rPr>
  </w:style>
  <w:style w:type="paragraph" w:customStyle="1" w:styleId="MultilanguageMarkerExplicitBegin">
    <w:name w:val="Multilanguage Marker Explicit Begin"/>
    <w:aliases w:val="mmeb"/>
    <w:basedOn w:val="Normal"/>
    <w:next w:val="Normal"/>
    <w:locked/>
    <w:rsid w:val="00605076"/>
    <w:rPr>
      <w:noProof/>
      <w:color w:val="C0C0C0"/>
    </w:rPr>
  </w:style>
  <w:style w:type="paragraph" w:customStyle="1" w:styleId="MultilanguageMarkerExplicitEnd">
    <w:name w:val="Multilanguage Marker Explicit End"/>
    <w:aliases w:val="mmee"/>
    <w:basedOn w:val="MultilanguageMarkerExplicitBegin"/>
    <w:next w:val="Normal"/>
    <w:locked/>
    <w:rsid w:val="00605076"/>
  </w:style>
  <w:style w:type="paragraph" w:customStyle="1" w:styleId="CodeReferenceinList1">
    <w:name w:val="Code Reference in List 1"/>
    <w:aliases w:val="cref1"/>
    <w:basedOn w:val="Normal"/>
    <w:locked/>
    <w:rsid w:val="00605076"/>
    <w:rPr>
      <w:color w:val="C0C0C0"/>
    </w:rPr>
  </w:style>
  <w:style w:type="character" w:styleId="CommentReference">
    <w:name w:val="annotation reference"/>
    <w:aliases w:val="cr,Used by Word to flag author queries"/>
    <w:basedOn w:val="DefaultParagraphFont"/>
    <w:semiHidden/>
    <w:rsid w:val="00605076"/>
    <w:rPr>
      <w:szCs w:val="16"/>
    </w:rPr>
  </w:style>
  <w:style w:type="paragraph" w:styleId="CommentText">
    <w:name w:val="annotation text"/>
    <w:aliases w:val="ct,Used by Word for text of author queries"/>
    <w:basedOn w:val="Normal"/>
    <w:semiHidden/>
    <w:rsid w:val="00605076"/>
  </w:style>
  <w:style w:type="character" w:customStyle="1" w:styleId="Italic">
    <w:name w:val="Italic"/>
    <w:aliases w:val="i"/>
    <w:basedOn w:val="DefaultParagraphFont"/>
    <w:rsid w:val="00605076"/>
    <w:rPr>
      <w:rFonts w:ascii="Arial" w:hAnsi="Arial"/>
      <w:i/>
      <w:color w:val="auto"/>
      <w:sz w:val="20"/>
      <w:szCs w:val="18"/>
    </w:rPr>
  </w:style>
  <w:style w:type="paragraph" w:customStyle="1" w:styleId="CodeReferenceinList2">
    <w:name w:val="Code Reference in List 2"/>
    <w:aliases w:val="cref2"/>
    <w:basedOn w:val="CodeReferenceinList1"/>
    <w:locked/>
    <w:rsid w:val="00605076"/>
    <w:pPr>
      <w:ind w:left="720"/>
    </w:pPr>
  </w:style>
  <w:style w:type="character" w:customStyle="1" w:styleId="Subscript">
    <w:name w:val="Subscript"/>
    <w:aliases w:val="sub"/>
    <w:basedOn w:val="DefaultParagraphFont"/>
    <w:rsid w:val="00605076"/>
    <w:rPr>
      <w:rFonts w:ascii="Arial" w:hAnsi="Arial"/>
      <w:color w:val="auto"/>
      <w:sz w:val="20"/>
      <w:szCs w:val="18"/>
      <w:u w:val="none"/>
      <w:vertAlign w:val="subscript"/>
    </w:rPr>
  </w:style>
  <w:style w:type="character" w:customStyle="1" w:styleId="Superscript">
    <w:name w:val="Superscript"/>
    <w:aliases w:val="sup"/>
    <w:basedOn w:val="DefaultParagraphFont"/>
    <w:rsid w:val="00605076"/>
    <w:rPr>
      <w:rFonts w:ascii="Arial" w:hAnsi="Arial"/>
      <w:color w:val="auto"/>
      <w:sz w:val="20"/>
      <w:szCs w:val="18"/>
      <w:u w:val="none"/>
      <w:vertAlign w:val="superscript"/>
    </w:rPr>
  </w:style>
  <w:style w:type="table" w:customStyle="1" w:styleId="TablewithHeader">
    <w:name w:val="Table with Header"/>
    <w:aliases w:val="twh"/>
    <w:basedOn w:val="TablewithoutHeader"/>
    <w:rsid w:val="00605076"/>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05076"/>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locked/>
    <w:rsid w:val="00605076"/>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semiHidden/>
    <w:rsid w:val="00605076"/>
    <w:rPr>
      <w:b/>
      <w:bCs/>
    </w:rPr>
  </w:style>
  <w:style w:type="paragraph" w:styleId="BalloonText">
    <w:name w:val="Balloon Text"/>
    <w:basedOn w:val="Normal"/>
    <w:semiHidden/>
    <w:rsid w:val="00605076"/>
    <w:rPr>
      <w:rFonts w:ascii="Tahoma" w:hAnsi="Tahoma" w:cs="Tahoma"/>
      <w:sz w:val="16"/>
      <w:szCs w:val="16"/>
    </w:rPr>
  </w:style>
  <w:style w:type="character" w:customStyle="1" w:styleId="UI">
    <w:name w:val="UI"/>
    <w:aliases w:val="ui"/>
    <w:basedOn w:val="DefaultParagraphFont"/>
    <w:rsid w:val="00605076"/>
    <w:rPr>
      <w:rFonts w:ascii="Arial" w:hAnsi="Arial"/>
      <w:b/>
      <w:color w:val="auto"/>
      <w:sz w:val="20"/>
      <w:szCs w:val="18"/>
      <w:u w:val="none"/>
    </w:rPr>
  </w:style>
  <w:style w:type="character" w:customStyle="1" w:styleId="ParameterReference">
    <w:name w:val="Parameter Reference"/>
    <w:aliases w:val="pr"/>
    <w:basedOn w:val="DefaultParagraphFont"/>
    <w:locked/>
    <w:rsid w:val="00605076"/>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05076"/>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locked/>
    <w:rsid w:val="00605076"/>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05076"/>
    <w:rPr>
      <w:u w:val="none"/>
    </w:rPr>
  </w:style>
  <w:style w:type="paragraph" w:customStyle="1" w:styleId="CodeReference">
    <w:name w:val="Code Reference"/>
    <w:aliases w:val="cref"/>
    <w:basedOn w:val="Normal"/>
    <w:next w:val="Normal"/>
    <w:locked/>
    <w:rsid w:val="00605076"/>
    <w:rPr>
      <w:noProof/>
      <w:color w:val="C0C0C0"/>
      <w:kern w:val="0"/>
    </w:rPr>
  </w:style>
  <w:style w:type="character" w:customStyle="1" w:styleId="LegacyLinkText">
    <w:name w:val="Legacy Link Text"/>
    <w:aliases w:val="llt"/>
    <w:basedOn w:val="LinkText"/>
    <w:rsid w:val="00605076"/>
  </w:style>
  <w:style w:type="paragraph" w:customStyle="1" w:styleId="DefinedTerminList1">
    <w:name w:val="Defined Term in List 1"/>
    <w:aliases w:val="dt1"/>
    <w:basedOn w:val="DefinedTerm"/>
    <w:rsid w:val="00605076"/>
    <w:pPr>
      <w:ind w:left="360"/>
    </w:pPr>
  </w:style>
  <w:style w:type="paragraph" w:customStyle="1" w:styleId="DefinedTerminList2">
    <w:name w:val="Defined Term in List 2"/>
    <w:aliases w:val="dt2"/>
    <w:basedOn w:val="DefinedTerm"/>
    <w:rsid w:val="00605076"/>
    <w:pPr>
      <w:ind w:left="720"/>
    </w:pPr>
  </w:style>
  <w:style w:type="paragraph" w:customStyle="1" w:styleId="TableSpacinginList1">
    <w:name w:val="Table Spacing in List 1"/>
    <w:aliases w:val="ts1"/>
    <w:basedOn w:val="TableSpacing"/>
    <w:next w:val="TextinList1"/>
    <w:rsid w:val="00605076"/>
    <w:pPr>
      <w:ind w:left="360"/>
    </w:pPr>
  </w:style>
  <w:style w:type="paragraph" w:customStyle="1" w:styleId="TableSpacinginList2">
    <w:name w:val="Table Spacing in List 2"/>
    <w:aliases w:val="ts2"/>
    <w:basedOn w:val="TableSpacinginList1"/>
    <w:next w:val="TextinList2"/>
    <w:rsid w:val="00605076"/>
    <w:pPr>
      <w:ind w:left="720"/>
    </w:pPr>
  </w:style>
  <w:style w:type="table" w:customStyle="1" w:styleId="ProcedureTableinList1">
    <w:name w:val="Procedure Table in List 1"/>
    <w:aliases w:val="pt1"/>
    <w:basedOn w:val="ProcedureTable"/>
    <w:rsid w:val="00605076"/>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605076"/>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605076"/>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rsid w:val="0060507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rsid w:val="00605076"/>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rsid w:val="0060507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rsid w:val="00605076"/>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locked/>
    <w:rsid w:val="0060507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05076"/>
  </w:style>
  <w:style w:type="paragraph" w:customStyle="1" w:styleId="ConditionalBlockinList2">
    <w:name w:val="Conditional Block in List 2"/>
    <w:aliases w:val="cb2"/>
    <w:basedOn w:val="ConditionalBlock"/>
    <w:next w:val="Normal"/>
    <w:locked/>
    <w:rsid w:val="00605076"/>
    <w:pPr>
      <w:ind w:left="720"/>
    </w:pPr>
  </w:style>
  <w:style w:type="character" w:customStyle="1" w:styleId="CodeFeaturedElement">
    <w:name w:val="Code Featured Element"/>
    <w:aliases w:val="cfe"/>
    <w:basedOn w:val="DefaultParagraphFont"/>
    <w:locked/>
    <w:rsid w:val="00605076"/>
    <w:rPr>
      <w:rFonts w:ascii="Arial" w:hAnsi="Arial" w:cs="Courier New"/>
      <w:bCs/>
      <w:noProof/>
      <w:color w:val="C0C0C0"/>
      <w:sz w:val="20"/>
      <w:szCs w:val="18"/>
      <w:bdr w:val="none" w:sz="0" w:space="0" w:color="auto"/>
      <w:shd w:val="clear" w:color="auto" w:fill="auto"/>
    </w:rPr>
  </w:style>
  <w:style w:type="paragraph" w:customStyle="1" w:styleId="SamplesButtonMarker">
    <w:name w:val="Samples Button Marker"/>
    <w:aliases w:val="sbm"/>
    <w:basedOn w:val="Normal"/>
    <w:locked/>
    <w:rsid w:val="00605076"/>
    <w:rPr>
      <w:color w:val="C0C0C0"/>
    </w:rPr>
  </w:style>
  <w:style w:type="character" w:customStyle="1" w:styleId="CodeEntityReferenceSpecific">
    <w:name w:val="Code Entity Reference Specific"/>
    <w:aliases w:val="cers"/>
    <w:basedOn w:val="CodeEntityReference"/>
    <w:locked/>
    <w:rsid w:val="00605076"/>
  </w:style>
  <w:style w:type="character" w:customStyle="1" w:styleId="CodeEntityReferenceQualifiedSpecific">
    <w:name w:val="Code Entity Reference Qualified Specific"/>
    <w:aliases w:val="cerqs"/>
    <w:basedOn w:val="CodeEntityReference"/>
    <w:locked/>
    <w:rsid w:val="00605076"/>
    <w:rPr>
      <w:u w:val="none"/>
    </w:rPr>
  </w:style>
  <w:style w:type="table" w:customStyle="1" w:styleId="CodeSectioninList1">
    <w:name w:val="Code Section in List 1"/>
    <w:aliases w:val="cs1"/>
    <w:basedOn w:val="CodeSection"/>
    <w:rsid w:val="00605076"/>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605076"/>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semiHidden/>
    <w:rsid w:val="00605076"/>
    <w:pPr>
      <w:numPr>
        <w:numId w:val="17"/>
      </w:numPr>
    </w:pPr>
  </w:style>
  <w:style w:type="paragraph" w:styleId="BlockText">
    <w:name w:val="Block Text"/>
    <w:basedOn w:val="Normal"/>
    <w:semiHidden/>
    <w:rsid w:val="00605076"/>
    <w:pPr>
      <w:spacing w:after="120"/>
      <w:ind w:left="1440" w:right="1440"/>
    </w:pPr>
  </w:style>
  <w:style w:type="paragraph" w:styleId="BodyText">
    <w:name w:val="Body Text"/>
    <w:basedOn w:val="Normal"/>
    <w:semiHidden/>
    <w:rsid w:val="00605076"/>
    <w:pPr>
      <w:spacing w:after="120"/>
    </w:pPr>
  </w:style>
  <w:style w:type="paragraph" w:styleId="BodyText2">
    <w:name w:val="Body Text 2"/>
    <w:basedOn w:val="Normal"/>
    <w:semiHidden/>
    <w:rsid w:val="00605076"/>
    <w:pPr>
      <w:spacing w:after="120" w:line="480" w:lineRule="auto"/>
    </w:pPr>
  </w:style>
  <w:style w:type="paragraph" w:styleId="BodyText3">
    <w:name w:val="Body Text 3"/>
    <w:basedOn w:val="Normal"/>
    <w:semiHidden/>
    <w:rsid w:val="00605076"/>
    <w:pPr>
      <w:spacing w:after="120"/>
    </w:pPr>
    <w:rPr>
      <w:sz w:val="16"/>
      <w:szCs w:val="16"/>
    </w:rPr>
  </w:style>
  <w:style w:type="paragraph" w:styleId="BodyTextFirstIndent">
    <w:name w:val="Body Text First Indent"/>
    <w:basedOn w:val="BodyText"/>
    <w:semiHidden/>
    <w:rsid w:val="00605076"/>
    <w:pPr>
      <w:ind w:firstLine="210"/>
    </w:pPr>
  </w:style>
  <w:style w:type="paragraph" w:styleId="BodyTextIndent">
    <w:name w:val="Body Text Indent"/>
    <w:basedOn w:val="Normal"/>
    <w:semiHidden/>
    <w:rsid w:val="00605076"/>
    <w:pPr>
      <w:spacing w:after="120"/>
      <w:ind w:left="360"/>
    </w:pPr>
  </w:style>
  <w:style w:type="paragraph" w:styleId="BodyTextFirstIndent2">
    <w:name w:val="Body Text First Indent 2"/>
    <w:basedOn w:val="BodyTextIndent"/>
    <w:semiHidden/>
    <w:rsid w:val="00605076"/>
    <w:pPr>
      <w:ind w:firstLine="210"/>
    </w:pPr>
  </w:style>
  <w:style w:type="paragraph" w:styleId="BodyTextIndent2">
    <w:name w:val="Body Text Indent 2"/>
    <w:basedOn w:val="Normal"/>
    <w:semiHidden/>
    <w:rsid w:val="00605076"/>
    <w:pPr>
      <w:spacing w:after="120" w:line="480" w:lineRule="auto"/>
      <w:ind w:left="360"/>
    </w:pPr>
  </w:style>
  <w:style w:type="paragraph" w:styleId="BodyTextIndent3">
    <w:name w:val="Body Text Indent 3"/>
    <w:basedOn w:val="Normal"/>
    <w:semiHidden/>
    <w:rsid w:val="00605076"/>
    <w:pPr>
      <w:spacing w:after="120"/>
      <w:ind w:left="360"/>
    </w:pPr>
    <w:rPr>
      <w:sz w:val="16"/>
      <w:szCs w:val="16"/>
    </w:rPr>
  </w:style>
  <w:style w:type="paragraph" w:styleId="Closing">
    <w:name w:val="Closing"/>
    <w:basedOn w:val="Normal"/>
    <w:semiHidden/>
    <w:rsid w:val="00605076"/>
    <w:pPr>
      <w:ind w:left="4320"/>
    </w:pPr>
  </w:style>
  <w:style w:type="paragraph" w:styleId="Date">
    <w:name w:val="Date"/>
    <w:basedOn w:val="Normal"/>
    <w:next w:val="Normal"/>
    <w:semiHidden/>
    <w:rsid w:val="00605076"/>
  </w:style>
  <w:style w:type="paragraph" w:styleId="E-mailSignature">
    <w:name w:val="E-mail Signature"/>
    <w:basedOn w:val="Normal"/>
    <w:semiHidden/>
    <w:rsid w:val="00605076"/>
  </w:style>
  <w:style w:type="character" w:styleId="Emphasis">
    <w:name w:val="Emphasis"/>
    <w:basedOn w:val="DefaultParagraphFont"/>
    <w:qFormat/>
    <w:rsid w:val="00605076"/>
    <w:rPr>
      <w:i/>
      <w:iCs/>
    </w:rPr>
  </w:style>
  <w:style w:type="paragraph" w:styleId="EnvelopeAddress">
    <w:name w:val="envelope address"/>
    <w:basedOn w:val="Normal"/>
    <w:semiHidden/>
    <w:rsid w:val="00605076"/>
    <w:pPr>
      <w:framePr w:w="7920" w:h="1980" w:hRule="exact" w:hSpace="180" w:wrap="auto" w:hAnchor="page" w:xAlign="center" w:yAlign="bottom"/>
      <w:ind w:left="2880"/>
    </w:pPr>
    <w:rPr>
      <w:sz w:val="24"/>
      <w:szCs w:val="24"/>
    </w:rPr>
  </w:style>
  <w:style w:type="paragraph" w:styleId="EnvelopeReturn">
    <w:name w:val="envelope return"/>
    <w:basedOn w:val="Normal"/>
    <w:semiHidden/>
    <w:rsid w:val="00605076"/>
  </w:style>
  <w:style w:type="character" w:styleId="FollowedHyperlink">
    <w:name w:val="FollowedHyperlink"/>
    <w:basedOn w:val="DefaultParagraphFont"/>
    <w:semiHidden/>
    <w:rsid w:val="00605076"/>
    <w:rPr>
      <w:color w:val="800080"/>
      <w:u w:val="single"/>
    </w:rPr>
  </w:style>
  <w:style w:type="character" w:styleId="HTMLAcronym">
    <w:name w:val="HTML Acronym"/>
    <w:basedOn w:val="DefaultParagraphFont"/>
    <w:semiHidden/>
    <w:rsid w:val="00605076"/>
  </w:style>
  <w:style w:type="paragraph" w:styleId="HTMLAddress">
    <w:name w:val="HTML Address"/>
    <w:basedOn w:val="Normal"/>
    <w:semiHidden/>
    <w:rsid w:val="00605076"/>
    <w:rPr>
      <w:i/>
      <w:iCs/>
    </w:rPr>
  </w:style>
  <w:style w:type="character" w:styleId="HTMLCite">
    <w:name w:val="HTML Cite"/>
    <w:basedOn w:val="DefaultParagraphFont"/>
    <w:semiHidden/>
    <w:rsid w:val="00605076"/>
    <w:rPr>
      <w:i/>
      <w:iCs/>
    </w:rPr>
  </w:style>
  <w:style w:type="character" w:styleId="HTMLCode">
    <w:name w:val="HTML Code"/>
    <w:basedOn w:val="DefaultParagraphFont"/>
    <w:semiHidden/>
    <w:rsid w:val="00605076"/>
    <w:rPr>
      <w:rFonts w:ascii="Courier New" w:hAnsi="Courier New"/>
      <w:sz w:val="20"/>
      <w:szCs w:val="20"/>
    </w:rPr>
  </w:style>
  <w:style w:type="character" w:styleId="HTMLDefinition">
    <w:name w:val="HTML Definition"/>
    <w:basedOn w:val="DefaultParagraphFont"/>
    <w:semiHidden/>
    <w:rsid w:val="00605076"/>
    <w:rPr>
      <w:i/>
      <w:iCs/>
    </w:rPr>
  </w:style>
  <w:style w:type="character" w:styleId="HTMLKeyboard">
    <w:name w:val="HTML Keyboard"/>
    <w:basedOn w:val="DefaultParagraphFont"/>
    <w:semiHidden/>
    <w:rsid w:val="00605076"/>
    <w:rPr>
      <w:rFonts w:ascii="Courier New" w:hAnsi="Courier New"/>
      <w:sz w:val="20"/>
      <w:szCs w:val="20"/>
    </w:rPr>
  </w:style>
  <w:style w:type="paragraph" w:styleId="HTMLPreformatted">
    <w:name w:val="HTML Preformatted"/>
    <w:basedOn w:val="Normal"/>
    <w:link w:val="HTMLPreformattedChar"/>
    <w:uiPriority w:val="99"/>
    <w:semiHidden/>
    <w:rsid w:val="00605076"/>
    <w:rPr>
      <w:rFonts w:ascii="Courier New" w:hAnsi="Courier New"/>
    </w:rPr>
  </w:style>
  <w:style w:type="character" w:styleId="HTMLSample">
    <w:name w:val="HTML Sample"/>
    <w:basedOn w:val="DefaultParagraphFont"/>
    <w:semiHidden/>
    <w:rsid w:val="00605076"/>
    <w:rPr>
      <w:rFonts w:ascii="Courier New" w:hAnsi="Courier New"/>
    </w:rPr>
  </w:style>
  <w:style w:type="character" w:styleId="HTMLTypewriter">
    <w:name w:val="HTML Typewriter"/>
    <w:basedOn w:val="DefaultParagraphFont"/>
    <w:semiHidden/>
    <w:rsid w:val="00605076"/>
    <w:rPr>
      <w:rFonts w:ascii="Courier New" w:hAnsi="Courier New"/>
      <w:sz w:val="20"/>
      <w:szCs w:val="20"/>
    </w:rPr>
  </w:style>
  <w:style w:type="character" w:styleId="HTMLVariable">
    <w:name w:val="HTML Variable"/>
    <w:basedOn w:val="DefaultParagraphFont"/>
    <w:semiHidden/>
    <w:rsid w:val="00605076"/>
    <w:rPr>
      <w:i/>
      <w:iCs/>
    </w:rPr>
  </w:style>
  <w:style w:type="character" w:styleId="LineNumber">
    <w:name w:val="line number"/>
    <w:basedOn w:val="DefaultParagraphFont"/>
    <w:semiHidden/>
    <w:rsid w:val="00605076"/>
  </w:style>
  <w:style w:type="paragraph" w:styleId="List">
    <w:name w:val="List"/>
    <w:basedOn w:val="Normal"/>
    <w:semiHidden/>
    <w:rsid w:val="00605076"/>
    <w:pPr>
      <w:ind w:left="360" w:hanging="360"/>
    </w:pPr>
  </w:style>
  <w:style w:type="paragraph" w:styleId="List2">
    <w:name w:val="List 2"/>
    <w:basedOn w:val="Normal"/>
    <w:semiHidden/>
    <w:rsid w:val="00605076"/>
    <w:pPr>
      <w:ind w:left="720" w:hanging="360"/>
    </w:pPr>
  </w:style>
  <w:style w:type="paragraph" w:styleId="List3">
    <w:name w:val="List 3"/>
    <w:basedOn w:val="Normal"/>
    <w:semiHidden/>
    <w:rsid w:val="00605076"/>
    <w:pPr>
      <w:ind w:left="1080" w:hanging="360"/>
    </w:pPr>
  </w:style>
  <w:style w:type="paragraph" w:styleId="List4">
    <w:name w:val="List 4"/>
    <w:basedOn w:val="Normal"/>
    <w:semiHidden/>
    <w:rsid w:val="00605076"/>
    <w:pPr>
      <w:ind w:left="1440" w:hanging="360"/>
    </w:pPr>
  </w:style>
  <w:style w:type="paragraph" w:styleId="List5">
    <w:name w:val="List 5"/>
    <w:basedOn w:val="Normal"/>
    <w:semiHidden/>
    <w:rsid w:val="00605076"/>
    <w:pPr>
      <w:ind w:left="1800" w:hanging="360"/>
    </w:pPr>
  </w:style>
  <w:style w:type="paragraph" w:styleId="ListBullet">
    <w:name w:val="List Bullet"/>
    <w:basedOn w:val="Normal"/>
    <w:link w:val="ListBulletChar"/>
    <w:semiHidden/>
    <w:rsid w:val="00605076"/>
    <w:pPr>
      <w:tabs>
        <w:tab w:val="num" w:pos="360"/>
      </w:tabs>
      <w:ind w:left="360" w:hanging="360"/>
    </w:pPr>
  </w:style>
  <w:style w:type="paragraph" w:styleId="ListBullet2">
    <w:name w:val="List Bullet 2"/>
    <w:basedOn w:val="Normal"/>
    <w:semiHidden/>
    <w:rsid w:val="00605076"/>
    <w:pPr>
      <w:tabs>
        <w:tab w:val="num" w:pos="720"/>
      </w:tabs>
      <w:ind w:left="720" w:hanging="360"/>
    </w:pPr>
  </w:style>
  <w:style w:type="paragraph" w:styleId="ListBullet3">
    <w:name w:val="List Bullet 3"/>
    <w:basedOn w:val="Normal"/>
    <w:semiHidden/>
    <w:rsid w:val="00605076"/>
    <w:pPr>
      <w:tabs>
        <w:tab w:val="num" w:pos="1080"/>
      </w:tabs>
      <w:ind w:left="1080" w:hanging="360"/>
    </w:pPr>
  </w:style>
  <w:style w:type="paragraph" w:styleId="ListBullet4">
    <w:name w:val="List Bullet 4"/>
    <w:basedOn w:val="Normal"/>
    <w:semiHidden/>
    <w:rsid w:val="00605076"/>
    <w:pPr>
      <w:tabs>
        <w:tab w:val="num" w:pos="1440"/>
      </w:tabs>
      <w:ind w:left="1440" w:hanging="360"/>
    </w:pPr>
  </w:style>
  <w:style w:type="paragraph" w:styleId="ListBullet5">
    <w:name w:val="List Bullet 5"/>
    <w:basedOn w:val="Normal"/>
    <w:semiHidden/>
    <w:rsid w:val="00605076"/>
    <w:pPr>
      <w:tabs>
        <w:tab w:val="num" w:pos="1800"/>
      </w:tabs>
      <w:ind w:left="1800" w:hanging="360"/>
    </w:pPr>
  </w:style>
  <w:style w:type="paragraph" w:styleId="ListContinue">
    <w:name w:val="List Continue"/>
    <w:basedOn w:val="Normal"/>
    <w:semiHidden/>
    <w:rsid w:val="00605076"/>
    <w:pPr>
      <w:spacing w:after="120"/>
      <w:ind w:left="360"/>
    </w:pPr>
  </w:style>
  <w:style w:type="paragraph" w:styleId="ListContinue2">
    <w:name w:val="List Continue 2"/>
    <w:basedOn w:val="Normal"/>
    <w:semiHidden/>
    <w:rsid w:val="00605076"/>
    <w:pPr>
      <w:spacing w:after="120"/>
      <w:ind w:left="720"/>
    </w:pPr>
  </w:style>
  <w:style w:type="paragraph" w:styleId="ListContinue3">
    <w:name w:val="List Continue 3"/>
    <w:basedOn w:val="Normal"/>
    <w:semiHidden/>
    <w:rsid w:val="00605076"/>
    <w:pPr>
      <w:spacing w:after="120"/>
      <w:ind w:left="1080"/>
    </w:pPr>
  </w:style>
  <w:style w:type="paragraph" w:styleId="ListContinue4">
    <w:name w:val="List Continue 4"/>
    <w:basedOn w:val="Normal"/>
    <w:semiHidden/>
    <w:rsid w:val="00605076"/>
    <w:pPr>
      <w:spacing w:after="120"/>
      <w:ind w:left="1440"/>
    </w:pPr>
  </w:style>
  <w:style w:type="paragraph" w:styleId="ListContinue5">
    <w:name w:val="List Continue 5"/>
    <w:basedOn w:val="Normal"/>
    <w:semiHidden/>
    <w:rsid w:val="00605076"/>
    <w:pPr>
      <w:spacing w:after="120"/>
      <w:ind w:left="1800"/>
    </w:pPr>
  </w:style>
  <w:style w:type="paragraph" w:styleId="ListNumber">
    <w:name w:val="List Number"/>
    <w:basedOn w:val="Normal"/>
    <w:semiHidden/>
    <w:rsid w:val="00605076"/>
    <w:pPr>
      <w:tabs>
        <w:tab w:val="num" w:pos="360"/>
      </w:tabs>
      <w:ind w:left="360" w:hanging="360"/>
    </w:pPr>
  </w:style>
  <w:style w:type="paragraph" w:styleId="ListNumber2">
    <w:name w:val="List Number 2"/>
    <w:basedOn w:val="Normal"/>
    <w:semiHidden/>
    <w:rsid w:val="00605076"/>
    <w:pPr>
      <w:tabs>
        <w:tab w:val="num" w:pos="720"/>
      </w:tabs>
      <w:ind w:left="720" w:hanging="360"/>
    </w:pPr>
  </w:style>
  <w:style w:type="paragraph" w:styleId="ListNumber3">
    <w:name w:val="List Number 3"/>
    <w:basedOn w:val="Normal"/>
    <w:semiHidden/>
    <w:rsid w:val="00605076"/>
    <w:pPr>
      <w:tabs>
        <w:tab w:val="num" w:pos="1080"/>
      </w:tabs>
      <w:ind w:left="1080" w:hanging="360"/>
    </w:pPr>
  </w:style>
  <w:style w:type="paragraph" w:styleId="ListNumber4">
    <w:name w:val="List Number 4"/>
    <w:basedOn w:val="Normal"/>
    <w:semiHidden/>
    <w:rsid w:val="00605076"/>
    <w:pPr>
      <w:tabs>
        <w:tab w:val="num" w:pos="1440"/>
      </w:tabs>
      <w:ind w:left="1440" w:hanging="360"/>
    </w:pPr>
  </w:style>
  <w:style w:type="paragraph" w:styleId="ListNumber5">
    <w:name w:val="List Number 5"/>
    <w:basedOn w:val="Normal"/>
    <w:semiHidden/>
    <w:rsid w:val="00605076"/>
    <w:pPr>
      <w:tabs>
        <w:tab w:val="num" w:pos="1800"/>
      </w:tabs>
      <w:ind w:left="1800" w:hanging="360"/>
    </w:pPr>
  </w:style>
  <w:style w:type="paragraph" w:styleId="MessageHeader">
    <w:name w:val="Message Header"/>
    <w:basedOn w:val="Normal"/>
    <w:semiHidden/>
    <w:rsid w:val="0060507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605076"/>
    <w:rPr>
      <w:rFonts w:ascii="Times New Roman" w:hAnsi="Times New Roman"/>
      <w:sz w:val="24"/>
      <w:szCs w:val="24"/>
    </w:rPr>
  </w:style>
  <w:style w:type="paragraph" w:styleId="NormalIndent">
    <w:name w:val="Normal Indent"/>
    <w:basedOn w:val="Normal"/>
    <w:semiHidden/>
    <w:rsid w:val="00605076"/>
    <w:pPr>
      <w:ind w:left="720"/>
    </w:pPr>
  </w:style>
  <w:style w:type="paragraph" w:styleId="NoteHeading">
    <w:name w:val="Note Heading"/>
    <w:basedOn w:val="Normal"/>
    <w:next w:val="Normal"/>
    <w:semiHidden/>
    <w:rsid w:val="00605076"/>
  </w:style>
  <w:style w:type="paragraph" w:styleId="PlainText">
    <w:name w:val="Plain Text"/>
    <w:basedOn w:val="Normal"/>
    <w:semiHidden/>
    <w:rsid w:val="00605076"/>
    <w:rPr>
      <w:rFonts w:ascii="Courier New" w:hAnsi="Courier New"/>
    </w:rPr>
  </w:style>
  <w:style w:type="paragraph" w:styleId="Salutation">
    <w:name w:val="Salutation"/>
    <w:basedOn w:val="Normal"/>
    <w:next w:val="Normal"/>
    <w:semiHidden/>
    <w:rsid w:val="00605076"/>
  </w:style>
  <w:style w:type="paragraph" w:styleId="Signature">
    <w:name w:val="Signature"/>
    <w:basedOn w:val="Normal"/>
    <w:semiHidden/>
    <w:rsid w:val="00605076"/>
    <w:pPr>
      <w:ind w:left="4320"/>
    </w:pPr>
  </w:style>
  <w:style w:type="character" w:styleId="Strong">
    <w:name w:val="Strong"/>
    <w:basedOn w:val="DefaultParagraphFont"/>
    <w:qFormat/>
    <w:rsid w:val="00605076"/>
    <w:rPr>
      <w:b/>
      <w:bCs/>
    </w:rPr>
  </w:style>
  <w:style w:type="table" w:styleId="Table3Deffects1">
    <w:name w:val="Table 3D effects 1"/>
    <w:basedOn w:val="TableNormal"/>
    <w:semiHidden/>
    <w:rsid w:val="00605076"/>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5076"/>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5076"/>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507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507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5076"/>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5076"/>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5076"/>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5076"/>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5076"/>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5076"/>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5076"/>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5076"/>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5076"/>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5076"/>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5076"/>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5076"/>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0507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60507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5076"/>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5076"/>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5076"/>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507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507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5076"/>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5076"/>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5076"/>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5076"/>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5076"/>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507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507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507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5076"/>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507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507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5076"/>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5076"/>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507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5076"/>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5076"/>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507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05076"/>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5076"/>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5076"/>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05076"/>
    <w:pPr>
      <w:jc w:val="center"/>
      <w:outlineLvl w:val="1"/>
    </w:pPr>
    <w:rPr>
      <w:sz w:val="24"/>
      <w:szCs w:val="24"/>
    </w:rPr>
  </w:style>
  <w:style w:type="paragraph" w:styleId="Title">
    <w:name w:val="Title"/>
    <w:basedOn w:val="Normal"/>
    <w:qFormat/>
    <w:rsid w:val="00605076"/>
    <w:pPr>
      <w:spacing w:before="240"/>
      <w:jc w:val="center"/>
      <w:outlineLvl w:val="0"/>
    </w:pPr>
    <w:rPr>
      <w:b/>
      <w:bCs/>
      <w:kern w:val="28"/>
      <w:sz w:val="32"/>
      <w:szCs w:val="32"/>
    </w:rPr>
  </w:style>
  <w:style w:type="character" w:customStyle="1" w:styleId="System">
    <w:name w:val="System"/>
    <w:aliases w:val="sys"/>
    <w:basedOn w:val="DefaultParagraphFont"/>
    <w:locked/>
    <w:rsid w:val="00605076"/>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rsid w:val="00605076"/>
    <w:rPr>
      <w:rFonts w:ascii="Arial" w:hAnsi="Arial"/>
      <w:b/>
      <w:color w:val="auto"/>
      <w:sz w:val="20"/>
      <w:szCs w:val="18"/>
      <w:u w:val="none"/>
    </w:rPr>
  </w:style>
  <w:style w:type="character" w:customStyle="1" w:styleId="UnmanagedCodeEntityReference">
    <w:name w:val="Unmanaged Code Entity Reference"/>
    <w:aliases w:val="ucer"/>
    <w:basedOn w:val="DefaultParagraphFont"/>
    <w:locked/>
    <w:rsid w:val="00605076"/>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05076"/>
    <w:rPr>
      <w:rFonts w:ascii="Arial" w:hAnsi="Arial"/>
      <w:b/>
      <w:sz w:val="20"/>
      <w:szCs w:val="18"/>
    </w:rPr>
  </w:style>
  <w:style w:type="character" w:customStyle="1" w:styleId="Placeholder">
    <w:name w:val="Placeholder"/>
    <w:aliases w:val="ph"/>
    <w:basedOn w:val="DefaultParagraphFont"/>
    <w:rsid w:val="00605076"/>
    <w:rPr>
      <w:rFonts w:ascii="Arial" w:hAnsi="Arial"/>
      <w:i/>
      <w:color w:val="auto"/>
      <w:sz w:val="20"/>
      <w:szCs w:val="18"/>
      <w:u w:val="none"/>
    </w:rPr>
  </w:style>
  <w:style w:type="character" w:customStyle="1" w:styleId="Math">
    <w:name w:val="Math"/>
    <w:aliases w:val="m"/>
    <w:basedOn w:val="DefaultParagraphFont"/>
    <w:locked/>
    <w:rsid w:val="00605076"/>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locked/>
    <w:rsid w:val="00605076"/>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locked/>
    <w:rsid w:val="00605076"/>
    <w:rPr>
      <w:color w:val="C0C0C0"/>
    </w:rPr>
  </w:style>
  <w:style w:type="paragraph" w:customStyle="1" w:styleId="BulletedDynamicLinkinList2">
    <w:name w:val="Bulleted Dynamic Link in List 2"/>
    <w:basedOn w:val="Normal"/>
    <w:locked/>
    <w:rsid w:val="00605076"/>
    <w:rPr>
      <w:color w:val="C0C0C0"/>
    </w:rPr>
  </w:style>
  <w:style w:type="paragraph" w:customStyle="1" w:styleId="BulletedDynamicLink">
    <w:name w:val="Bulleted Dynamic Link"/>
    <w:basedOn w:val="Normal"/>
    <w:locked/>
    <w:rsid w:val="00605076"/>
    <w:rPr>
      <w:color w:val="C0C0C0"/>
    </w:rPr>
  </w:style>
  <w:style w:type="character" w:customStyle="1" w:styleId="Heading6Char">
    <w:name w:val="Heading 6 Char"/>
    <w:aliases w:val="h6 Char"/>
    <w:basedOn w:val="DefaultParagraphFont"/>
    <w:link w:val="Heading6"/>
    <w:rsid w:val="00605076"/>
    <w:rPr>
      <w:rFonts w:ascii="Arial" w:hAnsi="Arial"/>
      <w:b/>
      <w:kern w:val="24"/>
      <w:lang w:val="en-US" w:eastAsia="en-US" w:bidi="ar-SA"/>
    </w:rPr>
  </w:style>
  <w:style w:type="character" w:customStyle="1" w:styleId="LabelChar">
    <w:name w:val="Label Char"/>
    <w:aliases w:val="l Char"/>
    <w:basedOn w:val="DefaultParagraphFont"/>
    <w:link w:val="Label"/>
    <w:rsid w:val="00605076"/>
    <w:rPr>
      <w:rFonts w:ascii="Arial" w:hAnsi="Arial"/>
      <w:b/>
      <w:kern w:val="24"/>
      <w:lang w:val="en-US" w:eastAsia="en-US" w:bidi="ar-SA"/>
    </w:rPr>
  </w:style>
  <w:style w:type="character" w:customStyle="1" w:styleId="Heading5Char">
    <w:name w:val="Heading 5 Char"/>
    <w:aliases w:val="h5 Char"/>
    <w:basedOn w:val="LabelChar"/>
    <w:link w:val="Heading5"/>
    <w:rsid w:val="00605076"/>
  </w:style>
  <w:style w:type="character" w:customStyle="1" w:styleId="Heading1Char">
    <w:name w:val="Heading 1 Char"/>
    <w:aliases w:val="h1 Char"/>
    <w:basedOn w:val="DefaultParagraphFont"/>
    <w:link w:val="Heading1"/>
    <w:rsid w:val="00605076"/>
    <w:rPr>
      <w:rFonts w:ascii="Arial" w:hAnsi="Arial"/>
      <w:b/>
      <w:kern w:val="24"/>
      <w:sz w:val="40"/>
      <w:szCs w:val="40"/>
      <w:lang w:val="en-US" w:eastAsia="en-US" w:bidi="ar-SA"/>
    </w:rPr>
  </w:style>
  <w:style w:type="character" w:customStyle="1" w:styleId="LabelinList1Char">
    <w:name w:val="Label in List 1 Char"/>
    <w:aliases w:val="l1 Char"/>
    <w:basedOn w:val="LabelChar"/>
    <w:link w:val="LabelinList1"/>
    <w:rsid w:val="00605076"/>
  </w:style>
  <w:style w:type="paragraph" w:customStyle="1" w:styleId="Strikethrough">
    <w:name w:val="Strikethrough"/>
    <w:aliases w:val="strike"/>
    <w:basedOn w:val="Normal"/>
    <w:rsid w:val="00605076"/>
    <w:rPr>
      <w:strike/>
    </w:rPr>
  </w:style>
  <w:style w:type="paragraph" w:customStyle="1" w:styleId="TableFootnote">
    <w:name w:val="Table Footnote"/>
    <w:aliases w:val="tf"/>
    <w:basedOn w:val="Normal"/>
    <w:rsid w:val="00605076"/>
    <w:pPr>
      <w:spacing w:before="80" w:after="80"/>
      <w:ind w:left="216" w:hanging="216"/>
    </w:pPr>
  </w:style>
  <w:style w:type="paragraph" w:customStyle="1" w:styleId="TableFootnoteinList1">
    <w:name w:val="Table Footnote in List 1"/>
    <w:aliases w:val="tf1"/>
    <w:basedOn w:val="TableFootnote"/>
    <w:rsid w:val="00605076"/>
    <w:pPr>
      <w:ind w:left="576"/>
    </w:pPr>
  </w:style>
  <w:style w:type="paragraph" w:customStyle="1" w:styleId="TableFootnoteinList2">
    <w:name w:val="Table Footnote in List 2"/>
    <w:aliases w:val="tf2"/>
    <w:basedOn w:val="TableFootnote"/>
    <w:rsid w:val="00605076"/>
    <w:pPr>
      <w:ind w:left="936"/>
    </w:pPr>
  </w:style>
  <w:style w:type="character" w:customStyle="1" w:styleId="DynamicLink">
    <w:name w:val="Dynamic Link"/>
    <w:aliases w:val="dl"/>
    <w:basedOn w:val="DefaultParagraphFont"/>
    <w:locked/>
    <w:rsid w:val="0060507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05076"/>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605076"/>
    <w:rPr>
      <w:color w:val="C0C0C0"/>
    </w:rPr>
  </w:style>
  <w:style w:type="paragraph" w:customStyle="1" w:styleId="PrintDivisionNumber">
    <w:name w:val="Print Division Number"/>
    <w:aliases w:val="pdn"/>
    <w:basedOn w:val="Normal"/>
    <w:locked/>
    <w:rsid w:val="00605076"/>
    <w:pPr>
      <w:spacing w:before="0" w:after="0" w:line="240" w:lineRule="auto"/>
    </w:pPr>
    <w:rPr>
      <w:color w:val="C0C0C0"/>
    </w:rPr>
  </w:style>
  <w:style w:type="paragraph" w:customStyle="1" w:styleId="PrintDivisionTitle">
    <w:name w:val="Print Division Title"/>
    <w:aliases w:val="pdt"/>
    <w:basedOn w:val="Normal"/>
    <w:locked/>
    <w:rsid w:val="00605076"/>
    <w:pPr>
      <w:spacing w:before="0" w:after="0" w:line="240" w:lineRule="auto"/>
    </w:pPr>
    <w:rPr>
      <w:color w:val="C0C0C0"/>
    </w:rPr>
  </w:style>
  <w:style w:type="paragraph" w:customStyle="1" w:styleId="PrintMSCorp">
    <w:name w:val="Print MS Corp"/>
    <w:aliases w:val="pms"/>
    <w:basedOn w:val="Normal"/>
    <w:locked/>
    <w:rsid w:val="00605076"/>
    <w:pPr>
      <w:spacing w:before="0" w:after="0" w:line="240" w:lineRule="auto"/>
    </w:pPr>
    <w:rPr>
      <w:color w:val="C0C0C0"/>
    </w:rPr>
  </w:style>
  <w:style w:type="paragraph" w:customStyle="1" w:styleId="RevisionHistory">
    <w:name w:val="Revision History"/>
    <w:aliases w:val="rh"/>
    <w:basedOn w:val="Normal"/>
    <w:locked/>
    <w:rsid w:val="00605076"/>
    <w:pPr>
      <w:spacing w:before="0" w:after="0" w:line="240" w:lineRule="auto"/>
    </w:pPr>
    <w:rPr>
      <w:color w:val="C0C0C0"/>
    </w:rPr>
  </w:style>
  <w:style w:type="character" w:customStyle="1" w:styleId="SV">
    <w:name w:val="SV"/>
    <w:basedOn w:val="DefaultParagraphFont"/>
    <w:locked/>
    <w:rsid w:val="0060507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05076"/>
    <w:rPr>
      <w:rFonts w:ascii="Arial" w:hAnsi="Arial"/>
      <w:color w:val="0000FF"/>
      <w:sz w:val="20"/>
      <w:szCs w:val="18"/>
      <w:u w:val="single"/>
    </w:rPr>
  </w:style>
  <w:style w:type="paragraph" w:customStyle="1" w:styleId="Copyright">
    <w:name w:val="Copyright"/>
    <w:aliases w:val="copy"/>
    <w:basedOn w:val="Normal"/>
    <w:rsid w:val="0060507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05076"/>
    <w:pPr>
      <w:ind w:left="720"/>
    </w:pPr>
  </w:style>
  <w:style w:type="paragraph" w:customStyle="1" w:styleId="ProcedureTitle">
    <w:name w:val="Procedure Title"/>
    <w:aliases w:val="prt"/>
    <w:basedOn w:val="Normal"/>
    <w:rsid w:val="00605076"/>
    <w:pPr>
      <w:keepNext/>
      <w:spacing w:before="240" w:line="240" w:lineRule="auto"/>
      <w:ind w:left="360" w:hanging="360"/>
    </w:pPr>
    <w:rPr>
      <w:b/>
    </w:rPr>
  </w:style>
  <w:style w:type="paragraph" w:customStyle="1" w:styleId="TextIndented">
    <w:name w:val="Text Indented"/>
    <w:aliases w:val="ti"/>
    <w:basedOn w:val="Normal"/>
    <w:rsid w:val="0060507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05076"/>
    <w:rPr>
      <w:rFonts w:ascii="Courier New" w:hAnsi="Courier New"/>
      <w:noProof/>
      <w:kern w:val="24"/>
      <w:sz w:val="16"/>
      <w:szCs w:val="16"/>
      <w:lang w:val="en-US" w:eastAsia="en-US" w:bidi="ar-SA"/>
    </w:rPr>
  </w:style>
  <w:style w:type="paragraph" w:customStyle="1" w:styleId="CodeinList2">
    <w:name w:val="Code in List 2"/>
    <w:aliases w:val="c2"/>
    <w:basedOn w:val="Code"/>
    <w:rsid w:val="00605076"/>
    <w:pPr>
      <w:ind w:left="720"/>
    </w:pPr>
  </w:style>
  <w:style w:type="character" w:customStyle="1" w:styleId="ListBulletChar">
    <w:name w:val="List Bullet Char"/>
    <w:basedOn w:val="DefaultParagraphFont"/>
    <w:link w:val="ListBullet"/>
    <w:semiHidden/>
    <w:rsid w:val="00605076"/>
    <w:rPr>
      <w:rFonts w:ascii="Arial" w:hAnsi="Arial"/>
      <w:kern w:val="24"/>
    </w:rPr>
  </w:style>
  <w:style w:type="character" w:customStyle="1" w:styleId="BulletedList2Char">
    <w:name w:val="Bulleted List 2 Char"/>
    <w:aliases w:val="bl2 Char Char"/>
    <w:basedOn w:val="ListBulletChar"/>
    <w:link w:val="BulletedList2"/>
    <w:rsid w:val="00605076"/>
  </w:style>
  <w:style w:type="paragraph" w:customStyle="1" w:styleId="CodeinList1">
    <w:name w:val="Code in List 1"/>
    <w:aliases w:val="c1"/>
    <w:basedOn w:val="Code"/>
    <w:rsid w:val="00605076"/>
    <w:pPr>
      <w:ind w:left="360"/>
    </w:pPr>
  </w:style>
  <w:style w:type="paragraph" w:styleId="TOC5">
    <w:name w:val="toc 5"/>
    <w:aliases w:val="toc5"/>
    <w:basedOn w:val="Normal"/>
    <w:next w:val="Normal"/>
    <w:uiPriority w:val="39"/>
    <w:rsid w:val="00605076"/>
    <w:pPr>
      <w:spacing w:before="0" w:after="0"/>
      <w:ind w:left="936" w:hanging="187"/>
    </w:pPr>
  </w:style>
  <w:style w:type="table" w:customStyle="1" w:styleId="Procedure">
    <w:name w:val="Procedure"/>
    <w:basedOn w:val="TablewithHeader"/>
    <w:rsid w:val="00605076"/>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Cambria" w:hAnsi="Cambri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semiHidden/>
    <w:rsid w:val="00605076"/>
    <w:rPr>
      <w:rFonts w:ascii="Verdana" w:hAnsi="Verdana"/>
      <w:color w:val="808000"/>
      <w:sz w:val="16"/>
    </w:rPr>
  </w:style>
  <w:style w:type="table" w:customStyle="1" w:styleId="ProcedureinList1">
    <w:name w:val="Procedure in List 1"/>
    <w:basedOn w:val="Procedure"/>
    <w:rsid w:val="00605076"/>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Cambria" w:hAnsi="Cambri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605076"/>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Cambria" w:hAnsi="Cambri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PageHeader">
    <w:name w:val="Page Header"/>
    <w:aliases w:val="pgh"/>
    <w:basedOn w:val="Normal"/>
    <w:rsid w:val="00605076"/>
    <w:pPr>
      <w:spacing w:before="0" w:after="240" w:line="240" w:lineRule="auto"/>
      <w:jc w:val="right"/>
    </w:pPr>
    <w:rPr>
      <w:b/>
    </w:rPr>
  </w:style>
  <w:style w:type="paragraph" w:customStyle="1" w:styleId="PageFooter">
    <w:name w:val="Page Footer"/>
    <w:aliases w:val="pgf"/>
    <w:basedOn w:val="Normal"/>
    <w:rsid w:val="00605076"/>
    <w:pPr>
      <w:spacing w:before="0" w:after="0" w:line="240" w:lineRule="auto"/>
      <w:jc w:val="right"/>
    </w:pPr>
  </w:style>
  <w:style w:type="paragraph" w:customStyle="1" w:styleId="PageNum">
    <w:name w:val="Page Num"/>
    <w:aliases w:val="pgn"/>
    <w:basedOn w:val="Normal"/>
    <w:rsid w:val="00605076"/>
    <w:pPr>
      <w:spacing w:before="0" w:after="0" w:line="240" w:lineRule="auto"/>
      <w:ind w:right="518"/>
      <w:jc w:val="right"/>
    </w:pPr>
    <w:rPr>
      <w:b/>
    </w:rPr>
  </w:style>
  <w:style w:type="character" w:customStyle="1" w:styleId="NumberedListIndexer">
    <w:name w:val="Numbered List Indexer"/>
    <w:aliases w:val="nlx"/>
    <w:basedOn w:val="DefaultParagraphFont"/>
    <w:rsid w:val="00605076"/>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rsid w:val="00605076"/>
  </w:style>
  <w:style w:type="paragraph" w:styleId="TOC6">
    <w:name w:val="toc 6"/>
    <w:aliases w:val="toc6"/>
    <w:basedOn w:val="Normal"/>
    <w:next w:val="Normal"/>
    <w:uiPriority w:val="39"/>
    <w:rsid w:val="00605076"/>
    <w:pPr>
      <w:spacing w:before="0" w:after="0"/>
      <w:ind w:left="1123" w:hanging="187"/>
    </w:pPr>
  </w:style>
  <w:style w:type="paragraph" w:customStyle="1" w:styleId="ProcedureTitleinList2">
    <w:name w:val="Procedure Title in List 2"/>
    <w:aliases w:val="prt2"/>
    <w:basedOn w:val="ProcedureTitle"/>
    <w:rsid w:val="00605076"/>
    <w:pPr>
      <w:ind w:left="720"/>
    </w:pPr>
  </w:style>
  <w:style w:type="table" w:customStyle="1" w:styleId="DefinitionTable">
    <w:name w:val="Definition Table"/>
    <w:aliases w:val="dtbl"/>
    <w:basedOn w:val="TableNormal"/>
    <w:rsid w:val="00605076"/>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605076"/>
    <w:pPr>
      <w:ind w:left="1785" w:hanging="187"/>
    </w:pPr>
  </w:style>
  <w:style w:type="paragraph" w:styleId="TOC7">
    <w:name w:val="toc 7"/>
    <w:basedOn w:val="Normal"/>
    <w:next w:val="Normal"/>
    <w:uiPriority w:val="39"/>
    <w:rsid w:val="00605076"/>
    <w:pPr>
      <w:ind w:left="1382" w:hanging="187"/>
    </w:pPr>
  </w:style>
  <w:style w:type="paragraph" w:styleId="TOC8">
    <w:name w:val="toc 8"/>
    <w:basedOn w:val="Normal"/>
    <w:next w:val="Normal"/>
    <w:uiPriority w:val="39"/>
    <w:rsid w:val="00605076"/>
    <w:pPr>
      <w:ind w:left="1584" w:hanging="187"/>
    </w:pPr>
  </w:style>
  <w:style w:type="table" w:customStyle="1" w:styleId="DefinitionTableinList1">
    <w:name w:val="Definition Table in List 1"/>
    <w:aliases w:val="dtbl1"/>
    <w:basedOn w:val="DefinitionTable"/>
    <w:rsid w:val="00605076"/>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605076"/>
    <w:tblPr>
      <w:tblInd w:w="907" w:type="dxa"/>
      <w:tblCellMar>
        <w:top w:w="0" w:type="dxa"/>
        <w:left w:w="0" w:type="dxa"/>
        <w:bottom w:w="0" w:type="dxa"/>
        <w:right w:w="0" w:type="dxa"/>
      </w:tblCellMar>
    </w:tblPr>
  </w:style>
  <w:style w:type="paragraph" w:customStyle="1" w:styleId="Definition">
    <w:name w:val="Definition"/>
    <w:aliases w:val="d"/>
    <w:basedOn w:val="Normal"/>
    <w:next w:val="Normal"/>
    <w:rsid w:val="00605076"/>
    <w:pPr>
      <w:outlineLvl w:val="5"/>
    </w:pPr>
    <w:rPr>
      <w:color w:val="808080"/>
    </w:rPr>
  </w:style>
  <w:style w:type="paragraph" w:customStyle="1" w:styleId="DefinitioninList1">
    <w:name w:val="Definition in List 1"/>
    <w:aliases w:val="dl1"/>
    <w:basedOn w:val="Definition"/>
    <w:rsid w:val="00605076"/>
  </w:style>
  <w:style w:type="paragraph" w:customStyle="1" w:styleId="DefinitioninList2">
    <w:name w:val="Definition in List 2"/>
    <w:aliases w:val="dl2"/>
    <w:basedOn w:val="DefinitioninList1"/>
    <w:rsid w:val="00605076"/>
  </w:style>
  <w:style w:type="paragraph" w:customStyle="1" w:styleId="bulletedlist10">
    <w:name w:val="bulletedlist1"/>
    <w:basedOn w:val="Normal"/>
    <w:rsid w:val="00C371A4"/>
    <w:pPr>
      <w:tabs>
        <w:tab w:val="num" w:pos="360"/>
      </w:tabs>
      <w:spacing w:line="260" w:lineRule="atLeast"/>
      <w:ind w:left="360" w:hanging="360"/>
    </w:pPr>
    <w:rPr>
      <w:rFonts w:ascii="Verdana" w:hAnsi="Verdana"/>
      <w:color w:val="000000"/>
      <w:kern w:val="0"/>
    </w:rPr>
  </w:style>
  <w:style w:type="paragraph" w:customStyle="1" w:styleId="bulletedlist20">
    <w:name w:val="bulletedlist2"/>
    <w:basedOn w:val="Normal"/>
    <w:rsid w:val="00C371A4"/>
    <w:pPr>
      <w:tabs>
        <w:tab w:val="num" w:pos="720"/>
      </w:tabs>
      <w:spacing w:line="260" w:lineRule="atLeast"/>
      <w:ind w:left="720" w:hanging="360"/>
    </w:pPr>
    <w:rPr>
      <w:rFonts w:ascii="Verdana" w:hAnsi="Verdana"/>
      <w:color w:val="000000"/>
      <w:kern w:val="0"/>
    </w:rPr>
  </w:style>
  <w:style w:type="character" w:customStyle="1" w:styleId="style11">
    <w:name w:val="style11"/>
    <w:basedOn w:val="DefaultParagraphFont"/>
    <w:rsid w:val="00C371A4"/>
    <w:rPr>
      <w:sz w:val="15"/>
      <w:szCs w:val="15"/>
    </w:rPr>
  </w:style>
  <w:style w:type="paragraph" w:styleId="ListParagraph">
    <w:name w:val="List Paragraph"/>
    <w:basedOn w:val="Normal"/>
    <w:uiPriority w:val="34"/>
    <w:qFormat/>
    <w:rsid w:val="00EB7836"/>
    <w:pPr>
      <w:ind w:left="720"/>
      <w:contextualSpacing/>
    </w:pPr>
  </w:style>
  <w:style w:type="character" w:customStyle="1" w:styleId="HTMLPreformattedChar">
    <w:name w:val="HTML Preformatted Char"/>
    <w:basedOn w:val="DefaultParagraphFont"/>
    <w:link w:val="HTMLPreformatted"/>
    <w:uiPriority w:val="99"/>
    <w:semiHidden/>
    <w:rsid w:val="001831BB"/>
    <w:rPr>
      <w:rFonts w:ascii="Courier New" w:hAnsi="Courier New"/>
      <w:kern w:val="24"/>
    </w:rPr>
  </w:style>
</w:styles>
</file>

<file path=word/webSettings.xml><?xml version="1.0" encoding="utf-8"?>
<w:webSettings xmlns:r="http://schemas.openxmlformats.org/officeDocument/2006/relationships" xmlns:w="http://schemas.openxmlformats.org/wordprocessingml/2006/main">
  <w:divs>
    <w:div w:id="358168342">
      <w:bodyDiv w:val="1"/>
      <w:marLeft w:val="0"/>
      <w:marRight w:val="0"/>
      <w:marTop w:val="0"/>
      <w:marBottom w:val="0"/>
      <w:divBdr>
        <w:top w:val="none" w:sz="0" w:space="0" w:color="auto"/>
        <w:left w:val="none" w:sz="0" w:space="0" w:color="auto"/>
        <w:bottom w:val="none" w:sz="0" w:space="0" w:color="auto"/>
        <w:right w:val="none" w:sz="0" w:space="0" w:color="auto"/>
      </w:divBdr>
      <w:divsChild>
        <w:div w:id="1560439729">
          <w:marLeft w:val="0"/>
          <w:marRight w:val="0"/>
          <w:marTop w:val="0"/>
          <w:marBottom w:val="0"/>
          <w:divBdr>
            <w:top w:val="none" w:sz="0" w:space="0" w:color="auto"/>
            <w:left w:val="none" w:sz="0" w:space="0" w:color="auto"/>
            <w:bottom w:val="none" w:sz="0" w:space="0" w:color="auto"/>
            <w:right w:val="none" w:sz="0" w:space="0" w:color="auto"/>
          </w:divBdr>
          <w:divsChild>
            <w:div w:id="6697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2145">
      <w:bodyDiv w:val="1"/>
      <w:marLeft w:val="0"/>
      <w:marRight w:val="0"/>
      <w:marTop w:val="0"/>
      <w:marBottom w:val="0"/>
      <w:divBdr>
        <w:top w:val="none" w:sz="0" w:space="0" w:color="auto"/>
        <w:left w:val="none" w:sz="0" w:space="0" w:color="auto"/>
        <w:bottom w:val="none" w:sz="0" w:space="0" w:color="auto"/>
        <w:right w:val="none" w:sz="0" w:space="0" w:color="auto"/>
      </w:divBdr>
      <w:divsChild>
        <w:div w:id="939920489">
          <w:marLeft w:val="0"/>
          <w:marRight w:val="0"/>
          <w:marTop w:val="0"/>
          <w:marBottom w:val="0"/>
          <w:divBdr>
            <w:top w:val="none" w:sz="0" w:space="0" w:color="auto"/>
            <w:left w:val="none" w:sz="0" w:space="0" w:color="auto"/>
            <w:bottom w:val="none" w:sz="0" w:space="0" w:color="auto"/>
            <w:right w:val="none" w:sz="0" w:space="0" w:color="auto"/>
          </w:divBdr>
          <w:divsChild>
            <w:div w:id="169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1135">
      <w:bodyDiv w:val="1"/>
      <w:marLeft w:val="0"/>
      <w:marRight w:val="0"/>
      <w:marTop w:val="0"/>
      <w:marBottom w:val="0"/>
      <w:divBdr>
        <w:top w:val="none" w:sz="0" w:space="0" w:color="auto"/>
        <w:left w:val="none" w:sz="0" w:space="0" w:color="auto"/>
        <w:bottom w:val="none" w:sz="0" w:space="0" w:color="auto"/>
        <w:right w:val="none" w:sz="0" w:space="0" w:color="auto"/>
      </w:divBdr>
      <w:divsChild>
        <w:div w:id="249697689">
          <w:marLeft w:val="0"/>
          <w:marRight w:val="0"/>
          <w:marTop w:val="0"/>
          <w:marBottom w:val="0"/>
          <w:divBdr>
            <w:top w:val="none" w:sz="0" w:space="0" w:color="auto"/>
            <w:left w:val="none" w:sz="0" w:space="0" w:color="auto"/>
            <w:bottom w:val="none" w:sz="0" w:space="0" w:color="auto"/>
            <w:right w:val="none" w:sz="0" w:space="0" w:color="auto"/>
          </w:divBdr>
          <w:divsChild>
            <w:div w:id="1147209202">
              <w:marLeft w:val="0"/>
              <w:marRight w:val="0"/>
              <w:marTop w:val="0"/>
              <w:marBottom w:val="0"/>
              <w:divBdr>
                <w:top w:val="none" w:sz="0" w:space="0" w:color="auto"/>
                <w:left w:val="none" w:sz="0" w:space="0" w:color="auto"/>
                <w:bottom w:val="none" w:sz="0" w:space="0" w:color="auto"/>
                <w:right w:val="none" w:sz="0" w:space="0" w:color="auto"/>
              </w:divBdr>
              <w:divsChild>
                <w:div w:id="1619491156">
                  <w:marLeft w:val="0"/>
                  <w:marRight w:val="0"/>
                  <w:marTop w:val="0"/>
                  <w:marBottom w:val="0"/>
                  <w:divBdr>
                    <w:top w:val="none" w:sz="0" w:space="0" w:color="auto"/>
                    <w:left w:val="none" w:sz="0" w:space="0" w:color="auto"/>
                    <w:bottom w:val="none" w:sz="0" w:space="0" w:color="auto"/>
                    <w:right w:val="none" w:sz="0" w:space="0" w:color="auto"/>
                  </w:divBdr>
                  <w:divsChild>
                    <w:div w:id="1319963998">
                      <w:marLeft w:val="0"/>
                      <w:marRight w:val="0"/>
                      <w:marTop w:val="0"/>
                      <w:marBottom w:val="0"/>
                      <w:divBdr>
                        <w:top w:val="none" w:sz="0" w:space="0" w:color="auto"/>
                        <w:left w:val="none" w:sz="0" w:space="0" w:color="auto"/>
                        <w:bottom w:val="none" w:sz="0" w:space="0" w:color="auto"/>
                        <w:right w:val="none" w:sz="0" w:space="0" w:color="auto"/>
                      </w:divBdr>
                      <w:divsChild>
                        <w:div w:id="1100416506">
                          <w:marLeft w:val="300"/>
                          <w:marRight w:val="300"/>
                          <w:marTop w:val="150"/>
                          <w:marBottom w:val="150"/>
                          <w:divBdr>
                            <w:top w:val="none" w:sz="0" w:space="0" w:color="auto"/>
                            <w:left w:val="none" w:sz="0" w:space="0" w:color="auto"/>
                            <w:bottom w:val="none" w:sz="0" w:space="0" w:color="auto"/>
                            <w:right w:val="none" w:sz="0" w:space="0" w:color="auto"/>
                          </w:divBdr>
                          <w:divsChild>
                            <w:div w:id="1170482053">
                              <w:marLeft w:val="0"/>
                              <w:marRight w:val="0"/>
                              <w:marTop w:val="0"/>
                              <w:marBottom w:val="0"/>
                              <w:divBdr>
                                <w:top w:val="none" w:sz="0" w:space="0" w:color="auto"/>
                                <w:left w:val="none" w:sz="0" w:space="0" w:color="auto"/>
                                <w:bottom w:val="none" w:sz="0" w:space="0" w:color="auto"/>
                                <w:right w:val="none" w:sz="0" w:space="0" w:color="auto"/>
                              </w:divBdr>
                              <w:divsChild>
                                <w:div w:id="1230730947">
                                  <w:marLeft w:val="0"/>
                                  <w:marRight w:val="0"/>
                                  <w:marTop w:val="0"/>
                                  <w:marBottom w:val="0"/>
                                  <w:divBdr>
                                    <w:top w:val="none" w:sz="0" w:space="0" w:color="auto"/>
                                    <w:left w:val="none" w:sz="0" w:space="0" w:color="auto"/>
                                    <w:bottom w:val="none" w:sz="0" w:space="0" w:color="auto"/>
                                    <w:right w:val="none" w:sz="0" w:space="0" w:color="auto"/>
                                  </w:divBdr>
                                  <w:divsChild>
                                    <w:div w:id="1351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594490">
      <w:bodyDiv w:val="1"/>
      <w:marLeft w:val="0"/>
      <w:marRight w:val="0"/>
      <w:marTop w:val="0"/>
      <w:marBottom w:val="0"/>
      <w:divBdr>
        <w:top w:val="none" w:sz="0" w:space="0" w:color="auto"/>
        <w:left w:val="none" w:sz="0" w:space="0" w:color="auto"/>
        <w:bottom w:val="none" w:sz="0" w:space="0" w:color="auto"/>
        <w:right w:val="none" w:sz="0" w:space="0" w:color="auto"/>
      </w:divBdr>
      <w:divsChild>
        <w:div w:id="854806131">
          <w:marLeft w:val="0"/>
          <w:marRight w:val="0"/>
          <w:marTop w:val="0"/>
          <w:marBottom w:val="0"/>
          <w:divBdr>
            <w:top w:val="none" w:sz="0" w:space="0" w:color="auto"/>
            <w:left w:val="none" w:sz="0" w:space="0" w:color="auto"/>
            <w:bottom w:val="none" w:sz="0" w:space="0" w:color="auto"/>
            <w:right w:val="none" w:sz="0" w:space="0" w:color="auto"/>
          </w:divBdr>
          <w:divsChild>
            <w:div w:id="1656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8147">
      <w:bodyDiv w:val="1"/>
      <w:marLeft w:val="0"/>
      <w:marRight w:val="0"/>
      <w:marTop w:val="0"/>
      <w:marBottom w:val="0"/>
      <w:divBdr>
        <w:top w:val="none" w:sz="0" w:space="0" w:color="auto"/>
        <w:left w:val="none" w:sz="0" w:space="0" w:color="auto"/>
        <w:bottom w:val="none" w:sz="0" w:space="0" w:color="auto"/>
        <w:right w:val="none" w:sz="0" w:space="0" w:color="auto"/>
      </w:divBdr>
    </w:div>
    <w:div w:id="954600710">
      <w:bodyDiv w:val="1"/>
      <w:marLeft w:val="0"/>
      <w:marRight w:val="0"/>
      <w:marTop w:val="0"/>
      <w:marBottom w:val="0"/>
      <w:divBdr>
        <w:top w:val="none" w:sz="0" w:space="0" w:color="auto"/>
        <w:left w:val="none" w:sz="0" w:space="0" w:color="auto"/>
        <w:bottom w:val="none" w:sz="0" w:space="0" w:color="auto"/>
        <w:right w:val="none" w:sz="0" w:space="0" w:color="auto"/>
      </w:divBdr>
      <w:divsChild>
        <w:div w:id="661082162">
          <w:marLeft w:val="0"/>
          <w:marRight w:val="0"/>
          <w:marTop w:val="0"/>
          <w:marBottom w:val="0"/>
          <w:divBdr>
            <w:top w:val="none" w:sz="0" w:space="0" w:color="auto"/>
            <w:left w:val="none" w:sz="0" w:space="0" w:color="auto"/>
            <w:bottom w:val="none" w:sz="0" w:space="0" w:color="auto"/>
            <w:right w:val="none" w:sz="0" w:space="0" w:color="auto"/>
          </w:divBdr>
          <w:divsChild>
            <w:div w:id="1728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874">
      <w:bodyDiv w:val="1"/>
      <w:marLeft w:val="0"/>
      <w:marRight w:val="0"/>
      <w:marTop w:val="0"/>
      <w:marBottom w:val="0"/>
      <w:divBdr>
        <w:top w:val="none" w:sz="0" w:space="0" w:color="auto"/>
        <w:left w:val="none" w:sz="0" w:space="0" w:color="auto"/>
        <w:bottom w:val="none" w:sz="0" w:space="0" w:color="auto"/>
        <w:right w:val="none" w:sz="0" w:space="0" w:color="auto"/>
      </w:divBdr>
    </w:div>
    <w:div w:id="1064446851">
      <w:bodyDiv w:val="1"/>
      <w:marLeft w:val="0"/>
      <w:marRight w:val="0"/>
      <w:marTop w:val="0"/>
      <w:marBottom w:val="0"/>
      <w:divBdr>
        <w:top w:val="none" w:sz="0" w:space="0" w:color="auto"/>
        <w:left w:val="none" w:sz="0" w:space="0" w:color="auto"/>
        <w:bottom w:val="none" w:sz="0" w:space="0" w:color="auto"/>
        <w:right w:val="none" w:sz="0" w:space="0" w:color="auto"/>
      </w:divBdr>
      <w:divsChild>
        <w:div w:id="1481774553">
          <w:marLeft w:val="0"/>
          <w:marRight w:val="0"/>
          <w:marTop w:val="0"/>
          <w:marBottom w:val="0"/>
          <w:divBdr>
            <w:top w:val="none" w:sz="0" w:space="0" w:color="auto"/>
            <w:left w:val="none" w:sz="0" w:space="0" w:color="auto"/>
            <w:bottom w:val="none" w:sz="0" w:space="0" w:color="auto"/>
            <w:right w:val="none" w:sz="0" w:space="0" w:color="auto"/>
          </w:divBdr>
          <w:divsChild>
            <w:div w:id="6756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007">
      <w:bodyDiv w:val="1"/>
      <w:marLeft w:val="0"/>
      <w:marRight w:val="0"/>
      <w:marTop w:val="0"/>
      <w:marBottom w:val="0"/>
      <w:divBdr>
        <w:top w:val="none" w:sz="0" w:space="0" w:color="auto"/>
        <w:left w:val="none" w:sz="0" w:space="0" w:color="auto"/>
        <w:bottom w:val="none" w:sz="0" w:space="0" w:color="auto"/>
        <w:right w:val="none" w:sz="0" w:space="0" w:color="auto"/>
      </w:divBdr>
    </w:div>
    <w:div w:id="1232960460">
      <w:bodyDiv w:val="1"/>
      <w:marLeft w:val="0"/>
      <w:marRight w:val="0"/>
      <w:marTop w:val="0"/>
      <w:marBottom w:val="0"/>
      <w:divBdr>
        <w:top w:val="none" w:sz="0" w:space="0" w:color="auto"/>
        <w:left w:val="none" w:sz="0" w:space="0" w:color="auto"/>
        <w:bottom w:val="none" w:sz="0" w:space="0" w:color="auto"/>
        <w:right w:val="none" w:sz="0" w:space="0" w:color="auto"/>
      </w:divBdr>
    </w:div>
    <w:div w:id="1260529550">
      <w:bodyDiv w:val="1"/>
      <w:marLeft w:val="0"/>
      <w:marRight w:val="0"/>
      <w:marTop w:val="0"/>
      <w:marBottom w:val="0"/>
      <w:divBdr>
        <w:top w:val="none" w:sz="0" w:space="0" w:color="auto"/>
        <w:left w:val="none" w:sz="0" w:space="0" w:color="auto"/>
        <w:bottom w:val="none" w:sz="0" w:space="0" w:color="auto"/>
        <w:right w:val="none" w:sz="0" w:space="0" w:color="auto"/>
      </w:divBdr>
    </w:div>
    <w:div w:id="138032157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81846610">
      <w:bodyDiv w:val="1"/>
      <w:marLeft w:val="0"/>
      <w:marRight w:val="0"/>
      <w:marTop w:val="0"/>
      <w:marBottom w:val="0"/>
      <w:divBdr>
        <w:top w:val="none" w:sz="0" w:space="0" w:color="auto"/>
        <w:left w:val="none" w:sz="0" w:space="0" w:color="auto"/>
        <w:bottom w:val="none" w:sz="0" w:space="0" w:color="auto"/>
        <w:right w:val="none" w:sz="0" w:space="0" w:color="auto"/>
      </w:divBdr>
      <w:divsChild>
        <w:div w:id="1184125897">
          <w:marLeft w:val="0"/>
          <w:marRight w:val="0"/>
          <w:marTop w:val="0"/>
          <w:marBottom w:val="0"/>
          <w:divBdr>
            <w:top w:val="none" w:sz="0" w:space="0" w:color="auto"/>
            <w:left w:val="none" w:sz="0" w:space="0" w:color="auto"/>
            <w:bottom w:val="none" w:sz="0" w:space="0" w:color="auto"/>
            <w:right w:val="none" w:sz="0" w:space="0" w:color="auto"/>
          </w:divBdr>
          <w:divsChild>
            <w:div w:id="1525047555">
              <w:marLeft w:val="0"/>
              <w:marRight w:val="0"/>
              <w:marTop w:val="0"/>
              <w:marBottom w:val="0"/>
              <w:divBdr>
                <w:top w:val="none" w:sz="0" w:space="0" w:color="auto"/>
                <w:left w:val="none" w:sz="0" w:space="0" w:color="auto"/>
                <w:bottom w:val="none" w:sz="0" w:space="0" w:color="auto"/>
                <w:right w:val="none" w:sz="0" w:space="0" w:color="auto"/>
              </w:divBdr>
              <w:divsChild>
                <w:div w:id="1869289583">
                  <w:marLeft w:val="0"/>
                  <w:marRight w:val="0"/>
                  <w:marTop w:val="0"/>
                  <w:marBottom w:val="0"/>
                  <w:divBdr>
                    <w:top w:val="none" w:sz="0" w:space="0" w:color="auto"/>
                    <w:left w:val="none" w:sz="0" w:space="0" w:color="auto"/>
                    <w:bottom w:val="none" w:sz="0" w:space="0" w:color="auto"/>
                    <w:right w:val="none" w:sz="0" w:space="0" w:color="auto"/>
                  </w:divBdr>
                  <w:divsChild>
                    <w:div w:id="347562474">
                      <w:marLeft w:val="0"/>
                      <w:marRight w:val="0"/>
                      <w:marTop w:val="0"/>
                      <w:marBottom w:val="0"/>
                      <w:divBdr>
                        <w:top w:val="none" w:sz="0" w:space="0" w:color="auto"/>
                        <w:left w:val="none" w:sz="0" w:space="0" w:color="auto"/>
                        <w:bottom w:val="none" w:sz="0" w:space="0" w:color="auto"/>
                        <w:right w:val="none" w:sz="0" w:space="0" w:color="auto"/>
                      </w:divBdr>
                      <w:divsChild>
                        <w:div w:id="1678341205">
                          <w:marLeft w:val="300"/>
                          <w:marRight w:val="300"/>
                          <w:marTop w:val="150"/>
                          <w:marBottom w:val="150"/>
                          <w:divBdr>
                            <w:top w:val="none" w:sz="0" w:space="0" w:color="auto"/>
                            <w:left w:val="none" w:sz="0" w:space="0" w:color="auto"/>
                            <w:bottom w:val="none" w:sz="0" w:space="0" w:color="auto"/>
                            <w:right w:val="none" w:sz="0" w:space="0" w:color="auto"/>
                          </w:divBdr>
                          <w:divsChild>
                            <w:div w:id="365914088">
                              <w:marLeft w:val="0"/>
                              <w:marRight w:val="0"/>
                              <w:marTop w:val="0"/>
                              <w:marBottom w:val="0"/>
                              <w:divBdr>
                                <w:top w:val="none" w:sz="0" w:space="0" w:color="auto"/>
                                <w:left w:val="none" w:sz="0" w:space="0" w:color="auto"/>
                                <w:bottom w:val="none" w:sz="0" w:space="0" w:color="auto"/>
                                <w:right w:val="none" w:sz="0" w:space="0" w:color="auto"/>
                              </w:divBdr>
                              <w:divsChild>
                                <w:div w:id="41028392">
                                  <w:marLeft w:val="0"/>
                                  <w:marRight w:val="0"/>
                                  <w:marTop w:val="0"/>
                                  <w:marBottom w:val="0"/>
                                  <w:divBdr>
                                    <w:top w:val="none" w:sz="0" w:space="0" w:color="auto"/>
                                    <w:left w:val="none" w:sz="0" w:space="0" w:color="auto"/>
                                    <w:bottom w:val="none" w:sz="0" w:space="0" w:color="auto"/>
                                    <w:right w:val="none" w:sz="0" w:space="0" w:color="auto"/>
                                  </w:divBdr>
                                  <w:divsChild>
                                    <w:div w:id="1844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0980">
      <w:bodyDiv w:val="1"/>
      <w:marLeft w:val="0"/>
      <w:marRight w:val="0"/>
      <w:marTop w:val="0"/>
      <w:marBottom w:val="0"/>
      <w:divBdr>
        <w:top w:val="none" w:sz="0" w:space="0" w:color="auto"/>
        <w:left w:val="none" w:sz="0" w:space="0" w:color="auto"/>
        <w:bottom w:val="none" w:sz="0" w:space="0" w:color="auto"/>
        <w:right w:val="none" w:sz="0" w:space="0" w:color="auto"/>
      </w:divBdr>
    </w:div>
    <w:div w:id="1526793894">
      <w:bodyDiv w:val="1"/>
      <w:marLeft w:val="0"/>
      <w:marRight w:val="0"/>
      <w:marTop w:val="0"/>
      <w:marBottom w:val="0"/>
      <w:divBdr>
        <w:top w:val="none" w:sz="0" w:space="0" w:color="auto"/>
        <w:left w:val="none" w:sz="0" w:space="0" w:color="auto"/>
        <w:bottom w:val="none" w:sz="0" w:space="0" w:color="auto"/>
        <w:right w:val="none" w:sz="0" w:space="0" w:color="auto"/>
      </w:divBdr>
      <w:divsChild>
        <w:div w:id="1970013964">
          <w:marLeft w:val="0"/>
          <w:marRight w:val="0"/>
          <w:marTop w:val="0"/>
          <w:marBottom w:val="0"/>
          <w:divBdr>
            <w:top w:val="none" w:sz="0" w:space="0" w:color="auto"/>
            <w:left w:val="none" w:sz="0" w:space="0" w:color="auto"/>
            <w:bottom w:val="none" w:sz="0" w:space="0" w:color="auto"/>
            <w:right w:val="none" w:sz="0" w:space="0" w:color="auto"/>
          </w:divBdr>
          <w:divsChild>
            <w:div w:id="16576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9014">
      <w:bodyDiv w:val="1"/>
      <w:marLeft w:val="0"/>
      <w:marRight w:val="0"/>
      <w:marTop w:val="0"/>
      <w:marBottom w:val="0"/>
      <w:divBdr>
        <w:top w:val="none" w:sz="0" w:space="0" w:color="auto"/>
        <w:left w:val="none" w:sz="0" w:space="0" w:color="auto"/>
        <w:bottom w:val="none" w:sz="0" w:space="0" w:color="auto"/>
        <w:right w:val="none" w:sz="0" w:space="0" w:color="auto"/>
      </w:divBdr>
      <w:divsChild>
        <w:div w:id="2008704917">
          <w:marLeft w:val="0"/>
          <w:marRight w:val="0"/>
          <w:marTop w:val="0"/>
          <w:marBottom w:val="0"/>
          <w:divBdr>
            <w:top w:val="none" w:sz="0" w:space="0" w:color="auto"/>
            <w:left w:val="none" w:sz="0" w:space="0" w:color="auto"/>
            <w:bottom w:val="none" w:sz="0" w:space="0" w:color="auto"/>
            <w:right w:val="none" w:sz="0" w:space="0" w:color="auto"/>
          </w:divBdr>
          <w:divsChild>
            <w:div w:id="12935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143">
      <w:bodyDiv w:val="1"/>
      <w:marLeft w:val="0"/>
      <w:marRight w:val="0"/>
      <w:marTop w:val="0"/>
      <w:marBottom w:val="0"/>
      <w:divBdr>
        <w:top w:val="none" w:sz="0" w:space="0" w:color="auto"/>
        <w:left w:val="none" w:sz="0" w:space="0" w:color="auto"/>
        <w:bottom w:val="none" w:sz="0" w:space="0" w:color="auto"/>
        <w:right w:val="none" w:sz="0" w:space="0" w:color="auto"/>
      </w:divBdr>
      <w:divsChild>
        <w:div w:id="2082479912">
          <w:marLeft w:val="0"/>
          <w:marRight w:val="0"/>
          <w:marTop w:val="0"/>
          <w:marBottom w:val="0"/>
          <w:divBdr>
            <w:top w:val="none" w:sz="0" w:space="0" w:color="auto"/>
            <w:left w:val="none" w:sz="0" w:space="0" w:color="auto"/>
            <w:bottom w:val="none" w:sz="0" w:space="0" w:color="auto"/>
            <w:right w:val="none" w:sz="0" w:space="0" w:color="auto"/>
          </w:divBdr>
          <w:divsChild>
            <w:div w:id="2096826869">
              <w:marLeft w:val="0"/>
              <w:marRight w:val="0"/>
              <w:marTop w:val="0"/>
              <w:marBottom w:val="0"/>
              <w:divBdr>
                <w:top w:val="none" w:sz="0" w:space="0" w:color="auto"/>
                <w:left w:val="none" w:sz="0" w:space="0" w:color="auto"/>
                <w:bottom w:val="none" w:sz="0" w:space="0" w:color="auto"/>
                <w:right w:val="none" w:sz="0" w:space="0" w:color="auto"/>
              </w:divBdr>
              <w:divsChild>
                <w:div w:id="1659653262">
                  <w:marLeft w:val="0"/>
                  <w:marRight w:val="0"/>
                  <w:marTop w:val="0"/>
                  <w:marBottom w:val="0"/>
                  <w:divBdr>
                    <w:top w:val="none" w:sz="0" w:space="0" w:color="auto"/>
                    <w:left w:val="none" w:sz="0" w:space="0" w:color="auto"/>
                    <w:bottom w:val="none" w:sz="0" w:space="0" w:color="auto"/>
                    <w:right w:val="none" w:sz="0" w:space="0" w:color="auto"/>
                  </w:divBdr>
                  <w:divsChild>
                    <w:div w:id="404492128">
                      <w:marLeft w:val="0"/>
                      <w:marRight w:val="0"/>
                      <w:marTop w:val="0"/>
                      <w:marBottom w:val="0"/>
                      <w:divBdr>
                        <w:top w:val="none" w:sz="0" w:space="0" w:color="auto"/>
                        <w:left w:val="none" w:sz="0" w:space="0" w:color="auto"/>
                        <w:bottom w:val="none" w:sz="0" w:space="0" w:color="auto"/>
                        <w:right w:val="none" w:sz="0" w:space="0" w:color="auto"/>
                      </w:divBdr>
                      <w:divsChild>
                        <w:div w:id="2020154667">
                          <w:marLeft w:val="300"/>
                          <w:marRight w:val="300"/>
                          <w:marTop w:val="150"/>
                          <w:marBottom w:val="150"/>
                          <w:divBdr>
                            <w:top w:val="none" w:sz="0" w:space="0" w:color="auto"/>
                            <w:left w:val="none" w:sz="0" w:space="0" w:color="auto"/>
                            <w:bottom w:val="none" w:sz="0" w:space="0" w:color="auto"/>
                            <w:right w:val="none" w:sz="0" w:space="0" w:color="auto"/>
                          </w:divBdr>
                          <w:divsChild>
                            <w:div w:id="17812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79364">
      <w:bodyDiv w:val="1"/>
      <w:marLeft w:val="0"/>
      <w:marRight w:val="0"/>
      <w:marTop w:val="0"/>
      <w:marBottom w:val="0"/>
      <w:divBdr>
        <w:top w:val="none" w:sz="0" w:space="0" w:color="auto"/>
        <w:left w:val="none" w:sz="0" w:space="0" w:color="auto"/>
        <w:bottom w:val="none" w:sz="0" w:space="0" w:color="auto"/>
        <w:right w:val="none" w:sz="0" w:space="0" w:color="auto"/>
      </w:divBdr>
    </w:div>
    <w:div w:id="1879051799">
      <w:bodyDiv w:val="1"/>
      <w:marLeft w:val="0"/>
      <w:marRight w:val="0"/>
      <w:marTop w:val="0"/>
      <w:marBottom w:val="0"/>
      <w:divBdr>
        <w:top w:val="none" w:sz="0" w:space="0" w:color="auto"/>
        <w:left w:val="none" w:sz="0" w:space="0" w:color="auto"/>
        <w:bottom w:val="none" w:sz="0" w:space="0" w:color="auto"/>
        <w:right w:val="none" w:sz="0" w:space="0" w:color="auto"/>
      </w:divBdr>
      <w:divsChild>
        <w:div w:id="1496262108">
          <w:marLeft w:val="0"/>
          <w:marRight w:val="0"/>
          <w:marTop w:val="0"/>
          <w:marBottom w:val="0"/>
          <w:divBdr>
            <w:top w:val="none" w:sz="0" w:space="0" w:color="auto"/>
            <w:left w:val="none" w:sz="0" w:space="0" w:color="auto"/>
            <w:bottom w:val="none" w:sz="0" w:space="0" w:color="auto"/>
            <w:right w:val="none" w:sz="0" w:space="0" w:color="auto"/>
          </w:divBdr>
          <w:divsChild>
            <w:div w:id="7835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228">
      <w:bodyDiv w:val="1"/>
      <w:marLeft w:val="0"/>
      <w:marRight w:val="0"/>
      <w:marTop w:val="0"/>
      <w:marBottom w:val="0"/>
      <w:divBdr>
        <w:top w:val="none" w:sz="0" w:space="0" w:color="auto"/>
        <w:left w:val="none" w:sz="0" w:space="0" w:color="auto"/>
        <w:bottom w:val="none" w:sz="0" w:space="0" w:color="auto"/>
        <w:right w:val="none" w:sz="0" w:space="0" w:color="auto"/>
      </w:divBdr>
    </w:div>
    <w:div w:id="20988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icrosoft.com/silverlight/" TargetMode="External"/><Relationship Id="rId26" Type="http://schemas.openxmlformats.org/officeDocument/2006/relationships/hyperlink" Target="http://msdn2.microsoft.com/en-us/library/aa368542.aspx" TargetMode="External"/><Relationship Id="rId39" Type="http://schemas.openxmlformats.org/officeDocument/2006/relationships/hyperlink" Target="http://support.microsoft.com/kb/323639" TargetMode="External"/><Relationship Id="rId3" Type="http://schemas.openxmlformats.org/officeDocument/2006/relationships/customXml" Target="../customXml/item3.xml"/><Relationship Id="rId21" Type="http://schemas.openxmlformats.org/officeDocument/2006/relationships/hyperlink" Target="http://go.microsoft.com/fwlink/?LinkId=83247" TargetMode="External"/><Relationship Id="rId34" Type="http://schemas.openxmlformats.org/officeDocument/2006/relationships/hyperlink" Target="http://go.microsoft.com/fwlink/?LinkId=54020" TargetMode="External"/><Relationship Id="rId42" Type="http://schemas.openxmlformats.org/officeDocument/2006/relationships/hyperlink" Target="http://go.microsoft.com/fwlink/?linkid=67717" TargetMode="External"/><Relationship Id="rId47" Type="http://schemas.openxmlformats.org/officeDocument/2006/relationships/hyperlink" Target="http://go.microsoft.com/fwlink/?LinkID=87096&amp;errorID=%3creturnCode"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www.microsoft.com/silverlight/" TargetMode="External"/><Relationship Id="rId25" Type="http://schemas.openxmlformats.org/officeDocument/2006/relationships/hyperlink" Target="http://go.microsoft.com/fwlink/?LinkId=58541" TargetMode="External"/><Relationship Id="rId33" Type="http://schemas.openxmlformats.org/officeDocument/2006/relationships/hyperlink" Target="http://go.microsoft.com/fwlink/?LinkId=59182" TargetMode="External"/><Relationship Id="rId38" Type="http://schemas.openxmlformats.org/officeDocument/2006/relationships/image" Target="media/image12.png"/><Relationship Id="rId46" Type="http://schemas.openxmlformats.org/officeDocument/2006/relationships/hyperlink" Target="http://go.microsoft.com/fwlink/?LinkId=45140" TargetMode="External"/><Relationship Id="rId2" Type="http://schemas.openxmlformats.org/officeDocument/2006/relationships/customXml" Target="../customXml/item2.xml"/><Relationship Id="rId16" Type="http://schemas.openxmlformats.org/officeDocument/2006/relationships/hyperlink" Target="http://www.microsoft.com/silverlight" TargetMode="External"/><Relationship Id="rId20" Type="http://schemas.openxmlformats.org/officeDocument/2006/relationships/hyperlink" Target="http://go.microsoft.com/fwlink/?LinkId=83122" TargetMode="External"/><Relationship Id="rId29" Type="http://schemas.openxmlformats.org/officeDocument/2006/relationships/hyperlink" Target="http://www.microsoft.com/silverlight/system-requirements.aspx" TargetMode="External"/><Relationship Id="rId41" Type="http://schemas.openxmlformats.org/officeDocument/2006/relationships/hyperlink" Target="http://support.microsoft.com/kb/9298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image" Target="media/image9.png"/><Relationship Id="rId32" Type="http://schemas.openxmlformats.org/officeDocument/2006/relationships/hyperlink" Target="http://go.microsoft.com/fwlink/?LinkId=55587" TargetMode="External"/><Relationship Id="rId37" Type="http://schemas.openxmlformats.org/officeDocument/2006/relationships/hyperlink" Target="http://go.microsoft.com/fwlink/?LinkID=29910" TargetMode="External"/><Relationship Id="rId40" Type="http://schemas.openxmlformats.org/officeDocument/2006/relationships/hyperlink" Target="http://download.microsoft.com/download/3/b/a/3ba6d659-6e39-4cd7-b3a2-9c96482f5353/Managing%20Group%20Policy%20ADMX%20Files%20Step%20by%20Step%20Guide.doc" TargetMode="External"/><Relationship Id="rId45" Type="http://schemas.openxmlformats.org/officeDocument/2006/relationships/hyperlink" Target="http://go.microsoft.com/fwlink/?LinkId=83294"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technet2.microsoft.com/WindowsServer/en/library/e5288e42-62b8-4f9e-a665-95b6e02389a31033.mspx" TargetMode="External"/><Relationship Id="rId28" Type="http://schemas.openxmlformats.org/officeDocument/2006/relationships/image" Target="media/image10.png"/><Relationship Id="rId36" Type="http://schemas.openxmlformats.org/officeDocument/2006/relationships/hyperlink" Target="http://go.microsoft.com/fwlink/?LinkId=74028"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microsoft.com/silverlight/downloads.aspx" TargetMode="External"/><Relationship Id="rId31" Type="http://schemas.openxmlformats.org/officeDocument/2006/relationships/hyperlink" Target="http://go.microsoft.com/fwlink/?LinkId=56544" TargetMode="External"/><Relationship Id="rId44" Type="http://schemas.openxmlformats.org/officeDocument/2006/relationships/hyperlink" Target="https://www.microsoft.com/technet/sms/2003/downloads/tools/msupdates.m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http://www.microsoft.com/technet/sms/" TargetMode="External"/><Relationship Id="rId30" Type="http://schemas.openxmlformats.org/officeDocument/2006/relationships/image" Target="media/image11.png"/><Relationship Id="rId35" Type="http://schemas.openxmlformats.org/officeDocument/2006/relationships/hyperlink" Target="http://go.microsoft.com/fwlink/?LinkId=75316" TargetMode="External"/><Relationship Id="rId43" Type="http://schemas.openxmlformats.org/officeDocument/2006/relationships/hyperlink" Target="http://msdn2.microsoft.com/en-us/library/aa368302.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BuildRoot\wsitpro\1033\SupportFiles\global.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395E5BDB29C4FA4B595B5FA159B66" ma:contentTypeVersion="0" ma:contentTypeDescription="Create a new document." ma:contentTypeScope="" ma:versionID="8aa07f812dfab636ac05fdadcc20cf1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8FA619-8C7C-4CC3-AE49-D1136D1CC446}">
  <ds:schemaRefs>
    <ds:schemaRef ds:uri="http://schemas.openxmlformats.org/officeDocument/2006/bibliography"/>
  </ds:schemaRefs>
</ds:datastoreItem>
</file>

<file path=customXml/itemProps2.xml><?xml version="1.0" encoding="utf-8"?>
<ds:datastoreItem xmlns:ds="http://schemas.openxmlformats.org/officeDocument/2006/customXml" ds:itemID="{570CEED1-0B58-42E5-8E2F-37C9776E6445}">
  <ds:schemaRefs>
    <ds:schemaRef ds:uri="http://schemas.microsoft.com/sharepoint/v3/contenttype/forms"/>
  </ds:schemaRefs>
</ds:datastoreItem>
</file>

<file path=customXml/itemProps3.xml><?xml version="1.0" encoding="utf-8"?>
<ds:datastoreItem xmlns:ds="http://schemas.openxmlformats.org/officeDocument/2006/customXml" ds:itemID="{29044CE1-2AA2-4A4E-985B-6BDA767BB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621480-30D7-4EEA-A76D-CFE6634C9D0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29</Pages>
  <Words>9385</Words>
  <Characters>53495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62755</CharactersWithSpaces>
  <SharedDoc>false</SharedDoc>
  <HLinks>
    <vt:vector size="684" baseType="variant">
      <vt:variant>
        <vt:i4>2293806</vt:i4>
      </vt:variant>
      <vt:variant>
        <vt:i4>489</vt:i4>
      </vt:variant>
      <vt:variant>
        <vt:i4>0</vt:i4>
      </vt:variant>
      <vt:variant>
        <vt:i4>5</vt:i4>
      </vt:variant>
      <vt:variant>
        <vt:lpwstr>http://go.microsoft.com/fwlink/?LinkID=87096&amp;errorID=%3creturnCode</vt:lpwstr>
      </vt:variant>
      <vt:variant>
        <vt:lpwstr/>
      </vt:variant>
      <vt:variant>
        <vt:i4>1310832</vt:i4>
      </vt:variant>
      <vt:variant>
        <vt:i4>486</vt:i4>
      </vt:variant>
      <vt:variant>
        <vt:i4>0</vt:i4>
      </vt:variant>
      <vt:variant>
        <vt:i4>5</vt:i4>
      </vt:variant>
      <vt:variant>
        <vt:lpwstr/>
      </vt:variant>
      <vt:variant>
        <vt:lpwstr>_Disabling_Silverlight_add-on</vt:lpwstr>
      </vt:variant>
      <vt:variant>
        <vt:i4>458793</vt:i4>
      </vt:variant>
      <vt:variant>
        <vt:i4>483</vt:i4>
      </vt:variant>
      <vt:variant>
        <vt:i4>0</vt:i4>
      </vt:variant>
      <vt:variant>
        <vt:i4>5</vt:i4>
      </vt:variant>
      <vt:variant>
        <vt:lpwstr/>
      </vt:variant>
      <vt:variant>
        <vt:lpwstr>DSDOC_BKMK_Install082495d9_84c1_474b_a6c</vt:lpwstr>
      </vt:variant>
      <vt:variant>
        <vt:i4>8126477</vt:i4>
      </vt:variant>
      <vt:variant>
        <vt:i4>480</vt:i4>
      </vt:variant>
      <vt:variant>
        <vt:i4>0</vt:i4>
      </vt:variant>
      <vt:variant>
        <vt:i4>5</vt:i4>
      </vt:variant>
      <vt:variant>
        <vt:lpwstr/>
      </vt:variant>
      <vt:variant>
        <vt:lpwstr>DSDOC_6de5565b_c9fc_41ee_b1c9_35a1bd9872</vt:lpwstr>
      </vt:variant>
      <vt:variant>
        <vt:i4>1769486</vt:i4>
      </vt:variant>
      <vt:variant>
        <vt:i4>477</vt:i4>
      </vt:variant>
      <vt:variant>
        <vt:i4>0</vt:i4>
      </vt:variant>
      <vt:variant>
        <vt:i4>5</vt:i4>
      </vt:variant>
      <vt:variant>
        <vt:lpwstr>http://go.microsoft.com/fwlink/?LinkId=45140</vt:lpwstr>
      </vt:variant>
      <vt:variant>
        <vt:lpwstr/>
      </vt:variant>
      <vt:variant>
        <vt:i4>1048581</vt:i4>
      </vt:variant>
      <vt:variant>
        <vt:i4>474</vt:i4>
      </vt:variant>
      <vt:variant>
        <vt:i4>0</vt:i4>
      </vt:variant>
      <vt:variant>
        <vt:i4>5</vt:i4>
      </vt:variant>
      <vt:variant>
        <vt:lpwstr>http://go.microsoft.com/fwlink/?LinkId=83294</vt:lpwstr>
      </vt:variant>
      <vt:variant>
        <vt:lpwstr/>
      </vt:variant>
      <vt:variant>
        <vt:i4>5046343</vt:i4>
      </vt:variant>
      <vt:variant>
        <vt:i4>471</vt:i4>
      </vt:variant>
      <vt:variant>
        <vt:i4>0</vt:i4>
      </vt:variant>
      <vt:variant>
        <vt:i4>5</vt:i4>
      </vt:variant>
      <vt:variant>
        <vt:lpwstr>https://www.microsoft.com/technet/sms/2003/downloads/tools/msupdates.mspx</vt:lpwstr>
      </vt:variant>
      <vt:variant>
        <vt:lpwstr/>
      </vt:variant>
      <vt:variant>
        <vt:i4>2293853</vt:i4>
      </vt:variant>
      <vt:variant>
        <vt:i4>468</vt:i4>
      </vt:variant>
      <vt:variant>
        <vt:i4>0</vt:i4>
      </vt:variant>
      <vt:variant>
        <vt:i4>5</vt:i4>
      </vt:variant>
      <vt:variant>
        <vt:lpwstr/>
      </vt:variant>
      <vt:variant>
        <vt:lpwstr>DSDOC_cf11da2e_1c6d_409d_a2de_5992298da3</vt:lpwstr>
      </vt:variant>
      <vt:variant>
        <vt:i4>3014737</vt:i4>
      </vt:variant>
      <vt:variant>
        <vt:i4>465</vt:i4>
      </vt:variant>
      <vt:variant>
        <vt:i4>0</vt:i4>
      </vt:variant>
      <vt:variant>
        <vt:i4>5</vt:i4>
      </vt:variant>
      <vt:variant>
        <vt:lpwstr/>
      </vt:variant>
      <vt:variant>
        <vt:lpwstr>_Registry-based_Silverlight_policy</vt:lpwstr>
      </vt:variant>
      <vt:variant>
        <vt:i4>6946909</vt:i4>
      </vt:variant>
      <vt:variant>
        <vt:i4>462</vt:i4>
      </vt:variant>
      <vt:variant>
        <vt:i4>0</vt:i4>
      </vt:variant>
      <vt:variant>
        <vt:i4>5</vt:i4>
      </vt:variant>
      <vt:variant>
        <vt:lpwstr/>
      </vt:variant>
      <vt:variant>
        <vt:lpwstr>_Managing_Silverlight_Settings</vt:lpwstr>
      </vt:variant>
      <vt:variant>
        <vt:i4>3539055</vt:i4>
      </vt:variant>
      <vt:variant>
        <vt:i4>459</vt:i4>
      </vt:variant>
      <vt:variant>
        <vt:i4>0</vt:i4>
      </vt:variant>
      <vt:variant>
        <vt:i4>5</vt:i4>
      </vt:variant>
      <vt:variant>
        <vt:lpwstr>http://msdn2.microsoft.com/en-us/library/aa368302.aspx</vt:lpwstr>
      </vt:variant>
      <vt:variant>
        <vt:lpwstr/>
      </vt:variant>
      <vt:variant>
        <vt:i4>5046276</vt:i4>
      </vt:variant>
      <vt:variant>
        <vt:i4>456</vt:i4>
      </vt:variant>
      <vt:variant>
        <vt:i4>0</vt:i4>
      </vt:variant>
      <vt:variant>
        <vt:i4>5</vt:i4>
      </vt:variant>
      <vt:variant>
        <vt:lpwstr/>
      </vt:variant>
      <vt:variant>
        <vt:lpwstr>DSDOC_BKMK_SoftwareDist457de51b_2af5_48a</vt:lpwstr>
      </vt:variant>
      <vt:variant>
        <vt:i4>7929958</vt:i4>
      </vt:variant>
      <vt:variant>
        <vt:i4>453</vt:i4>
      </vt:variant>
      <vt:variant>
        <vt:i4>0</vt:i4>
      </vt:variant>
      <vt:variant>
        <vt:i4>5</vt:i4>
      </vt:variant>
      <vt:variant>
        <vt:lpwstr/>
      </vt:variant>
      <vt:variant>
        <vt:lpwstr>_Automatic_Updates</vt:lpwstr>
      </vt:variant>
      <vt:variant>
        <vt:i4>1572873</vt:i4>
      </vt:variant>
      <vt:variant>
        <vt:i4>450</vt:i4>
      </vt:variant>
      <vt:variant>
        <vt:i4>0</vt:i4>
      </vt:variant>
      <vt:variant>
        <vt:i4>5</vt:i4>
      </vt:variant>
      <vt:variant>
        <vt:lpwstr>http://go.microsoft.com/fwlink/?linkid=67717</vt:lpwstr>
      </vt:variant>
      <vt:variant>
        <vt:lpwstr/>
      </vt:variant>
      <vt:variant>
        <vt:i4>3670118</vt:i4>
      </vt:variant>
      <vt:variant>
        <vt:i4>447</vt:i4>
      </vt:variant>
      <vt:variant>
        <vt:i4>0</vt:i4>
      </vt:variant>
      <vt:variant>
        <vt:i4>5</vt:i4>
      </vt:variant>
      <vt:variant>
        <vt:lpwstr>http://support.microsoft.com/kb/929841</vt:lpwstr>
      </vt:variant>
      <vt:variant>
        <vt:lpwstr/>
      </vt:variant>
      <vt:variant>
        <vt:i4>196692</vt:i4>
      </vt:variant>
      <vt:variant>
        <vt:i4>444</vt:i4>
      </vt:variant>
      <vt:variant>
        <vt:i4>0</vt:i4>
      </vt:variant>
      <vt:variant>
        <vt:i4>5</vt:i4>
      </vt:variant>
      <vt:variant>
        <vt:lpwstr>http://download.microsoft.com/download/3/b/a/3ba6d659-6e39-4cd7-b3a2-9c96482f5353/Managing Group Policy ADMX Files Step by Step Guide.doc</vt:lpwstr>
      </vt:variant>
      <vt:variant>
        <vt:lpwstr/>
      </vt:variant>
      <vt:variant>
        <vt:i4>4063329</vt:i4>
      </vt:variant>
      <vt:variant>
        <vt:i4>441</vt:i4>
      </vt:variant>
      <vt:variant>
        <vt:i4>0</vt:i4>
      </vt:variant>
      <vt:variant>
        <vt:i4>5</vt:i4>
      </vt:variant>
      <vt:variant>
        <vt:lpwstr>http://support.microsoft.com/kb/323639</vt:lpwstr>
      </vt:variant>
      <vt:variant>
        <vt:lpwstr/>
      </vt:variant>
      <vt:variant>
        <vt:i4>1376263</vt:i4>
      </vt:variant>
      <vt:variant>
        <vt:i4>438</vt:i4>
      </vt:variant>
      <vt:variant>
        <vt:i4>0</vt:i4>
      </vt:variant>
      <vt:variant>
        <vt:i4>5</vt:i4>
      </vt:variant>
      <vt:variant>
        <vt:lpwstr>http://go.microsoft.com/fwlink/?LinkID=29910</vt:lpwstr>
      </vt:variant>
      <vt:variant>
        <vt:lpwstr/>
      </vt:variant>
      <vt:variant>
        <vt:i4>1114121</vt:i4>
      </vt:variant>
      <vt:variant>
        <vt:i4>435</vt:i4>
      </vt:variant>
      <vt:variant>
        <vt:i4>0</vt:i4>
      </vt:variant>
      <vt:variant>
        <vt:i4>5</vt:i4>
      </vt:variant>
      <vt:variant>
        <vt:lpwstr>http://go.microsoft.com/fwlink/?LinkId=74028</vt:lpwstr>
      </vt:variant>
      <vt:variant>
        <vt:lpwstr/>
      </vt:variant>
      <vt:variant>
        <vt:i4>1835019</vt:i4>
      </vt:variant>
      <vt:variant>
        <vt:i4>432</vt:i4>
      </vt:variant>
      <vt:variant>
        <vt:i4>0</vt:i4>
      </vt:variant>
      <vt:variant>
        <vt:i4>5</vt:i4>
      </vt:variant>
      <vt:variant>
        <vt:lpwstr>http://go.microsoft.com/fwlink/?LinkId=75316</vt:lpwstr>
      </vt:variant>
      <vt:variant>
        <vt:lpwstr/>
      </vt:variant>
      <vt:variant>
        <vt:i4>1769481</vt:i4>
      </vt:variant>
      <vt:variant>
        <vt:i4>429</vt:i4>
      </vt:variant>
      <vt:variant>
        <vt:i4>0</vt:i4>
      </vt:variant>
      <vt:variant>
        <vt:i4>5</vt:i4>
      </vt:variant>
      <vt:variant>
        <vt:lpwstr>http://go.microsoft.com/fwlink/?LinkId=54020</vt:lpwstr>
      </vt:variant>
      <vt:variant>
        <vt:lpwstr/>
      </vt:variant>
      <vt:variant>
        <vt:i4>1572878</vt:i4>
      </vt:variant>
      <vt:variant>
        <vt:i4>426</vt:i4>
      </vt:variant>
      <vt:variant>
        <vt:i4>0</vt:i4>
      </vt:variant>
      <vt:variant>
        <vt:i4>5</vt:i4>
      </vt:variant>
      <vt:variant>
        <vt:lpwstr>http://go.microsoft.com/fwlink/?LinkId=59182</vt:lpwstr>
      </vt:variant>
      <vt:variant>
        <vt:lpwstr/>
      </vt:variant>
      <vt:variant>
        <vt:i4>1638402</vt:i4>
      </vt:variant>
      <vt:variant>
        <vt:i4>423</vt:i4>
      </vt:variant>
      <vt:variant>
        <vt:i4>0</vt:i4>
      </vt:variant>
      <vt:variant>
        <vt:i4>5</vt:i4>
      </vt:variant>
      <vt:variant>
        <vt:lpwstr>http://go.microsoft.com/fwlink/?LinkId=55587</vt:lpwstr>
      </vt:variant>
      <vt:variant>
        <vt:lpwstr/>
      </vt:variant>
      <vt:variant>
        <vt:i4>1703949</vt:i4>
      </vt:variant>
      <vt:variant>
        <vt:i4>420</vt:i4>
      </vt:variant>
      <vt:variant>
        <vt:i4>0</vt:i4>
      </vt:variant>
      <vt:variant>
        <vt:i4>5</vt:i4>
      </vt:variant>
      <vt:variant>
        <vt:lpwstr>http://go.microsoft.com/fwlink/?LinkId=56544</vt:lpwstr>
      </vt:variant>
      <vt:variant>
        <vt:lpwstr/>
      </vt:variant>
      <vt:variant>
        <vt:i4>7536729</vt:i4>
      </vt:variant>
      <vt:variant>
        <vt:i4>417</vt:i4>
      </vt:variant>
      <vt:variant>
        <vt:i4>0</vt:i4>
      </vt:variant>
      <vt:variant>
        <vt:i4>5</vt:i4>
      </vt:variant>
      <vt:variant>
        <vt:lpwstr/>
      </vt:variant>
      <vt:variant>
        <vt:lpwstr>DSDOC_082495d9_84c1_474b_a6c0_e11c4c3459</vt:lpwstr>
      </vt:variant>
      <vt:variant>
        <vt:i4>8192014</vt:i4>
      </vt:variant>
      <vt:variant>
        <vt:i4>414</vt:i4>
      </vt:variant>
      <vt:variant>
        <vt:i4>0</vt:i4>
      </vt:variant>
      <vt:variant>
        <vt:i4>5</vt:i4>
      </vt:variant>
      <vt:variant>
        <vt:lpwstr/>
      </vt:variant>
      <vt:variant>
        <vt:lpwstr>DSDOC_457de51b_2af5_48a1_9a16_8a193ff50f</vt:lpwstr>
      </vt:variant>
      <vt:variant>
        <vt:i4>2490459</vt:i4>
      </vt:variant>
      <vt:variant>
        <vt:i4>411</vt:i4>
      </vt:variant>
      <vt:variant>
        <vt:i4>0</vt:i4>
      </vt:variant>
      <vt:variant>
        <vt:i4>5</vt:i4>
      </vt:variant>
      <vt:variant>
        <vt:lpwstr/>
      </vt:variant>
      <vt:variant>
        <vt:lpwstr>DSDOC_cc63243b_e057_4608_9206_0e9da66655</vt:lpwstr>
      </vt:variant>
      <vt:variant>
        <vt:i4>3932177</vt:i4>
      </vt:variant>
      <vt:variant>
        <vt:i4>408</vt:i4>
      </vt:variant>
      <vt:variant>
        <vt:i4>0</vt:i4>
      </vt:variant>
      <vt:variant>
        <vt:i4>5</vt:i4>
      </vt:variant>
      <vt:variant>
        <vt:lpwstr/>
      </vt:variant>
      <vt:variant>
        <vt:lpwstr>_System_requirements_for</vt:lpwstr>
      </vt:variant>
      <vt:variant>
        <vt:i4>8126566</vt:i4>
      </vt:variant>
      <vt:variant>
        <vt:i4>405</vt:i4>
      </vt:variant>
      <vt:variant>
        <vt:i4>0</vt:i4>
      </vt:variant>
      <vt:variant>
        <vt:i4>5</vt:i4>
      </vt:variant>
      <vt:variant>
        <vt:lpwstr/>
      </vt:variant>
      <vt:variant>
        <vt:lpwstr>DSDOC_BKMK_1cf11da2e_1c6d_409d_a2de_5992</vt:lpwstr>
      </vt:variant>
      <vt:variant>
        <vt:i4>8323174</vt:i4>
      </vt:variant>
      <vt:variant>
        <vt:i4>402</vt:i4>
      </vt:variant>
      <vt:variant>
        <vt:i4>0</vt:i4>
      </vt:variant>
      <vt:variant>
        <vt:i4>5</vt:i4>
      </vt:variant>
      <vt:variant>
        <vt:lpwstr/>
      </vt:variant>
      <vt:variant>
        <vt:lpwstr>DSDOC_BKMK_2cf11da2e_1c6d_409d_a2de_5992</vt:lpwstr>
      </vt:variant>
      <vt:variant>
        <vt:i4>1114192</vt:i4>
      </vt:variant>
      <vt:variant>
        <vt:i4>399</vt:i4>
      </vt:variant>
      <vt:variant>
        <vt:i4>0</vt:i4>
      </vt:variant>
      <vt:variant>
        <vt:i4>5</vt:i4>
      </vt:variant>
      <vt:variant>
        <vt:lpwstr>http://www.microsoft.com/silverlight/system-requirements.aspx</vt:lpwstr>
      </vt:variant>
      <vt:variant>
        <vt:lpwstr/>
      </vt:variant>
      <vt:variant>
        <vt:i4>4915283</vt:i4>
      </vt:variant>
      <vt:variant>
        <vt:i4>396</vt:i4>
      </vt:variant>
      <vt:variant>
        <vt:i4>0</vt:i4>
      </vt:variant>
      <vt:variant>
        <vt:i4>5</vt:i4>
      </vt:variant>
      <vt:variant>
        <vt:lpwstr/>
      </vt:variant>
      <vt:variant>
        <vt:lpwstr>_Installation_Switches</vt:lpwstr>
      </vt:variant>
      <vt:variant>
        <vt:i4>5373978</vt:i4>
      </vt:variant>
      <vt:variant>
        <vt:i4>393</vt:i4>
      </vt:variant>
      <vt:variant>
        <vt:i4>0</vt:i4>
      </vt:variant>
      <vt:variant>
        <vt:i4>5</vt:i4>
      </vt:variant>
      <vt:variant>
        <vt:lpwstr>http://www.microsoft.com/technet/sms/</vt:lpwstr>
      </vt:variant>
      <vt:variant>
        <vt:lpwstr/>
      </vt:variant>
      <vt:variant>
        <vt:i4>3670045</vt:i4>
      </vt:variant>
      <vt:variant>
        <vt:i4>390</vt:i4>
      </vt:variant>
      <vt:variant>
        <vt:i4>0</vt:i4>
      </vt:variant>
      <vt:variant>
        <vt:i4>5</vt:i4>
      </vt:variant>
      <vt:variant>
        <vt:lpwstr/>
      </vt:variant>
      <vt:variant>
        <vt:lpwstr>_Silverlight_installation_and</vt:lpwstr>
      </vt:variant>
      <vt:variant>
        <vt:i4>3276905</vt:i4>
      </vt:variant>
      <vt:variant>
        <vt:i4>387</vt:i4>
      </vt:variant>
      <vt:variant>
        <vt:i4>0</vt:i4>
      </vt:variant>
      <vt:variant>
        <vt:i4>5</vt:i4>
      </vt:variant>
      <vt:variant>
        <vt:lpwstr>http://msdn2.microsoft.com/en-us/library/aa368542.aspx</vt:lpwstr>
      </vt:variant>
      <vt:variant>
        <vt:lpwstr/>
      </vt:variant>
      <vt:variant>
        <vt:i4>2031619</vt:i4>
      </vt:variant>
      <vt:variant>
        <vt:i4>384</vt:i4>
      </vt:variant>
      <vt:variant>
        <vt:i4>0</vt:i4>
      </vt:variant>
      <vt:variant>
        <vt:i4>5</vt:i4>
      </vt:variant>
      <vt:variant>
        <vt:lpwstr>http://go.microsoft.com/fwlink/?LinkId=58541</vt:lpwstr>
      </vt:variant>
      <vt:variant>
        <vt:lpwstr/>
      </vt:variant>
      <vt:variant>
        <vt:i4>1638440</vt:i4>
      </vt:variant>
      <vt:variant>
        <vt:i4>381</vt:i4>
      </vt:variant>
      <vt:variant>
        <vt:i4>0</vt:i4>
      </vt:variant>
      <vt:variant>
        <vt:i4>5</vt:i4>
      </vt:variant>
      <vt:variant>
        <vt:lpwstr/>
      </vt:variant>
      <vt:variant>
        <vt:lpwstr>_Specifying_maximum_time</vt:lpwstr>
      </vt:variant>
      <vt:variant>
        <vt:i4>786433</vt:i4>
      </vt:variant>
      <vt:variant>
        <vt:i4>378</vt:i4>
      </vt:variant>
      <vt:variant>
        <vt:i4>0</vt:i4>
      </vt:variant>
      <vt:variant>
        <vt:i4>5</vt:i4>
      </vt:variant>
      <vt:variant>
        <vt:lpwstr>http://technet2.microsoft.com/WindowsServer/en/library/e5288e42-62b8-4f9e-a665-95b6e02389a31033.mspx</vt:lpwstr>
      </vt:variant>
      <vt:variant>
        <vt:lpwstr/>
      </vt:variant>
      <vt:variant>
        <vt:i4>1245192</vt:i4>
      </vt:variant>
      <vt:variant>
        <vt:i4>375</vt:i4>
      </vt:variant>
      <vt:variant>
        <vt:i4>0</vt:i4>
      </vt:variant>
      <vt:variant>
        <vt:i4>5</vt:i4>
      </vt:variant>
      <vt:variant>
        <vt:lpwstr>http://go.microsoft.com/fwlink/?LinkId=83247</vt:lpwstr>
      </vt:variant>
      <vt:variant>
        <vt:lpwstr/>
      </vt:variant>
      <vt:variant>
        <vt:i4>1376270</vt:i4>
      </vt:variant>
      <vt:variant>
        <vt:i4>372</vt:i4>
      </vt:variant>
      <vt:variant>
        <vt:i4>0</vt:i4>
      </vt:variant>
      <vt:variant>
        <vt:i4>5</vt:i4>
      </vt:variant>
      <vt:variant>
        <vt:lpwstr>http://go.microsoft.com/fwlink/?LinkId=83122</vt:lpwstr>
      </vt:variant>
      <vt:variant>
        <vt:lpwstr/>
      </vt:variant>
      <vt:variant>
        <vt:i4>2490404</vt:i4>
      </vt:variant>
      <vt:variant>
        <vt:i4>369</vt:i4>
      </vt:variant>
      <vt:variant>
        <vt:i4>0</vt:i4>
      </vt:variant>
      <vt:variant>
        <vt:i4>5</vt:i4>
      </vt:variant>
      <vt:variant>
        <vt:lpwstr>http://www.microsoft.com/silverlight/downloads.aspx</vt:lpwstr>
      </vt:variant>
      <vt:variant>
        <vt:lpwstr/>
      </vt:variant>
      <vt:variant>
        <vt:i4>983087</vt:i4>
      </vt:variant>
      <vt:variant>
        <vt:i4>366</vt:i4>
      </vt:variant>
      <vt:variant>
        <vt:i4>0</vt:i4>
      </vt:variant>
      <vt:variant>
        <vt:i4>5</vt:i4>
      </vt:variant>
      <vt:variant>
        <vt:lpwstr/>
      </vt:variant>
      <vt:variant>
        <vt:lpwstr>_Using_SMS_to</vt:lpwstr>
      </vt:variant>
      <vt:variant>
        <vt:i4>8126531</vt:i4>
      </vt:variant>
      <vt:variant>
        <vt:i4>363</vt:i4>
      </vt:variant>
      <vt:variant>
        <vt:i4>0</vt:i4>
      </vt:variant>
      <vt:variant>
        <vt:i4>5</vt:i4>
      </vt:variant>
      <vt:variant>
        <vt:lpwstr/>
      </vt:variant>
      <vt:variant>
        <vt:lpwstr>_Using_Group_Policy</vt:lpwstr>
      </vt:variant>
      <vt:variant>
        <vt:i4>8126477</vt:i4>
      </vt:variant>
      <vt:variant>
        <vt:i4>360</vt:i4>
      </vt:variant>
      <vt:variant>
        <vt:i4>0</vt:i4>
      </vt:variant>
      <vt:variant>
        <vt:i4>5</vt:i4>
      </vt:variant>
      <vt:variant>
        <vt:lpwstr/>
      </vt:variant>
      <vt:variant>
        <vt:lpwstr>DSDOC_6de5565b_c9fc_41ee_b1c9_35a1bd9872</vt:lpwstr>
      </vt:variant>
      <vt:variant>
        <vt:i4>7536729</vt:i4>
      </vt:variant>
      <vt:variant>
        <vt:i4>357</vt:i4>
      </vt:variant>
      <vt:variant>
        <vt:i4>0</vt:i4>
      </vt:variant>
      <vt:variant>
        <vt:i4>5</vt:i4>
      </vt:variant>
      <vt:variant>
        <vt:lpwstr/>
      </vt:variant>
      <vt:variant>
        <vt:lpwstr>DSDOC_082495d9_84c1_474b_a6c0_e11c4c3459</vt:lpwstr>
      </vt:variant>
      <vt:variant>
        <vt:i4>5898332</vt:i4>
      </vt:variant>
      <vt:variant>
        <vt:i4>354</vt:i4>
      </vt:variant>
      <vt:variant>
        <vt:i4>0</vt:i4>
      </vt:variant>
      <vt:variant>
        <vt:i4>5</vt:i4>
      </vt:variant>
      <vt:variant>
        <vt:lpwstr>http://www.microsoft.com/silverlight/</vt:lpwstr>
      </vt:variant>
      <vt:variant>
        <vt:lpwstr/>
      </vt:variant>
      <vt:variant>
        <vt:i4>8126531</vt:i4>
      </vt:variant>
      <vt:variant>
        <vt:i4>351</vt:i4>
      </vt:variant>
      <vt:variant>
        <vt:i4>0</vt:i4>
      </vt:variant>
      <vt:variant>
        <vt:i4>5</vt:i4>
      </vt:variant>
      <vt:variant>
        <vt:lpwstr/>
      </vt:variant>
      <vt:variant>
        <vt:lpwstr>_Using_Group_Policy</vt:lpwstr>
      </vt:variant>
      <vt:variant>
        <vt:i4>2293853</vt:i4>
      </vt:variant>
      <vt:variant>
        <vt:i4>348</vt:i4>
      </vt:variant>
      <vt:variant>
        <vt:i4>0</vt:i4>
      </vt:variant>
      <vt:variant>
        <vt:i4>5</vt:i4>
      </vt:variant>
      <vt:variant>
        <vt:lpwstr/>
      </vt:variant>
      <vt:variant>
        <vt:lpwstr>DSDOC_cf11da2e_1c6d_409d_a2de_5992298da3</vt:lpwstr>
      </vt:variant>
      <vt:variant>
        <vt:i4>8126513</vt:i4>
      </vt:variant>
      <vt:variant>
        <vt:i4>345</vt:i4>
      </vt:variant>
      <vt:variant>
        <vt:i4>0</vt:i4>
      </vt:variant>
      <vt:variant>
        <vt:i4>5</vt:i4>
      </vt:variant>
      <vt:variant>
        <vt:lpwstr/>
      </vt:variant>
      <vt:variant>
        <vt:lpwstr>DSDOC_BKMK_201d179b2_1040_42a1_82e6_68de</vt:lpwstr>
      </vt:variant>
      <vt:variant>
        <vt:i4>8323121</vt:i4>
      </vt:variant>
      <vt:variant>
        <vt:i4>342</vt:i4>
      </vt:variant>
      <vt:variant>
        <vt:i4>0</vt:i4>
      </vt:variant>
      <vt:variant>
        <vt:i4>5</vt:i4>
      </vt:variant>
      <vt:variant>
        <vt:lpwstr/>
      </vt:variant>
      <vt:variant>
        <vt:lpwstr>DSDOC_BKMK_101d179b2_1040_42a1_82e6_68de</vt:lpwstr>
      </vt:variant>
      <vt:variant>
        <vt:i4>2097155</vt:i4>
      </vt:variant>
      <vt:variant>
        <vt:i4>339</vt:i4>
      </vt:variant>
      <vt:variant>
        <vt:i4>0</vt:i4>
      </vt:variant>
      <vt:variant>
        <vt:i4>5</vt:i4>
      </vt:variant>
      <vt:variant>
        <vt:lpwstr/>
      </vt:variant>
      <vt:variant>
        <vt:lpwstr>DSDOC_c3c7bfa7_55e0_4f47_b62d_5d57ddfd64</vt:lpwstr>
      </vt:variant>
      <vt:variant>
        <vt:i4>8323161</vt:i4>
      </vt:variant>
      <vt:variant>
        <vt:i4>336</vt:i4>
      </vt:variant>
      <vt:variant>
        <vt:i4>0</vt:i4>
      </vt:variant>
      <vt:variant>
        <vt:i4>5</vt:i4>
      </vt:variant>
      <vt:variant>
        <vt:lpwstr/>
      </vt:variant>
      <vt:variant>
        <vt:lpwstr>DSDOC_0371e087_d746_4143_99fb_9ac866cb59</vt:lpwstr>
      </vt:variant>
      <vt:variant>
        <vt:i4>7536729</vt:i4>
      </vt:variant>
      <vt:variant>
        <vt:i4>333</vt:i4>
      </vt:variant>
      <vt:variant>
        <vt:i4>0</vt:i4>
      </vt:variant>
      <vt:variant>
        <vt:i4>5</vt:i4>
      </vt:variant>
      <vt:variant>
        <vt:lpwstr/>
      </vt:variant>
      <vt:variant>
        <vt:lpwstr>DSDOC_082495d9_84c1_474b_a6c0_e11c4c3459</vt:lpwstr>
      </vt:variant>
      <vt:variant>
        <vt:i4>8192014</vt:i4>
      </vt:variant>
      <vt:variant>
        <vt:i4>330</vt:i4>
      </vt:variant>
      <vt:variant>
        <vt:i4>0</vt:i4>
      </vt:variant>
      <vt:variant>
        <vt:i4>5</vt:i4>
      </vt:variant>
      <vt:variant>
        <vt:lpwstr/>
      </vt:variant>
      <vt:variant>
        <vt:lpwstr>DSDOC_457de51b_2af5_48a1_9a16_8a193ff50f</vt:lpwstr>
      </vt:variant>
      <vt:variant>
        <vt:i4>2490459</vt:i4>
      </vt:variant>
      <vt:variant>
        <vt:i4>327</vt:i4>
      </vt:variant>
      <vt:variant>
        <vt:i4>0</vt:i4>
      </vt:variant>
      <vt:variant>
        <vt:i4>5</vt:i4>
      </vt:variant>
      <vt:variant>
        <vt:lpwstr/>
      </vt:variant>
      <vt:variant>
        <vt:lpwstr>DSDOC_cc63243b_e057_4608_9206_0e9da66655</vt:lpwstr>
      </vt:variant>
      <vt:variant>
        <vt:i4>8126547</vt:i4>
      </vt:variant>
      <vt:variant>
        <vt:i4>324</vt:i4>
      </vt:variant>
      <vt:variant>
        <vt:i4>0</vt:i4>
      </vt:variant>
      <vt:variant>
        <vt:i4>5</vt:i4>
      </vt:variant>
      <vt:variant>
        <vt:lpwstr/>
      </vt:variant>
      <vt:variant>
        <vt:lpwstr>DSDOC_b7e9f016_a3e1_4c8e_8dce_e048f192ae</vt:lpwstr>
      </vt:variant>
      <vt:variant>
        <vt:i4>2293853</vt:i4>
      </vt:variant>
      <vt:variant>
        <vt:i4>321</vt:i4>
      </vt:variant>
      <vt:variant>
        <vt:i4>0</vt:i4>
      </vt:variant>
      <vt:variant>
        <vt:i4>5</vt:i4>
      </vt:variant>
      <vt:variant>
        <vt:lpwstr/>
      </vt:variant>
      <vt:variant>
        <vt:lpwstr>DSDOC_cf11da2e_1c6d_409d_a2de_5992298da3</vt:lpwstr>
      </vt:variant>
      <vt:variant>
        <vt:i4>8126531</vt:i4>
      </vt:variant>
      <vt:variant>
        <vt:i4>318</vt:i4>
      </vt:variant>
      <vt:variant>
        <vt:i4>0</vt:i4>
      </vt:variant>
      <vt:variant>
        <vt:i4>5</vt:i4>
      </vt:variant>
      <vt:variant>
        <vt:lpwstr/>
      </vt:variant>
      <vt:variant>
        <vt:lpwstr>_Using_Group_Policy</vt:lpwstr>
      </vt:variant>
      <vt:variant>
        <vt:i4>8126477</vt:i4>
      </vt:variant>
      <vt:variant>
        <vt:i4>315</vt:i4>
      </vt:variant>
      <vt:variant>
        <vt:i4>0</vt:i4>
      </vt:variant>
      <vt:variant>
        <vt:i4>5</vt:i4>
      </vt:variant>
      <vt:variant>
        <vt:lpwstr/>
      </vt:variant>
      <vt:variant>
        <vt:lpwstr>DSDOC_6de5565b_c9fc_41ee_b1c9_35a1bd9872</vt:lpwstr>
      </vt:variant>
      <vt:variant>
        <vt:i4>2162692</vt:i4>
      </vt:variant>
      <vt:variant>
        <vt:i4>312</vt:i4>
      </vt:variant>
      <vt:variant>
        <vt:i4>0</vt:i4>
      </vt:variant>
      <vt:variant>
        <vt:i4>5</vt:i4>
      </vt:variant>
      <vt:variant>
        <vt:lpwstr/>
      </vt:variant>
      <vt:variant>
        <vt:lpwstr>DSDOC_dead6273_c1c0_4e70_b37a_5824f911cf</vt:lpwstr>
      </vt:variant>
      <vt:variant>
        <vt:i4>2097155</vt:i4>
      </vt:variant>
      <vt:variant>
        <vt:i4>309</vt:i4>
      </vt:variant>
      <vt:variant>
        <vt:i4>0</vt:i4>
      </vt:variant>
      <vt:variant>
        <vt:i4>5</vt:i4>
      </vt:variant>
      <vt:variant>
        <vt:lpwstr/>
      </vt:variant>
      <vt:variant>
        <vt:lpwstr>DSDOC_c3c7bfa7_55e0_4f47_b62d_5d57ddfd64</vt:lpwstr>
      </vt:variant>
      <vt:variant>
        <vt:i4>8323161</vt:i4>
      </vt:variant>
      <vt:variant>
        <vt:i4>306</vt:i4>
      </vt:variant>
      <vt:variant>
        <vt:i4>0</vt:i4>
      </vt:variant>
      <vt:variant>
        <vt:i4>5</vt:i4>
      </vt:variant>
      <vt:variant>
        <vt:lpwstr/>
      </vt:variant>
      <vt:variant>
        <vt:lpwstr>DSDOC_0371e087_d746_4143_99fb_9ac866cb59</vt:lpwstr>
      </vt:variant>
      <vt:variant>
        <vt:i4>2424920</vt:i4>
      </vt:variant>
      <vt:variant>
        <vt:i4>303</vt:i4>
      </vt:variant>
      <vt:variant>
        <vt:i4>0</vt:i4>
      </vt:variant>
      <vt:variant>
        <vt:i4>5</vt:i4>
      </vt:variant>
      <vt:variant>
        <vt:lpwstr/>
      </vt:variant>
      <vt:variant>
        <vt:lpwstr>DSDOC_8b907bbd_8fff_4bbc_91cd_9ce0c6ec61</vt:lpwstr>
      </vt:variant>
      <vt:variant>
        <vt:i4>5898332</vt:i4>
      </vt:variant>
      <vt:variant>
        <vt:i4>300</vt:i4>
      </vt:variant>
      <vt:variant>
        <vt:i4>0</vt:i4>
      </vt:variant>
      <vt:variant>
        <vt:i4>5</vt:i4>
      </vt:variant>
      <vt:variant>
        <vt:lpwstr>http://www.microsoft.com/silverlight/</vt:lpwstr>
      </vt:variant>
      <vt:variant>
        <vt:lpwstr/>
      </vt:variant>
      <vt:variant>
        <vt:i4>5898332</vt:i4>
      </vt:variant>
      <vt:variant>
        <vt:i4>297</vt:i4>
      </vt:variant>
      <vt:variant>
        <vt:i4>0</vt:i4>
      </vt:variant>
      <vt:variant>
        <vt:i4>5</vt:i4>
      </vt:variant>
      <vt:variant>
        <vt:lpwstr>http://www.microsoft.com/silverlight</vt:lpwstr>
      </vt:variant>
      <vt:variant>
        <vt:lpwstr/>
      </vt:variant>
      <vt:variant>
        <vt:i4>1310780</vt:i4>
      </vt:variant>
      <vt:variant>
        <vt:i4>290</vt:i4>
      </vt:variant>
      <vt:variant>
        <vt:i4>0</vt:i4>
      </vt:variant>
      <vt:variant>
        <vt:i4>5</vt:i4>
      </vt:variant>
      <vt:variant>
        <vt:lpwstr/>
      </vt:variant>
      <vt:variant>
        <vt:lpwstr>_Toc178408583</vt:lpwstr>
      </vt:variant>
      <vt:variant>
        <vt:i4>1310780</vt:i4>
      </vt:variant>
      <vt:variant>
        <vt:i4>284</vt:i4>
      </vt:variant>
      <vt:variant>
        <vt:i4>0</vt:i4>
      </vt:variant>
      <vt:variant>
        <vt:i4>5</vt:i4>
      </vt:variant>
      <vt:variant>
        <vt:lpwstr/>
      </vt:variant>
      <vt:variant>
        <vt:lpwstr>_Toc178408582</vt:lpwstr>
      </vt:variant>
      <vt:variant>
        <vt:i4>1310780</vt:i4>
      </vt:variant>
      <vt:variant>
        <vt:i4>278</vt:i4>
      </vt:variant>
      <vt:variant>
        <vt:i4>0</vt:i4>
      </vt:variant>
      <vt:variant>
        <vt:i4>5</vt:i4>
      </vt:variant>
      <vt:variant>
        <vt:lpwstr/>
      </vt:variant>
      <vt:variant>
        <vt:lpwstr>_Toc178408581</vt:lpwstr>
      </vt:variant>
      <vt:variant>
        <vt:i4>1310780</vt:i4>
      </vt:variant>
      <vt:variant>
        <vt:i4>272</vt:i4>
      </vt:variant>
      <vt:variant>
        <vt:i4>0</vt:i4>
      </vt:variant>
      <vt:variant>
        <vt:i4>5</vt:i4>
      </vt:variant>
      <vt:variant>
        <vt:lpwstr/>
      </vt:variant>
      <vt:variant>
        <vt:lpwstr>_Toc178408580</vt:lpwstr>
      </vt:variant>
      <vt:variant>
        <vt:i4>1769532</vt:i4>
      </vt:variant>
      <vt:variant>
        <vt:i4>266</vt:i4>
      </vt:variant>
      <vt:variant>
        <vt:i4>0</vt:i4>
      </vt:variant>
      <vt:variant>
        <vt:i4>5</vt:i4>
      </vt:variant>
      <vt:variant>
        <vt:lpwstr/>
      </vt:variant>
      <vt:variant>
        <vt:lpwstr>_Toc178408579</vt:lpwstr>
      </vt:variant>
      <vt:variant>
        <vt:i4>1769532</vt:i4>
      </vt:variant>
      <vt:variant>
        <vt:i4>260</vt:i4>
      </vt:variant>
      <vt:variant>
        <vt:i4>0</vt:i4>
      </vt:variant>
      <vt:variant>
        <vt:i4>5</vt:i4>
      </vt:variant>
      <vt:variant>
        <vt:lpwstr/>
      </vt:variant>
      <vt:variant>
        <vt:lpwstr>_Toc178408578</vt:lpwstr>
      </vt:variant>
      <vt:variant>
        <vt:i4>1769532</vt:i4>
      </vt:variant>
      <vt:variant>
        <vt:i4>254</vt:i4>
      </vt:variant>
      <vt:variant>
        <vt:i4>0</vt:i4>
      </vt:variant>
      <vt:variant>
        <vt:i4>5</vt:i4>
      </vt:variant>
      <vt:variant>
        <vt:lpwstr/>
      </vt:variant>
      <vt:variant>
        <vt:lpwstr>_Toc178408577</vt:lpwstr>
      </vt:variant>
      <vt:variant>
        <vt:i4>1769532</vt:i4>
      </vt:variant>
      <vt:variant>
        <vt:i4>248</vt:i4>
      </vt:variant>
      <vt:variant>
        <vt:i4>0</vt:i4>
      </vt:variant>
      <vt:variant>
        <vt:i4>5</vt:i4>
      </vt:variant>
      <vt:variant>
        <vt:lpwstr/>
      </vt:variant>
      <vt:variant>
        <vt:lpwstr>_Toc178408576</vt:lpwstr>
      </vt:variant>
      <vt:variant>
        <vt:i4>1769532</vt:i4>
      </vt:variant>
      <vt:variant>
        <vt:i4>242</vt:i4>
      </vt:variant>
      <vt:variant>
        <vt:i4>0</vt:i4>
      </vt:variant>
      <vt:variant>
        <vt:i4>5</vt:i4>
      </vt:variant>
      <vt:variant>
        <vt:lpwstr/>
      </vt:variant>
      <vt:variant>
        <vt:lpwstr>_Toc178408575</vt:lpwstr>
      </vt:variant>
      <vt:variant>
        <vt:i4>1769532</vt:i4>
      </vt:variant>
      <vt:variant>
        <vt:i4>236</vt:i4>
      </vt:variant>
      <vt:variant>
        <vt:i4>0</vt:i4>
      </vt:variant>
      <vt:variant>
        <vt:i4>5</vt:i4>
      </vt:variant>
      <vt:variant>
        <vt:lpwstr/>
      </vt:variant>
      <vt:variant>
        <vt:lpwstr>_Toc178408574</vt:lpwstr>
      </vt:variant>
      <vt:variant>
        <vt:i4>1769532</vt:i4>
      </vt:variant>
      <vt:variant>
        <vt:i4>230</vt:i4>
      </vt:variant>
      <vt:variant>
        <vt:i4>0</vt:i4>
      </vt:variant>
      <vt:variant>
        <vt:i4>5</vt:i4>
      </vt:variant>
      <vt:variant>
        <vt:lpwstr/>
      </vt:variant>
      <vt:variant>
        <vt:lpwstr>_Toc178408573</vt:lpwstr>
      </vt:variant>
      <vt:variant>
        <vt:i4>1769532</vt:i4>
      </vt:variant>
      <vt:variant>
        <vt:i4>224</vt:i4>
      </vt:variant>
      <vt:variant>
        <vt:i4>0</vt:i4>
      </vt:variant>
      <vt:variant>
        <vt:i4>5</vt:i4>
      </vt:variant>
      <vt:variant>
        <vt:lpwstr/>
      </vt:variant>
      <vt:variant>
        <vt:lpwstr>_Toc178408572</vt:lpwstr>
      </vt:variant>
      <vt:variant>
        <vt:i4>1769532</vt:i4>
      </vt:variant>
      <vt:variant>
        <vt:i4>218</vt:i4>
      </vt:variant>
      <vt:variant>
        <vt:i4>0</vt:i4>
      </vt:variant>
      <vt:variant>
        <vt:i4>5</vt:i4>
      </vt:variant>
      <vt:variant>
        <vt:lpwstr/>
      </vt:variant>
      <vt:variant>
        <vt:lpwstr>_Toc178408571</vt:lpwstr>
      </vt:variant>
      <vt:variant>
        <vt:i4>1769532</vt:i4>
      </vt:variant>
      <vt:variant>
        <vt:i4>212</vt:i4>
      </vt:variant>
      <vt:variant>
        <vt:i4>0</vt:i4>
      </vt:variant>
      <vt:variant>
        <vt:i4>5</vt:i4>
      </vt:variant>
      <vt:variant>
        <vt:lpwstr/>
      </vt:variant>
      <vt:variant>
        <vt:lpwstr>_Toc178408570</vt:lpwstr>
      </vt:variant>
      <vt:variant>
        <vt:i4>1703996</vt:i4>
      </vt:variant>
      <vt:variant>
        <vt:i4>206</vt:i4>
      </vt:variant>
      <vt:variant>
        <vt:i4>0</vt:i4>
      </vt:variant>
      <vt:variant>
        <vt:i4>5</vt:i4>
      </vt:variant>
      <vt:variant>
        <vt:lpwstr/>
      </vt:variant>
      <vt:variant>
        <vt:lpwstr>_Toc178408569</vt:lpwstr>
      </vt:variant>
      <vt:variant>
        <vt:i4>1703996</vt:i4>
      </vt:variant>
      <vt:variant>
        <vt:i4>200</vt:i4>
      </vt:variant>
      <vt:variant>
        <vt:i4>0</vt:i4>
      </vt:variant>
      <vt:variant>
        <vt:i4>5</vt:i4>
      </vt:variant>
      <vt:variant>
        <vt:lpwstr/>
      </vt:variant>
      <vt:variant>
        <vt:lpwstr>_Toc178408568</vt:lpwstr>
      </vt:variant>
      <vt:variant>
        <vt:i4>1703996</vt:i4>
      </vt:variant>
      <vt:variant>
        <vt:i4>194</vt:i4>
      </vt:variant>
      <vt:variant>
        <vt:i4>0</vt:i4>
      </vt:variant>
      <vt:variant>
        <vt:i4>5</vt:i4>
      </vt:variant>
      <vt:variant>
        <vt:lpwstr/>
      </vt:variant>
      <vt:variant>
        <vt:lpwstr>_Toc178408567</vt:lpwstr>
      </vt:variant>
      <vt:variant>
        <vt:i4>1703996</vt:i4>
      </vt:variant>
      <vt:variant>
        <vt:i4>188</vt:i4>
      </vt:variant>
      <vt:variant>
        <vt:i4>0</vt:i4>
      </vt:variant>
      <vt:variant>
        <vt:i4>5</vt:i4>
      </vt:variant>
      <vt:variant>
        <vt:lpwstr/>
      </vt:variant>
      <vt:variant>
        <vt:lpwstr>_Toc178408566</vt:lpwstr>
      </vt:variant>
      <vt:variant>
        <vt:i4>1703996</vt:i4>
      </vt:variant>
      <vt:variant>
        <vt:i4>182</vt:i4>
      </vt:variant>
      <vt:variant>
        <vt:i4>0</vt:i4>
      </vt:variant>
      <vt:variant>
        <vt:i4>5</vt:i4>
      </vt:variant>
      <vt:variant>
        <vt:lpwstr/>
      </vt:variant>
      <vt:variant>
        <vt:lpwstr>_Toc178408565</vt:lpwstr>
      </vt:variant>
      <vt:variant>
        <vt:i4>1703996</vt:i4>
      </vt:variant>
      <vt:variant>
        <vt:i4>176</vt:i4>
      </vt:variant>
      <vt:variant>
        <vt:i4>0</vt:i4>
      </vt:variant>
      <vt:variant>
        <vt:i4>5</vt:i4>
      </vt:variant>
      <vt:variant>
        <vt:lpwstr/>
      </vt:variant>
      <vt:variant>
        <vt:lpwstr>_Toc178408564</vt:lpwstr>
      </vt:variant>
      <vt:variant>
        <vt:i4>1703996</vt:i4>
      </vt:variant>
      <vt:variant>
        <vt:i4>170</vt:i4>
      </vt:variant>
      <vt:variant>
        <vt:i4>0</vt:i4>
      </vt:variant>
      <vt:variant>
        <vt:i4>5</vt:i4>
      </vt:variant>
      <vt:variant>
        <vt:lpwstr/>
      </vt:variant>
      <vt:variant>
        <vt:lpwstr>_Toc178408563</vt:lpwstr>
      </vt:variant>
      <vt:variant>
        <vt:i4>1703996</vt:i4>
      </vt:variant>
      <vt:variant>
        <vt:i4>164</vt:i4>
      </vt:variant>
      <vt:variant>
        <vt:i4>0</vt:i4>
      </vt:variant>
      <vt:variant>
        <vt:i4>5</vt:i4>
      </vt:variant>
      <vt:variant>
        <vt:lpwstr/>
      </vt:variant>
      <vt:variant>
        <vt:lpwstr>_Toc178408562</vt:lpwstr>
      </vt:variant>
      <vt:variant>
        <vt:i4>1703996</vt:i4>
      </vt:variant>
      <vt:variant>
        <vt:i4>158</vt:i4>
      </vt:variant>
      <vt:variant>
        <vt:i4>0</vt:i4>
      </vt:variant>
      <vt:variant>
        <vt:i4>5</vt:i4>
      </vt:variant>
      <vt:variant>
        <vt:lpwstr/>
      </vt:variant>
      <vt:variant>
        <vt:lpwstr>_Toc178408561</vt:lpwstr>
      </vt:variant>
      <vt:variant>
        <vt:i4>1703996</vt:i4>
      </vt:variant>
      <vt:variant>
        <vt:i4>152</vt:i4>
      </vt:variant>
      <vt:variant>
        <vt:i4>0</vt:i4>
      </vt:variant>
      <vt:variant>
        <vt:i4>5</vt:i4>
      </vt:variant>
      <vt:variant>
        <vt:lpwstr/>
      </vt:variant>
      <vt:variant>
        <vt:lpwstr>_Toc178408560</vt:lpwstr>
      </vt:variant>
      <vt:variant>
        <vt:i4>1638460</vt:i4>
      </vt:variant>
      <vt:variant>
        <vt:i4>146</vt:i4>
      </vt:variant>
      <vt:variant>
        <vt:i4>0</vt:i4>
      </vt:variant>
      <vt:variant>
        <vt:i4>5</vt:i4>
      </vt:variant>
      <vt:variant>
        <vt:lpwstr/>
      </vt:variant>
      <vt:variant>
        <vt:lpwstr>_Toc178408559</vt:lpwstr>
      </vt:variant>
      <vt:variant>
        <vt:i4>1638460</vt:i4>
      </vt:variant>
      <vt:variant>
        <vt:i4>140</vt:i4>
      </vt:variant>
      <vt:variant>
        <vt:i4>0</vt:i4>
      </vt:variant>
      <vt:variant>
        <vt:i4>5</vt:i4>
      </vt:variant>
      <vt:variant>
        <vt:lpwstr/>
      </vt:variant>
      <vt:variant>
        <vt:lpwstr>_Toc178408558</vt:lpwstr>
      </vt:variant>
      <vt:variant>
        <vt:i4>1638460</vt:i4>
      </vt:variant>
      <vt:variant>
        <vt:i4>134</vt:i4>
      </vt:variant>
      <vt:variant>
        <vt:i4>0</vt:i4>
      </vt:variant>
      <vt:variant>
        <vt:i4>5</vt:i4>
      </vt:variant>
      <vt:variant>
        <vt:lpwstr/>
      </vt:variant>
      <vt:variant>
        <vt:lpwstr>_Toc178408557</vt:lpwstr>
      </vt:variant>
      <vt:variant>
        <vt:i4>1638460</vt:i4>
      </vt:variant>
      <vt:variant>
        <vt:i4>128</vt:i4>
      </vt:variant>
      <vt:variant>
        <vt:i4>0</vt:i4>
      </vt:variant>
      <vt:variant>
        <vt:i4>5</vt:i4>
      </vt:variant>
      <vt:variant>
        <vt:lpwstr/>
      </vt:variant>
      <vt:variant>
        <vt:lpwstr>_Toc178408556</vt:lpwstr>
      </vt:variant>
      <vt:variant>
        <vt:i4>1638460</vt:i4>
      </vt:variant>
      <vt:variant>
        <vt:i4>122</vt:i4>
      </vt:variant>
      <vt:variant>
        <vt:i4>0</vt:i4>
      </vt:variant>
      <vt:variant>
        <vt:i4>5</vt:i4>
      </vt:variant>
      <vt:variant>
        <vt:lpwstr/>
      </vt:variant>
      <vt:variant>
        <vt:lpwstr>_Toc178408555</vt:lpwstr>
      </vt:variant>
      <vt:variant>
        <vt:i4>1638460</vt:i4>
      </vt:variant>
      <vt:variant>
        <vt:i4>116</vt:i4>
      </vt:variant>
      <vt:variant>
        <vt:i4>0</vt:i4>
      </vt:variant>
      <vt:variant>
        <vt:i4>5</vt:i4>
      </vt:variant>
      <vt:variant>
        <vt:lpwstr/>
      </vt:variant>
      <vt:variant>
        <vt:lpwstr>_Toc178408554</vt:lpwstr>
      </vt:variant>
      <vt:variant>
        <vt:i4>1638460</vt:i4>
      </vt:variant>
      <vt:variant>
        <vt:i4>110</vt:i4>
      </vt:variant>
      <vt:variant>
        <vt:i4>0</vt:i4>
      </vt:variant>
      <vt:variant>
        <vt:i4>5</vt:i4>
      </vt:variant>
      <vt:variant>
        <vt:lpwstr/>
      </vt:variant>
      <vt:variant>
        <vt:lpwstr>_Toc178408553</vt:lpwstr>
      </vt:variant>
      <vt:variant>
        <vt:i4>1638460</vt:i4>
      </vt:variant>
      <vt:variant>
        <vt:i4>104</vt:i4>
      </vt:variant>
      <vt:variant>
        <vt:i4>0</vt:i4>
      </vt:variant>
      <vt:variant>
        <vt:i4>5</vt:i4>
      </vt:variant>
      <vt:variant>
        <vt:lpwstr/>
      </vt:variant>
      <vt:variant>
        <vt:lpwstr>_Toc178408552</vt:lpwstr>
      </vt:variant>
      <vt:variant>
        <vt:i4>1638460</vt:i4>
      </vt:variant>
      <vt:variant>
        <vt:i4>98</vt:i4>
      </vt:variant>
      <vt:variant>
        <vt:i4>0</vt:i4>
      </vt:variant>
      <vt:variant>
        <vt:i4>5</vt:i4>
      </vt:variant>
      <vt:variant>
        <vt:lpwstr/>
      </vt:variant>
      <vt:variant>
        <vt:lpwstr>_Toc178408551</vt:lpwstr>
      </vt:variant>
      <vt:variant>
        <vt:i4>1638460</vt:i4>
      </vt:variant>
      <vt:variant>
        <vt:i4>92</vt:i4>
      </vt:variant>
      <vt:variant>
        <vt:i4>0</vt:i4>
      </vt:variant>
      <vt:variant>
        <vt:i4>5</vt:i4>
      </vt:variant>
      <vt:variant>
        <vt:lpwstr/>
      </vt:variant>
      <vt:variant>
        <vt:lpwstr>_Toc178408550</vt:lpwstr>
      </vt:variant>
      <vt:variant>
        <vt:i4>1572924</vt:i4>
      </vt:variant>
      <vt:variant>
        <vt:i4>86</vt:i4>
      </vt:variant>
      <vt:variant>
        <vt:i4>0</vt:i4>
      </vt:variant>
      <vt:variant>
        <vt:i4>5</vt:i4>
      </vt:variant>
      <vt:variant>
        <vt:lpwstr/>
      </vt:variant>
      <vt:variant>
        <vt:lpwstr>_Toc178408549</vt:lpwstr>
      </vt:variant>
      <vt:variant>
        <vt:i4>1572924</vt:i4>
      </vt:variant>
      <vt:variant>
        <vt:i4>80</vt:i4>
      </vt:variant>
      <vt:variant>
        <vt:i4>0</vt:i4>
      </vt:variant>
      <vt:variant>
        <vt:i4>5</vt:i4>
      </vt:variant>
      <vt:variant>
        <vt:lpwstr/>
      </vt:variant>
      <vt:variant>
        <vt:lpwstr>_Toc178408548</vt:lpwstr>
      </vt:variant>
      <vt:variant>
        <vt:i4>1572924</vt:i4>
      </vt:variant>
      <vt:variant>
        <vt:i4>74</vt:i4>
      </vt:variant>
      <vt:variant>
        <vt:i4>0</vt:i4>
      </vt:variant>
      <vt:variant>
        <vt:i4>5</vt:i4>
      </vt:variant>
      <vt:variant>
        <vt:lpwstr/>
      </vt:variant>
      <vt:variant>
        <vt:lpwstr>_Toc178408547</vt:lpwstr>
      </vt:variant>
      <vt:variant>
        <vt:i4>1572924</vt:i4>
      </vt:variant>
      <vt:variant>
        <vt:i4>68</vt:i4>
      </vt:variant>
      <vt:variant>
        <vt:i4>0</vt:i4>
      </vt:variant>
      <vt:variant>
        <vt:i4>5</vt:i4>
      </vt:variant>
      <vt:variant>
        <vt:lpwstr/>
      </vt:variant>
      <vt:variant>
        <vt:lpwstr>_Toc178408546</vt:lpwstr>
      </vt:variant>
      <vt:variant>
        <vt:i4>1572924</vt:i4>
      </vt:variant>
      <vt:variant>
        <vt:i4>62</vt:i4>
      </vt:variant>
      <vt:variant>
        <vt:i4>0</vt:i4>
      </vt:variant>
      <vt:variant>
        <vt:i4>5</vt:i4>
      </vt:variant>
      <vt:variant>
        <vt:lpwstr/>
      </vt:variant>
      <vt:variant>
        <vt:lpwstr>_Toc178408545</vt:lpwstr>
      </vt:variant>
      <vt:variant>
        <vt:i4>1572924</vt:i4>
      </vt:variant>
      <vt:variant>
        <vt:i4>56</vt:i4>
      </vt:variant>
      <vt:variant>
        <vt:i4>0</vt:i4>
      </vt:variant>
      <vt:variant>
        <vt:i4>5</vt:i4>
      </vt:variant>
      <vt:variant>
        <vt:lpwstr/>
      </vt:variant>
      <vt:variant>
        <vt:lpwstr>_Toc178408544</vt:lpwstr>
      </vt:variant>
      <vt:variant>
        <vt:i4>1572924</vt:i4>
      </vt:variant>
      <vt:variant>
        <vt:i4>50</vt:i4>
      </vt:variant>
      <vt:variant>
        <vt:i4>0</vt:i4>
      </vt:variant>
      <vt:variant>
        <vt:i4>5</vt:i4>
      </vt:variant>
      <vt:variant>
        <vt:lpwstr/>
      </vt:variant>
      <vt:variant>
        <vt:lpwstr>_Toc178408543</vt:lpwstr>
      </vt:variant>
      <vt:variant>
        <vt:i4>1572924</vt:i4>
      </vt:variant>
      <vt:variant>
        <vt:i4>44</vt:i4>
      </vt:variant>
      <vt:variant>
        <vt:i4>0</vt:i4>
      </vt:variant>
      <vt:variant>
        <vt:i4>5</vt:i4>
      </vt:variant>
      <vt:variant>
        <vt:lpwstr/>
      </vt:variant>
      <vt:variant>
        <vt:lpwstr>_Toc178408542</vt:lpwstr>
      </vt:variant>
      <vt:variant>
        <vt:i4>1572924</vt:i4>
      </vt:variant>
      <vt:variant>
        <vt:i4>38</vt:i4>
      </vt:variant>
      <vt:variant>
        <vt:i4>0</vt:i4>
      </vt:variant>
      <vt:variant>
        <vt:i4>5</vt:i4>
      </vt:variant>
      <vt:variant>
        <vt:lpwstr/>
      </vt:variant>
      <vt:variant>
        <vt:lpwstr>_Toc178408541</vt:lpwstr>
      </vt:variant>
      <vt:variant>
        <vt:i4>1572924</vt:i4>
      </vt:variant>
      <vt:variant>
        <vt:i4>32</vt:i4>
      </vt:variant>
      <vt:variant>
        <vt:i4>0</vt:i4>
      </vt:variant>
      <vt:variant>
        <vt:i4>5</vt:i4>
      </vt:variant>
      <vt:variant>
        <vt:lpwstr/>
      </vt:variant>
      <vt:variant>
        <vt:lpwstr>_Toc178408540</vt:lpwstr>
      </vt:variant>
      <vt:variant>
        <vt:i4>2031676</vt:i4>
      </vt:variant>
      <vt:variant>
        <vt:i4>26</vt:i4>
      </vt:variant>
      <vt:variant>
        <vt:i4>0</vt:i4>
      </vt:variant>
      <vt:variant>
        <vt:i4>5</vt:i4>
      </vt:variant>
      <vt:variant>
        <vt:lpwstr/>
      </vt:variant>
      <vt:variant>
        <vt:lpwstr>_Toc178408539</vt:lpwstr>
      </vt:variant>
      <vt:variant>
        <vt:i4>2031676</vt:i4>
      </vt:variant>
      <vt:variant>
        <vt:i4>20</vt:i4>
      </vt:variant>
      <vt:variant>
        <vt:i4>0</vt:i4>
      </vt:variant>
      <vt:variant>
        <vt:i4>5</vt:i4>
      </vt:variant>
      <vt:variant>
        <vt:lpwstr/>
      </vt:variant>
      <vt:variant>
        <vt:lpwstr>_Toc178408538</vt:lpwstr>
      </vt:variant>
      <vt:variant>
        <vt:i4>2031676</vt:i4>
      </vt:variant>
      <vt:variant>
        <vt:i4>14</vt:i4>
      </vt:variant>
      <vt:variant>
        <vt:i4>0</vt:i4>
      </vt:variant>
      <vt:variant>
        <vt:i4>5</vt:i4>
      </vt:variant>
      <vt:variant>
        <vt:lpwstr/>
      </vt:variant>
      <vt:variant>
        <vt:lpwstr>_Toc178408537</vt:lpwstr>
      </vt:variant>
      <vt:variant>
        <vt:i4>2031676</vt:i4>
      </vt:variant>
      <vt:variant>
        <vt:i4>8</vt:i4>
      </vt:variant>
      <vt:variant>
        <vt:i4>0</vt:i4>
      </vt:variant>
      <vt:variant>
        <vt:i4>5</vt:i4>
      </vt:variant>
      <vt:variant>
        <vt:lpwstr/>
      </vt:variant>
      <vt:variant>
        <vt:lpwstr>_Toc178408536</vt:lpwstr>
      </vt:variant>
      <vt:variant>
        <vt:i4>2031676</vt:i4>
      </vt:variant>
      <vt:variant>
        <vt:i4>2</vt:i4>
      </vt:variant>
      <vt:variant>
        <vt:i4>0</vt:i4>
      </vt:variant>
      <vt:variant>
        <vt:i4>5</vt:i4>
      </vt:variant>
      <vt:variant>
        <vt:lpwstr/>
      </vt:variant>
      <vt:variant>
        <vt:lpwstr>_Toc178408535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1999-08-18T08:30:00Z</cp:lastPrinted>
  <dcterms:created xsi:type="dcterms:W3CDTF">2011-12-20T12:54:00Z</dcterms:created>
  <dcterms:modified xsi:type="dcterms:W3CDTF">2011-12-20T12:54:00Z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-679343046</vt:i4>
  </property>
</Properties>
</file>